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40" w:firstRow="0" w:lastRow="1" w:firstColumn="0" w:lastColumn="0" w:noHBand="0" w:noVBand="0"/>
      </w:tblPr>
      <w:tblGrid>
        <w:gridCol w:w="2250"/>
        <w:gridCol w:w="2383"/>
        <w:gridCol w:w="1980"/>
        <w:gridCol w:w="2117"/>
        <w:gridCol w:w="2160"/>
        <w:gridCol w:w="2160"/>
        <w:gridCol w:w="2208"/>
      </w:tblGrid>
      <w:tr w:rsidR="00095EDB" w:rsidTr="00172958">
        <w:trPr>
          <w:trHeight w:val="314"/>
        </w:trPr>
        <w:tc>
          <w:tcPr>
            <w:tcW w:w="225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468DD">
              <w:rPr>
                <w:b/>
              </w:rPr>
              <w:t>Sunday</w:t>
            </w:r>
          </w:p>
        </w:tc>
        <w:tc>
          <w:tcPr>
            <w:tcW w:w="2383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Monday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Tuesday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Wed</w:t>
            </w:r>
            <w:r w:rsidR="00FE7D0A" w:rsidRPr="00E468DD">
              <w:rPr>
                <w:b/>
              </w:rPr>
              <w:t>.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Friday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Saturday</w:t>
            </w:r>
          </w:p>
        </w:tc>
      </w:tr>
      <w:tr w:rsidR="00F304D7" w:rsidRPr="00AF79D0" w:rsidTr="00172958">
        <w:trPr>
          <w:trHeight w:val="1994"/>
        </w:trPr>
        <w:tc>
          <w:tcPr>
            <w:tcW w:w="2250" w:type="dxa"/>
            <w:shd w:val="clear" w:color="auto" w:fill="auto"/>
          </w:tcPr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CITY HALL</w:t>
            </w:r>
          </w:p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TUES:  2:30 - 5:30 PM 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THURS: 7:30AM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To 5:30 PM </w:t>
            </w:r>
          </w:p>
          <w:p w:rsidR="00F304D7" w:rsidRPr="006F52D5" w:rsidRDefault="00F304D7" w:rsidP="001E18CF">
            <w:pPr>
              <w:shd w:val="clear" w:color="auto" w:fill="CCFFCC"/>
              <w:jc w:val="center"/>
              <w:rPr>
                <w:rFonts w:asciiTheme="minorHAnsi" w:hAnsiTheme="minorHAnsi" w:cstheme="minorHAnsi"/>
                <w:b/>
                <w:i/>
                <w:color w:val="17365D"/>
                <w:sz w:val="20"/>
                <w:szCs w:val="20"/>
              </w:rPr>
            </w:pPr>
            <w:r w:rsidRPr="006F52D5">
              <w:rPr>
                <w:rFonts w:asciiTheme="minorHAnsi" w:hAnsiTheme="minorHAnsi" w:cstheme="minorHAnsi"/>
                <w:b/>
                <w:i/>
                <w:color w:val="17365D"/>
                <w:sz w:val="20"/>
                <w:szCs w:val="20"/>
              </w:rPr>
              <w:t xml:space="preserve">Closed for Lunch </w:t>
            </w:r>
          </w:p>
          <w:p w:rsidR="00F304D7" w:rsidRPr="00653160" w:rsidRDefault="00F304D7" w:rsidP="001E18CF">
            <w:pPr>
              <w:shd w:val="clear" w:color="auto" w:fill="CCFFCC"/>
              <w:jc w:val="center"/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6F52D5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12:00 – 1:00 PM</w:t>
            </w:r>
          </w:p>
        </w:tc>
        <w:tc>
          <w:tcPr>
            <w:tcW w:w="2383" w:type="dxa"/>
            <w:shd w:val="clear" w:color="auto" w:fill="auto"/>
          </w:tcPr>
          <w:p w:rsidR="00F304D7" w:rsidRPr="00264C7C" w:rsidRDefault="001A695F" w:rsidP="006E78FA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rFonts w:asciiTheme="majorHAnsi" w:hAnsiTheme="majorHAnsi"/>
                <w:color w:val="1F497D"/>
                <w:sz w:val="18"/>
                <w:szCs w:val="18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A543D90" wp14:editId="4CCA961A">
                  <wp:extent cx="1200032" cy="1164265"/>
                  <wp:effectExtent l="0" t="0" r="0" b="0"/>
                  <wp:docPr id="2" name="Picture 2" descr="C:\Users\JaciBlu\AppData\Local\Microsoft\Windows\INetCache\IE\1ZT843XU\8134570095_befd1de26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1ZT843XU\8134570095_befd1de26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20" cy="116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F304D7" w:rsidRPr="00224C1F" w:rsidRDefault="00F304D7" w:rsidP="00F81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4D7" w:rsidRPr="00EB0BBB" w:rsidRDefault="0094232E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2ED46A7" wp14:editId="33BC3B07">
                  <wp:extent cx="1005026" cy="850604"/>
                  <wp:effectExtent l="19050" t="171450" r="81280" b="159385"/>
                  <wp:docPr id="11" name="Picture 11" descr="C:\Users\JaciBlu\AppData\Local\Microsoft\Windows\INetCache\IE\JM41G4OZ\leaves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aciBlu\AppData\Local\Microsoft\Windows\INetCache\IE\JM41G4OZ\leaves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30666">
                            <a:off x="0" y="0"/>
                            <a:ext cx="1005224" cy="85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F304D7" w:rsidRDefault="00F304D7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F304D7" w:rsidRPr="00126338" w:rsidRDefault="00F304D7" w:rsidP="00EB0BBB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Souris Basin Transport </w:t>
            </w:r>
          </w:p>
          <w:p w:rsidR="00F304D7" w:rsidRPr="00126338" w:rsidRDefault="00F304D7" w:rsidP="00EB0B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Bus to Minot </w:t>
            </w:r>
          </w:p>
          <w:p w:rsidR="00F304D7" w:rsidRPr="00126338" w:rsidRDefault="00F304D7" w:rsidP="00EB0BBB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F304D7" w:rsidRPr="00126338" w:rsidRDefault="00F304D7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F304D7" w:rsidRPr="00126338" w:rsidRDefault="00F304D7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</w: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  <w:p w:rsidR="00565BBA" w:rsidRPr="00565BBA" w:rsidRDefault="00565BBA" w:rsidP="00A766A3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5BB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Parent/Teacher conferences 3:30-9:30</w:t>
            </w:r>
          </w:p>
        </w:tc>
        <w:tc>
          <w:tcPr>
            <w:tcW w:w="2160" w:type="dxa"/>
            <w:shd w:val="clear" w:color="auto" w:fill="auto"/>
          </w:tcPr>
          <w:p w:rsidR="00F304D7" w:rsidRDefault="00F304D7" w:rsidP="00EB0BBB">
            <w:pPr>
              <w:pStyle w:val="Header"/>
              <w:tabs>
                <w:tab w:val="clear" w:pos="4320"/>
                <w:tab w:val="clear" w:pos="8640"/>
                <w:tab w:val="left" w:pos="203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F304D7" w:rsidRPr="00F56713" w:rsidRDefault="00F304D7" w:rsidP="00C14DA8">
            <w:pPr>
              <w:pStyle w:val="Header"/>
              <w:tabs>
                <w:tab w:val="clear" w:pos="4320"/>
                <w:tab w:val="clear" w:pos="8640"/>
                <w:tab w:val="left" w:pos="203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FFFFFF"/>
          </w:tcPr>
          <w:p w:rsidR="00F304D7" w:rsidRPr="00EB0BBB" w:rsidRDefault="00F304D7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F304D7" w:rsidRPr="00EB0BBB" w:rsidRDefault="00747913" w:rsidP="008844AD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7314486" wp14:editId="181E9F60">
                  <wp:extent cx="986855" cy="951591"/>
                  <wp:effectExtent l="0" t="0" r="0" b="0"/>
                  <wp:docPr id="6" name="Picture 6" descr="395359f875c4f2d3159430a371254b03_fall-back-daylight-saving-time-ends-pumpkin-clipart-end-of-daylight-savings-time-clipart_1600-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95359f875c4f2d3159430a371254b03_fall-back-daylight-saving-time-ends-pumpkin-clipart-end-of-daylight-savings-time-clipart_1600-1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72" cy="95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4D7" w:rsidRPr="00EB0BBB" w:rsidRDefault="00F304D7" w:rsidP="00EB0B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7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  <w:bookmarkStart w:id="0" w:name="_GoBack"/>
        <w:bookmarkEnd w:id="0"/>
      </w:tr>
      <w:tr w:rsidR="00F304D7" w:rsidRPr="00A32C45" w:rsidTr="00172958">
        <w:trPr>
          <w:trHeight w:val="1994"/>
        </w:trPr>
        <w:tc>
          <w:tcPr>
            <w:tcW w:w="2250" w:type="dxa"/>
            <w:shd w:val="clear" w:color="auto" w:fill="FFFFFF"/>
          </w:tcPr>
          <w:p w:rsidR="00565BBA" w:rsidRPr="00861CE9" w:rsidRDefault="00DC6C66" w:rsidP="00044701">
            <w:pPr>
              <w:shd w:val="clear" w:color="auto" w:fill="C6D9F1" w:themeFill="text2" w:themeFillTint="33"/>
              <w:tabs>
                <w:tab w:val="left" w:pos="522"/>
              </w:tabs>
              <w:spacing w:before="60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44701">
              <w:rPr>
                <w:b/>
                <w:bCs/>
                <w:sz w:val="22"/>
                <w:szCs w:val="22"/>
              </w:rPr>
              <w:t xml:space="preserve"> </w:t>
            </w:r>
            <w:r w:rsidR="00565BBA" w:rsidRPr="00044701">
              <w:rPr>
                <w:b/>
                <w:bCs/>
                <w:color w:val="C00000"/>
                <w:sz w:val="20"/>
                <w:szCs w:val="20"/>
              </w:rPr>
              <w:t xml:space="preserve">Daylight Saving </w:t>
            </w:r>
            <w:r w:rsidR="00044701" w:rsidRPr="00044701">
              <w:rPr>
                <w:b/>
                <w:bCs/>
                <w:color w:val="C00000"/>
                <w:sz w:val="20"/>
                <w:szCs w:val="20"/>
              </w:rPr>
              <w:t>Ends</w:t>
            </w:r>
          </w:p>
          <w:p w:rsidR="0049273C" w:rsidRPr="00861CE9" w:rsidRDefault="00F304D7" w:rsidP="0049273C">
            <w:pPr>
              <w:shd w:val="clear" w:color="auto" w:fill="C6D9F1" w:themeFill="text2" w:themeFillTint="33"/>
              <w:tabs>
                <w:tab w:val="left" w:pos="522"/>
              </w:tabs>
              <w:spacing w:before="60"/>
              <w:rPr>
                <w:b/>
                <w:color w:val="17365D" w:themeColor="text2" w:themeShade="BF"/>
                <w:sz w:val="20"/>
                <w:szCs w:val="20"/>
              </w:rPr>
            </w:pPr>
            <w:r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49273C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>Sr. Center Brunch</w:t>
            </w:r>
          </w:p>
          <w:p w:rsidR="00F304D7" w:rsidRPr="00861CE9" w:rsidRDefault="0049273C" w:rsidP="0049273C">
            <w:pPr>
              <w:pStyle w:val="Header"/>
              <w:shd w:val="clear" w:color="auto" w:fill="C6D9F1" w:themeFill="text2" w:themeFillTint="33"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61CE9">
              <w:rPr>
                <w:b/>
                <w:color w:val="17365D" w:themeColor="text2" w:themeShade="BF"/>
                <w:sz w:val="20"/>
                <w:szCs w:val="20"/>
              </w:rPr>
              <w:t xml:space="preserve">  9:30AM - 12:30 PM</w:t>
            </w:r>
          </w:p>
          <w:p w:rsidR="00F304D7" w:rsidRPr="00126338" w:rsidRDefault="00F304D7" w:rsidP="00B83F9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>St. Francis Xavier 8:30 AM</w:t>
            </w:r>
          </w:p>
          <w:p w:rsidR="00F304D7" w:rsidRPr="00126338" w:rsidRDefault="00F304D7" w:rsidP="005235EE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St. Martin 8:30 AM</w:t>
            </w:r>
          </w:p>
          <w:p w:rsidR="00F304D7" w:rsidRPr="00224C1F" w:rsidRDefault="00F304D7" w:rsidP="001202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sz w:val="22"/>
                <w:szCs w:val="22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>United Community Baptist Worship Service 10:30 AM</w:t>
            </w:r>
          </w:p>
        </w:tc>
        <w:tc>
          <w:tcPr>
            <w:tcW w:w="2383" w:type="dxa"/>
            <w:shd w:val="clear" w:color="auto" w:fill="auto"/>
          </w:tcPr>
          <w:p w:rsidR="00F304D7" w:rsidRPr="00524EEF" w:rsidRDefault="00DC6C66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304D7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F304D7" w:rsidRPr="00126338" w:rsidRDefault="00F304D7" w:rsidP="00427574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F304D7" w:rsidRPr="00126338" w:rsidRDefault="00F304D7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55723" w:rsidRPr="00126338">
              <w:rPr>
                <w:rFonts w:ascii="Arial" w:hAnsi="Arial" w:cs="Arial"/>
                <w:bCs/>
                <w:sz w:val="18"/>
                <w:szCs w:val="18"/>
              </w:rPr>
              <w:t>Turkey &amp; Stuffing</w:t>
            </w:r>
          </w:p>
          <w:p w:rsidR="00F304D7" w:rsidRPr="00126338" w:rsidRDefault="00F304D7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F304D7" w:rsidRPr="00126338" w:rsidRDefault="00F304D7" w:rsidP="00754F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F304D7" w:rsidRPr="00126338" w:rsidRDefault="00F304D7" w:rsidP="00647A67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47913" w:rsidRDefault="00747913" w:rsidP="00580D3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F304D7" w:rsidRPr="00647A67" w:rsidRDefault="00F304D7" w:rsidP="00580D3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13352" w:rsidRDefault="00DC6C66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1335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04D7" w:rsidRPr="00913352" w:rsidRDefault="00913352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  <w:r w:rsidRPr="00913352">
              <w:rPr>
                <w:b/>
                <w:bCs/>
                <w:color w:val="C00000"/>
                <w:sz w:val="22"/>
                <w:szCs w:val="22"/>
                <w:u w:val="single"/>
              </w:rPr>
              <w:t>ELECTION DAY</w:t>
            </w:r>
            <w:r>
              <w:rPr>
                <w:b/>
                <w:bCs/>
                <w:noProof/>
                <w:color w:val="632423" w:themeColor="accent2" w:themeShade="80"/>
                <w:sz w:val="22"/>
                <w:szCs w:val="22"/>
              </w:rPr>
              <w:drawing>
                <wp:inline distT="0" distB="0" distL="0" distR="0" wp14:anchorId="32704AED" wp14:editId="18F74290">
                  <wp:extent cx="930880" cy="906279"/>
                  <wp:effectExtent l="0" t="0" r="0" b="0"/>
                  <wp:docPr id="7" name="Picture 7" descr="C:\Users\JaciBlu\AppData\Local\Microsoft\Windows\INetCache\IE\DAAFDMKY\496px-Your_Vote_Counts_Bad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iBlu\AppData\Local\Microsoft\Windows\INetCache\IE\DAAFDMKY\496px-Your_Vote_Counts_Bad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50" cy="90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F304D7" w:rsidRDefault="00DC6C66" w:rsidP="006B064D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304D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04D7" w:rsidRPr="006B064D" w:rsidRDefault="00F304D7" w:rsidP="007179D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F304D7" w:rsidRPr="007179D3" w:rsidRDefault="00DC6C66" w:rsidP="007179D3">
            <w:pPr>
              <w:pStyle w:val="Header"/>
              <w:tabs>
                <w:tab w:val="clear" w:pos="4320"/>
                <w:tab w:val="clear" w:pos="8640"/>
                <w:tab w:val="left" w:pos="320"/>
              </w:tabs>
              <w:spacing w:before="60"/>
              <w:rPr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304D7" w:rsidRPr="007179D3">
              <w:rPr>
                <w:b/>
                <w:bCs/>
                <w:sz w:val="22"/>
                <w:szCs w:val="22"/>
              </w:rPr>
              <w:tab/>
            </w:r>
          </w:p>
          <w:p w:rsidR="00F304D7" w:rsidRPr="00126338" w:rsidRDefault="00F304D7" w:rsidP="001F0DB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Souris Basin Transport </w:t>
            </w:r>
          </w:p>
          <w:p w:rsidR="00F304D7" w:rsidRPr="00126338" w:rsidRDefault="00F304D7" w:rsidP="007179D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Bus to Minot </w:t>
            </w:r>
          </w:p>
          <w:p w:rsidR="00F304D7" w:rsidRPr="00126338" w:rsidRDefault="00F304D7" w:rsidP="007179D3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F304D7" w:rsidRPr="00126338" w:rsidRDefault="00F304D7" w:rsidP="007179D3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F304D7" w:rsidRPr="007179D3" w:rsidRDefault="00F304D7" w:rsidP="007179D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FFFFFF"/>
          </w:tcPr>
          <w:p w:rsidR="00F304D7" w:rsidRDefault="00DC6C66" w:rsidP="00565BB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565BBA">
              <w:rPr>
                <w:b/>
                <w:bCs/>
                <w:sz w:val="22"/>
                <w:szCs w:val="22"/>
              </w:rPr>
              <w:t xml:space="preserve">  </w:t>
            </w:r>
            <w:r w:rsidR="00565BBA" w:rsidRPr="00565BB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565BBA" w:rsidRPr="00C85E22">
              <w:rPr>
                <w:b/>
                <w:bCs/>
                <w:color w:val="C00000"/>
                <w:sz w:val="22"/>
                <w:szCs w:val="22"/>
                <w:u w:val="single"/>
              </w:rPr>
              <w:t>NO SCHOOL</w:t>
            </w:r>
          </w:p>
          <w:p w:rsidR="00F304D7" w:rsidRPr="000E5C09" w:rsidRDefault="00747913" w:rsidP="00317632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1F497D"/>
                <w:sz w:val="18"/>
                <w:szCs w:val="18"/>
              </w:rPr>
              <w:drawing>
                <wp:inline distT="0" distB="0" distL="0" distR="0" wp14:anchorId="1360DB57" wp14:editId="05CB64D0">
                  <wp:extent cx="713588" cy="609682"/>
                  <wp:effectExtent l="76200" t="152400" r="48895" b="133350"/>
                  <wp:docPr id="5" name="Picture 5" descr="C:\Users\JaciBlu\AppData\Local\Microsoft\Windows\INetCache\IE\1ZT843XU\fall_leaf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1ZT843XU\fall_leaf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1895">
                            <a:off x="0" y="0"/>
                            <a:ext cx="723217" cy="61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shd w:val="clear" w:color="auto" w:fill="FFFFFF"/>
          </w:tcPr>
          <w:p w:rsidR="00F304D7" w:rsidRDefault="00DC6C66" w:rsidP="00CA03E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  <w:p w:rsidR="00F304D7" w:rsidRDefault="00F304D7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172958" w:rsidRPr="00CA03E9" w:rsidRDefault="00172958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304D7" w:rsidRPr="00126338" w:rsidRDefault="00F304D7" w:rsidP="0047638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Pr="00126338">
              <w:rPr>
                <w:rFonts w:ascii="Arial" w:hAnsi="Arial" w:cs="Arial"/>
                <w:sz w:val="18"/>
                <w:szCs w:val="18"/>
              </w:rPr>
              <w:t>7:00PM</w:t>
            </w:r>
          </w:p>
        </w:tc>
      </w:tr>
      <w:tr w:rsidR="00F304D7" w:rsidRPr="00BE59EA" w:rsidTr="00172958">
        <w:trPr>
          <w:trHeight w:val="2042"/>
        </w:trPr>
        <w:tc>
          <w:tcPr>
            <w:tcW w:w="2250" w:type="dxa"/>
            <w:shd w:val="clear" w:color="auto" w:fill="auto"/>
          </w:tcPr>
          <w:p w:rsidR="00F304D7" w:rsidRPr="008835DF" w:rsidRDefault="00DC6C66" w:rsidP="00647A67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F304D7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 xml:space="preserve">St. Margaret 10:30 AM </w:t>
            </w: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St. Martin 8:30 AM</w:t>
            </w:r>
          </w:p>
          <w:p w:rsidR="00F304D7" w:rsidRPr="00126338" w:rsidRDefault="00F304D7" w:rsidP="00F50FA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>United Community Baptist Worship Service 10:30 AM</w:t>
            </w:r>
          </w:p>
          <w:p w:rsidR="00F304D7" w:rsidRPr="00647A67" w:rsidRDefault="00F304D7" w:rsidP="001E3BA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172958" w:rsidRPr="00172958" w:rsidRDefault="00DC6C66" w:rsidP="00172958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contextualSpacing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F304D7" w:rsidRPr="008A39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172958" w:rsidRPr="00172958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VETERANS DAY</w:t>
            </w:r>
            <w:r w:rsidR="00172958" w:rsidRPr="00172958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F304D7" w:rsidRPr="00172958" w:rsidRDefault="00565BBA" w:rsidP="00172958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="Tahoma" w:hAnsi="Tahoma" w:cs="Tahoma"/>
                <w:b/>
                <w:bCs/>
                <w:color w:val="C00000"/>
                <w:sz w:val="22"/>
                <w:szCs w:val="22"/>
                <w:u w:val="single"/>
              </w:rPr>
            </w:pPr>
            <w:r w:rsidRPr="00172958">
              <w:rPr>
                <w:rFonts w:ascii="Tahoma" w:hAnsi="Tahoma" w:cs="Tahoma"/>
                <w:b/>
                <w:bCs/>
                <w:color w:val="C00000"/>
                <w:sz w:val="22"/>
                <w:szCs w:val="22"/>
                <w:u w:val="single"/>
              </w:rPr>
              <w:t>NO SCHOOL</w:t>
            </w:r>
          </w:p>
          <w:p w:rsidR="00172958" w:rsidRPr="00172958" w:rsidRDefault="00172958" w:rsidP="00172958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172958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No Mail/Banks Closed</w:t>
            </w:r>
          </w:p>
          <w:p w:rsidR="00F304D7" w:rsidRPr="00126338" w:rsidRDefault="00F304D7" w:rsidP="00796D30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F304D7" w:rsidRPr="00126338" w:rsidRDefault="00412DF8" w:rsidP="00DD04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55723" w:rsidRPr="00126338">
              <w:rPr>
                <w:rFonts w:ascii="Arial" w:hAnsi="Arial" w:cs="Arial"/>
                <w:bCs/>
                <w:sz w:val="18"/>
                <w:szCs w:val="18"/>
              </w:rPr>
              <w:t>BBQ Ribs</w:t>
            </w:r>
          </w:p>
          <w:p w:rsidR="00F304D7" w:rsidRPr="00126338" w:rsidRDefault="00F304D7" w:rsidP="00796D30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F304D7" w:rsidRPr="00126338" w:rsidRDefault="00F304D7" w:rsidP="00796D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F304D7" w:rsidRPr="00126338" w:rsidRDefault="00F304D7" w:rsidP="007179D3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A695F" w:rsidRPr="00DB18D6" w:rsidRDefault="001A695F" w:rsidP="001A695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DB18D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City Council </w:t>
            </w:r>
            <w:proofErr w:type="spellStart"/>
            <w:r w:rsidRPr="00DB18D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Mtg</w:t>
            </w:r>
            <w:proofErr w:type="spellEnd"/>
            <w:r w:rsidRPr="00DB18D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1A695F" w:rsidRPr="00CC0155" w:rsidRDefault="001A695F" w:rsidP="001A695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8D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City Hall  7:00PM</w:t>
            </w:r>
          </w:p>
        </w:tc>
        <w:tc>
          <w:tcPr>
            <w:tcW w:w="1980" w:type="dxa"/>
            <w:shd w:val="clear" w:color="auto" w:fill="FFFFFF"/>
          </w:tcPr>
          <w:p w:rsidR="00F304D7" w:rsidRDefault="00DC6C66" w:rsidP="0041605C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  <w:p w:rsidR="00F304D7" w:rsidRPr="00EB1D9E" w:rsidRDefault="00172958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3F23DF3" wp14:editId="1F3F5D29">
                  <wp:extent cx="763835" cy="1318437"/>
                  <wp:effectExtent l="0" t="0" r="0" b="0"/>
                  <wp:docPr id="1" name="Picture 1" descr="C:\Users\JaciBlu\AppData\Local\Microsoft\Windows\INetCache\IE\DAAFDMKY\CidRKJa6SN6M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iBlu\AppData\Local\Microsoft\Windows\INetCache\IE\DAAFDMKY\CidRKJa6SN6M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35" cy="131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auto"/>
          </w:tcPr>
          <w:p w:rsidR="00F304D7" w:rsidRPr="00A911DC" w:rsidRDefault="00DC6C66" w:rsidP="00A911DC">
            <w:pPr>
              <w:pStyle w:val="Heading3"/>
              <w:shd w:val="clear" w:color="auto" w:fill="FFFFFF"/>
              <w:tabs>
                <w:tab w:val="left" w:pos="432"/>
              </w:tabs>
              <w:spacing w:line="240" w:lineRule="atLeast"/>
              <w:textAlignment w:val="baseline"/>
              <w:rPr>
                <w:i/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04D7">
              <w:rPr>
                <w:b w:val="0"/>
                <w:bCs w:val="0"/>
                <w:sz w:val="22"/>
                <w:szCs w:val="22"/>
              </w:rPr>
              <w:tab/>
            </w:r>
          </w:p>
          <w:p w:rsidR="00F304D7" w:rsidRDefault="00F304D7" w:rsidP="00427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304D7" w:rsidRDefault="00F304D7" w:rsidP="00427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304D7" w:rsidRPr="00427574" w:rsidRDefault="00F304D7" w:rsidP="00427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304D7" w:rsidRPr="00754F60" w:rsidRDefault="00F304D7" w:rsidP="003B024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754F6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JDA </w:t>
            </w:r>
            <w:proofErr w:type="spellStart"/>
            <w:r w:rsidRPr="00754F6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Mtg</w:t>
            </w:r>
            <w:proofErr w:type="spellEnd"/>
            <w:r w:rsidRPr="00754F60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City Hall 7:00PM</w:t>
            </w:r>
          </w:p>
        </w:tc>
        <w:tc>
          <w:tcPr>
            <w:tcW w:w="2160" w:type="dxa"/>
            <w:shd w:val="clear" w:color="auto" w:fill="FFFFFF"/>
          </w:tcPr>
          <w:p w:rsidR="00F304D7" w:rsidRPr="008A3948" w:rsidRDefault="00DC6C66" w:rsidP="00B1596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F304D7" w:rsidRPr="008A3948">
              <w:rPr>
                <w:b/>
                <w:bCs/>
                <w:sz w:val="22"/>
                <w:szCs w:val="22"/>
              </w:rPr>
              <w:t xml:space="preserve"> </w:t>
            </w:r>
            <w:r w:rsidR="00F304D7">
              <w:rPr>
                <w:b/>
                <w:bCs/>
                <w:sz w:val="22"/>
                <w:szCs w:val="22"/>
              </w:rPr>
              <w:t xml:space="preserve">  </w:t>
            </w:r>
            <w:r w:rsidR="00A766A3" w:rsidRPr="00A766A3">
              <w:rPr>
                <w:b/>
                <w:bCs/>
                <w:color w:val="C00000"/>
                <w:sz w:val="22"/>
                <w:szCs w:val="22"/>
                <w:u w:val="single"/>
                <w:shd w:val="clear" w:color="auto" w:fill="FFC000"/>
              </w:rPr>
              <w:t>City Hall Closed</w:t>
            </w:r>
          </w:p>
          <w:p w:rsidR="00F304D7" w:rsidRDefault="00F304D7" w:rsidP="00DD5411">
            <w:pPr>
              <w:rPr>
                <w:rFonts w:ascii="Arial" w:hAnsi="Arial" w:cs="Arial"/>
                <w:sz w:val="17"/>
                <w:szCs w:val="17"/>
              </w:rPr>
            </w:pPr>
          </w:p>
          <w:p w:rsidR="00F304D7" w:rsidRPr="00126338" w:rsidRDefault="00F304D7" w:rsidP="00DD5411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Souris Basin Transport </w:t>
            </w:r>
          </w:p>
          <w:p w:rsidR="00F304D7" w:rsidRPr="00126338" w:rsidRDefault="00F304D7" w:rsidP="00DD5411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Bus to Minot </w:t>
            </w:r>
          </w:p>
          <w:p w:rsidR="00F304D7" w:rsidRPr="00126338" w:rsidRDefault="00F304D7" w:rsidP="00DD5411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F304D7" w:rsidRPr="00126338" w:rsidRDefault="00F304D7" w:rsidP="00DD5411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F304D7" w:rsidRPr="003059D0" w:rsidRDefault="00F304D7" w:rsidP="00DD5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auto"/>
          </w:tcPr>
          <w:p w:rsidR="007C7D38" w:rsidRDefault="00DC6C66" w:rsidP="007C7D3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F304D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7C7D38" w:rsidRDefault="000146C1" w:rsidP="007C7D3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7D38" w:rsidRDefault="007C7D38" w:rsidP="007C7D3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</w:p>
          <w:p w:rsidR="007C7D38" w:rsidRDefault="007C7D38" w:rsidP="007C7D3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sz w:val="28"/>
                <w:szCs w:val="28"/>
              </w:rPr>
            </w:pPr>
          </w:p>
          <w:p w:rsidR="00F304D7" w:rsidRPr="00011A2F" w:rsidRDefault="007C7D38" w:rsidP="007C7D3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b/>
                <w:bCs/>
                <w:sz w:val="22"/>
                <w:szCs w:val="22"/>
              </w:rPr>
            </w:pPr>
            <w:r w:rsidRPr="007C7D38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Senior Social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- </w:t>
            </w:r>
            <w:r w:rsidRPr="007C7D38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Dime Bingo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 6:30 PM</w:t>
            </w:r>
            <w:r w:rsidR="000146C1" w:rsidRPr="007C7D38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   </w:t>
            </w:r>
          </w:p>
        </w:tc>
        <w:tc>
          <w:tcPr>
            <w:tcW w:w="2208" w:type="dxa"/>
            <w:shd w:val="clear" w:color="auto" w:fill="FFFFFF"/>
          </w:tcPr>
          <w:p w:rsidR="00F304D7" w:rsidRDefault="00655723" w:rsidP="00A911DC">
            <w:pPr>
              <w:pStyle w:val="Header"/>
              <w:tabs>
                <w:tab w:val="clear" w:pos="4320"/>
                <w:tab w:val="clear" w:pos="8640"/>
                <w:tab w:val="left" w:pos="265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C6C66">
              <w:rPr>
                <w:b/>
                <w:bCs/>
                <w:sz w:val="22"/>
                <w:szCs w:val="22"/>
              </w:rPr>
              <w:t>7</w:t>
            </w:r>
            <w:r w:rsidR="00F304D7">
              <w:rPr>
                <w:b/>
                <w:bCs/>
                <w:sz w:val="22"/>
                <w:szCs w:val="22"/>
              </w:rPr>
              <w:tab/>
            </w:r>
            <w:r w:rsidR="00F304D7">
              <w:rPr>
                <w:b/>
                <w:bCs/>
                <w:sz w:val="22"/>
                <w:szCs w:val="22"/>
              </w:rPr>
              <w:tab/>
            </w:r>
          </w:p>
          <w:p w:rsidR="00F304D7" w:rsidRDefault="00F304D7" w:rsidP="00304AB8">
            <w:pPr>
              <w:pStyle w:val="Header"/>
              <w:tabs>
                <w:tab w:val="clear" w:pos="4320"/>
                <w:tab w:val="clear" w:pos="8640"/>
                <w:tab w:val="left" w:pos="265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F304D7" w:rsidRDefault="00F304D7" w:rsidP="00304AB8">
            <w:pPr>
              <w:pStyle w:val="Header"/>
              <w:tabs>
                <w:tab w:val="clear" w:pos="4320"/>
                <w:tab w:val="clear" w:pos="8640"/>
                <w:tab w:val="left" w:pos="265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F304D7" w:rsidRDefault="00F304D7" w:rsidP="00304AB8">
            <w:pPr>
              <w:pStyle w:val="Header"/>
              <w:tabs>
                <w:tab w:val="clear" w:pos="4320"/>
                <w:tab w:val="clear" w:pos="8640"/>
                <w:tab w:val="left" w:pos="265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172958" w:rsidRPr="00304AB8" w:rsidRDefault="00172958" w:rsidP="00304AB8">
            <w:pPr>
              <w:pStyle w:val="Header"/>
              <w:tabs>
                <w:tab w:val="clear" w:pos="4320"/>
                <w:tab w:val="clear" w:pos="8640"/>
                <w:tab w:val="left" w:pos="265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F304D7" w:rsidRPr="004D6C43" w:rsidRDefault="00F304D7" w:rsidP="0047638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7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F304D7" w:rsidRPr="00F72BF7" w:rsidTr="00172958">
        <w:trPr>
          <w:trHeight w:val="1619"/>
        </w:trPr>
        <w:tc>
          <w:tcPr>
            <w:tcW w:w="2250" w:type="dxa"/>
            <w:shd w:val="clear" w:color="auto" w:fill="FFFFFF"/>
          </w:tcPr>
          <w:p w:rsidR="00F304D7" w:rsidRPr="00C3578B" w:rsidRDefault="00DC6C66" w:rsidP="001E44DF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F304D7" w:rsidRPr="00C3578B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St. Francis Xavier 8:30 AM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St. Martin 8:30 AM </w:t>
            </w:r>
          </w:p>
          <w:p w:rsidR="00F304D7" w:rsidRPr="00073B36" w:rsidRDefault="00F304D7" w:rsidP="00073B3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United Community Baptist Worship Service 10:30 AM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F304D7" w:rsidRDefault="00DC6C66" w:rsidP="00865A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04D7" w:rsidRPr="00126338" w:rsidRDefault="00F304D7" w:rsidP="00EA663A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F304D7" w:rsidRPr="00126338" w:rsidRDefault="00F304D7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55723" w:rsidRPr="00126338">
              <w:rPr>
                <w:rFonts w:ascii="Arial" w:hAnsi="Arial" w:cs="Arial"/>
                <w:bCs/>
                <w:sz w:val="18"/>
                <w:szCs w:val="18"/>
              </w:rPr>
              <w:t>Meat Loaf</w:t>
            </w:r>
          </w:p>
          <w:p w:rsidR="00F304D7" w:rsidRPr="00126338" w:rsidRDefault="00F304D7" w:rsidP="00F7261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F304D7" w:rsidRPr="00126338" w:rsidRDefault="00F304D7" w:rsidP="00F726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F304D7" w:rsidRPr="00CA01D8" w:rsidRDefault="00F304D7" w:rsidP="00796D30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F7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304D7" w:rsidRPr="00EB0BBB" w:rsidRDefault="00DC6C66" w:rsidP="00EB0BBB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  <w:p w:rsidR="00F304D7" w:rsidRPr="00B56F4E" w:rsidRDefault="00F304D7" w:rsidP="00D74463">
            <w:pPr>
              <w:jc w:val="right"/>
            </w:pPr>
          </w:p>
        </w:tc>
        <w:tc>
          <w:tcPr>
            <w:tcW w:w="2117" w:type="dxa"/>
            <w:shd w:val="clear" w:color="auto" w:fill="FFFFFF"/>
          </w:tcPr>
          <w:p w:rsidR="00F304D7" w:rsidRDefault="00DC6C66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F304D7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04D7" w:rsidRPr="00225727" w:rsidRDefault="00F304D7" w:rsidP="00F51FF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F304D7" w:rsidRPr="008835DF" w:rsidRDefault="00F304D7" w:rsidP="00FA24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835DF">
              <w:rPr>
                <w:b/>
                <w:bCs/>
                <w:sz w:val="22"/>
                <w:szCs w:val="22"/>
              </w:rPr>
              <w:t>2</w:t>
            </w:r>
            <w:r w:rsidR="00DC6C6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04D7" w:rsidRPr="003059D0" w:rsidRDefault="00412DF8" w:rsidP="00DD5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0DAAC81" wp14:editId="4018B318">
                  <wp:extent cx="1235710" cy="642620"/>
                  <wp:effectExtent l="0" t="0" r="0" b="0"/>
                  <wp:docPr id="3" name="Picture 3" descr="C:\Users\JaciBlu\AppData\Local\Microsoft\Windows\INetCache\IE\DAAFDMKY\happy-thanksgiv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happy-thanksgiv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F304D7" w:rsidRPr="00C14DA8" w:rsidRDefault="00F304D7" w:rsidP="00C14DA8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C6C6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F304D7" w:rsidRPr="0086086E" w:rsidRDefault="0094232E" w:rsidP="00C14DA8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E9B7E95" wp14:editId="7E53CBF4">
                  <wp:extent cx="1243965" cy="829310"/>
                  <wp:effectExtent l="0" t="0" r="0" b="0"/>
                  <wp:docPr id="9" name="Picture 9" descr="C:\Users\JaciBlu\AppData\Local\Microsoft\Windows\INetCache\IE\RIQ1NEI1\maple-leaves-138267154801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aciBlu\AppData\Local\Microsoft\Windows\INetCache\IE\RIQ1NEI1\maple-leaves-138267154801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shd w:val="clear" w:color="auto" w:fill="FFFFFF"/>
          </w:tcPr>
          <w:p w:rsidR="00F304D7" w:rsidRDefault="00F304D7" w:rsidP="00011A2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835DF">
              <w:rPr>
                <w:b/>
                <w:bCs/>
                <w:sz w:val="22"/>
                <w:szCs w:val="22"/>
              </w:rPr>
              <w:t>2</w:t>
            </w:r>
            <w:r w:rsidR="00DC6C66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304D7" w:rsidRDefault="00F304D7" w:rsidP="00011A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F304D7" w:rsidRDefault="00F304D7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F304D7" w:rsidRPr="00126338" w:rsidRDefault="00F304D7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304D7" w:rsidRPr="008B6131" w:rsidRDefault="00F304D7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Pr="00126338">
              <w:rPr>
                <w:rFonts w:ascii="Arial" w:hAnsi="Arial" w:cs="Arial"/>
                <w:sz w:val="18"/>
                <w:szCs w:val="18"/>
              </w:rPr>
              <w:t>7:00PM</w:t>
            </w:r>
          </w:p>
        </w:tc>
      </w:tr>
      <w:tr w:rsidR="00F304D7" w:rsidRPr="00665EB0" w:rsidTr="00172958">
        <w:trPr>
          <w:trHeight w:val="1736"/>
        </w:trPr>
        <w:tc>
          <w:tcPr>
            <w:tcW w:w="2250" w:type="dxa"/>
            <w:shd w:val="clear" w:color="auto" w:fill="FFFFFF" w:themeFill="background1"/>
          </w:tcPr>
          <w:p w:rsidR="00F304D7" w:rsidRDefault="00DC6C66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 xml:space="preserve">St. Margaret 10:30 AM </w:t>
            </w: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</w:p>
          <w:p w:rsidR="00F304D7" w:rsidRPr="00126338" w:rsidRDefault="00F304D7" w:rsidP="00F21919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bCs/>
                <w:sz w:val="18"/>
                <w:szCs w:val="18"/>
              </w:rPr>
              <w:t>St. Martin 8:30 AM</w:t>
            </w:r>
          </w:p>
          <w:p w:rsidR="00F304D7" w:rsidRPr="00126338" w:rsidRDefault="00F304D7" w:rsidP="0069121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26338">
              <w:rPr>
                <w:rFonts w:asciiTheme="minorHAnsi" w:hAnsiTheme="minorHAnsi" w:cstheme="minorHAnsi"/>
                <w:sz w:val="18"/>
                <w:szCs w:val="18"/>
              </w:rPr>
              <w:t>United Community Baptist Worship Service 10:30 AM</w:t>
            </w:r>
          </w:p>
          <w:p w:rsidR="00F304D7" w:rsidRPr="004C5C13" w:rsidRDefault="00F304D7" w:rsidP="0031082E">
            <w:pPr>
              <w:pStyle w:val="Header"/>
              <w:tabs>
                <w:tab w:val="clear" w:pos="4320"/>
                <w:tab w:val="clear" w:pos="8640"/>
                <w:tab w:val="left" w:pos="547"/>
              </w:tabs>
              <w:spacing w:before="60"/>
              <w:ind w:right="-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:rsidR="00F304D7" w:rsidRDefault="00DC6C66" w:rsidP="00EA663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F304D7" w:rsidRPr="008835D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304D7" w:rsidRPr="00126338" w:rsidRDefault="00F304D7" w:rsidP="00EA66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F304D7" w:rsidRPr="00126338" w:rsidRDefault="00F304D7" w:rsidP="00865A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55723" w:rsidRPr="00126338">
              <w:rPr>
                <w:rFonts w:ascii="Arial" w:hAnsi="Arial" w:cs="Arial"/>
                <w:bCs/>
                <w:sz w:val="18"/>
                <w:szCs w:val="18"/>
              </w:rPr>
              <w:t>Roast Pork</w:t>
            </w:r>
          </w:p>
          <w:p w:rsidR="00F304D7" w:rsidRPr="00126338" w:rsidRDefault="00F304D7" w:rsidP="00865A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F304D7" w:rsidRPr="00126338" w:rsidRDefault="00F304D7" w:rsidP="00865A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F304D7" w:rsidRPr="00126338" w:rsidRDefault="00F304D7" w:rsidP="0041605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  <w:p w:rsidR="00F304D7" w:rsidRPr="00C92B4B" w:rsidRDefault="00F304D7" w:rsidP="00D17D32">
            <w:pPr>
              <w:pStyle w:val="Header"/>
              <w:tabs>
                <w:tab w:val="clear" w:pos="4320"/>
                <w:tab w:val="clear" w:pos="8640"/>
              </w:tabs>
              <w:spacing w:before="120"/>
              <w:contextualSpacing/>
              <w:rPr>
                <w:rFonts w:ascii="Arial" w:hAnsi="Arial" w:cs="Arial"/>
                <w:b/>
                <w:bCs/>
                <w:iCs/>
                <w:color w:val="0070C0"/>
                <w:sz w:val="19"/>
                <w:szCs w:val="19"/>
              </w:rPr>
            </w:pPr>
            <w:r w:rsidRPr="00C92B4B">
              <w:rPr>
                <w:rFonts w:ascii="Arial" w:hAnsi="Arial" w:cs="Arial"/>
                <w:b/>
                <w:bCs/>
                <w:iCs/>
                <w:color w:val="0070C0"/>
                <w:sz w:val="19"/>
                <w:szCs w:val="19"/>
              </w:rPr>
              <w:t xml:space="preserve">Civic Club </w:t>
            </w:r>
            <w:proofErr w:type="spellStart"/>
            <w:r w:rsidRPr="00C92B4B">
              <w:rPr>
                <w:rFonts w:ascii="Arial" w:hAnsi="Arial" w:cs="Arial"/>
                <w:b/>
                <w:bCs/>
                <w:iCs/>
                <w:color w:val="0070C0"/>
                <w:sz w:val="19"/>
                <w:szCs w:val="19"/>
              </w:rPr>
              <w:t>Mtg</w:t>
            </w:r>
            <w:proofErr w:type="spellEnd"/>
            <w:r w:rsidRPr="00C92B4B">
              <w:rPr>
                <w:rFonts w:ascii="Arial" w:hAnsi="Arial" w:cs="Arial"/>
                <w:b/>
                <w:bCs/>
                <w:iCs/>
                <w:color w:val="0070C0"/>
                <w:sz w:val="19"/>
                <w:szCs w:val="19"/>
              </w:rPr>
              <w:t xml:space="preserve"> </w:t>
            </w:r>
          </w:p>
          <w:p w:rsidR="00F304D7" w:rsidRPr="00D17D32" w:rsidRDefault="00F304D7" w:rsidP="00D17D32">
            <w:pPr>
              <w:pStyle w:val="Header"/>
              <w:tabs>
                <w:tab w:val="clear" w:pos="4320"/>
                <w:tab w:val="clear" w:pos="8640"/>
              </w:tabs>
              <w:spacing w:before="120"/>
              <w:contextualSpacing/>
              <w:rPr>
                <w:rFonts w:ascii="Arial" w:hAnsi="Arial" w:cs="Arial"/>
                <w:b/>
                <w:bCs/>
                <w:iCs/>
                <w:color w:val="365F91" w:themeColor="accent1" w:themeShade="BF"/>
                <w:sz w:val="18"/>
                <w:szCs w:val="18"/>
              </w:rPr>
            </w:pPr>
            <w:r w:rsidRPr="00C92B4B">
              <w:rPr>
                <w:rFonts w:ascii="Arial" w:hAnsi="Arial" w:cs="Arial"/>
                <w:b/>
                <w:bCs/>
                <w:iCs/>
                <w:color w:val="0070C0"/>
                <w:sz w:val="19"/>
                <w:szCs w:val="19"/>
              </w:rPr>
              <w:t xml:space="preserve"> Fire Hall 7:00PM</w:t>
            </w:r>
          </w:p>
        </w:tc>
        <w:tc>
          <w:tcPr>
            <w:tcW w:w="1980" w:type="dxa"/>
            <w:shd w:val="clear" w:color="auto" w:fill="auto"/>
          </w:tcPr>
          <w:p w:rsidR="00F304D7" w:rsidRDefault="00DC6C66" w:rsidP="0055485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  <w:p w:rsidR="00F304D7" w:rsidRPr="00CA01D8" w:rsidRDefault="00F304D7" w:rsidP="0055485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sz="2" w:space="0" w:color="auto"/>
            </w:tcBorders>
            <w:shd w:val="clear" w:color="auto" w:fill="auto"/>
          </w:tcPr>
          <w:p w:rsidR="00F304D7" w:rsidRDefault="00DC6C66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  <w:p w:rsidR="00F304D7" w:rsidRPr="00073B36" w:rsidRDefault="00172958" w:rsidP="0094232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B024930" wp14:editId="01BEAE54">
                  <wp:extent cx="1060810" cy="816049"/>
                  <wp:effectExtent l="0" t="0" r="0" b="0"/>
                  <wp:docPr id="8" name="Picture 8" descr="C:\Users\JaciBlu\AppData\Local\Microsoft\Windows\INetCache\IE\DAAFDMKY\16816-illustration-of-colorful-autumn-leaves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aciBlu\AppData\Local\Microsoft\Windows\INetCache\IE\DAAFDMKY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27" cy="81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4D7" w:rsidRDefault="00DC6C66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DC6C66">
              <w:rPr>
                <w:b/>
                <w:bCs/>
                <w:sz w:val="22"/>
                <w:szCs w:val="22"/>
              </w:rPr>
              <w:t>29</w:t>
            </w:r>
          </w:p>
          <w:p w:rsidR="00412DF8" w:rsidRPr="00126338" w:rsidRDefault="00412DF8" w:rsidP="00412DF8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Souris Basin Transport </w:t>
            </w:r>
          </w:p>
          <w:p w:rsidR="00412DF8" w:rsidRPr="00126338" w:rsidRDefault="00412DF8" w:rsidP="00412DF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Bus to Minot </w:t>
            </w:r>
          </w:p>
          <w:p w:rsidR="00412DF8" w:rsidRPr="00126338" w:rsidRDefault="00412DF8" w:rsidP="00412DF8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412DF8" w:rsidRPr="00126338" w:rsidRDefault="00412DF8" w:rsidP="00412DF8">
            <w:pPr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412DF8" w:rsidRPr="0041605C" w:rsidRDefault="00412DF8" w:rsidP="00412DF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304D7" w:rsidRPr="00F526C2" w:rsidRDefault="00DC6C66" w:rsidP="0017295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08" w:type="dxa"/>
            <w:tcBorders>
              <w:left w:val="single" w:sz="2" w:space="0" w:color="auto"/>
            </w:tcBorders>
            <w:shd w:val="clear" w:color="auto" w:fill="auto"/>
          </w:tcPr>
          <w:p w:rsidR="00F304D7" w:rsidRPr="00F304D7" w:rsidRDefault="00172958" w:rsidP="0017295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B32719C" wp14:editId="293D1DC8">
                  <wp:extent cx="871870" cy="924291"/>
                  <wp:effectExtent l="0" t="0" r="0" b="0"/>
                  <wp:docPr id="4" name="Picture 4" descr="C:\Users\JaciBlu\AppData\Local\Microsoft\Windows\INetCache\IE\DAAFDMKY\cornucopi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cornucopi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77" cy="92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9E2" w:rsidRPr="00665EB0" w:rsidRDefault="00F269E2" w:rsidP="00EB1D9E">
      <w:pPr>
        <w:pStyle w:val="Header"/>
        <w:tabs>
          <w:tab w:val="clear" w:pos="4320"/>
          <w:tab w:val="clear" w:pos="8640"/>
        </w:tabs>
        <w:spacing w:before="60"/>
        <w:ind w:left="-720"/>
        <w:rPr>
          <w:b/>
          <w:bCs/>
          <w:sz w:val="20"/>
          <w:szCs w:val="20"/>
        </w:rPr>
      </w:pPr>
    </w:p>
    <w:sectPr w:rsidR="00F269E2" w:rsidRPr="00665EB0" w:rsidSect="00D026B4">
      <w:headerReference w:type="default" r:id="rId19"/>
      <w:pgSz w:w="15840" w:h="12240" w:orient="landscape" w:code="1"/>
      <w:pgMar w:top="720" w:right="540" w:bottom="180" w:left="1152" w:header="18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85" w:rsidRDefault="000D4885">
      <w:r>
        <w:separator/>
      </w:r>
    </w:p>
  </w:endnote>
  <w:endnote w:type="continuationSeparator" w:id="0">
    <w:p w:rsidR="000D4885" w:rsidRDefault="000D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85" w:rsidRDefault="000D4885">
      <w:r>
        <w:separator/>
      </w:r>
    </w:p>
  </w:footnote>
  <w:footnote w:type="continuationSeparator" w:id="0">
    <w:p w:rsidR="000D4885" w:rsidRDefault="000D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4" w:rsidRDefault="00566E34" w:rsidP="003E05EC">
    <w:pPr>
      <w:pStyle w:val="Header"/>
      <w:tabs>
        <w:tab w:val="clear" w:pos="4320"/>
        <w:tab w:val="clear" w:pos="8640"/>
        <w:tab w:val="center" w:pos="6480"/>
        <w:tab w:val="right" w:pos="14040"/>
      </w:tabs>
      <w:ind w:left="-540" w:right="36"/>
      <w:rPr>
        <w:b/>
        <w:sz w:val="32"/>
        <w:szCs w:val="32"/>
      </w:rPr>
    </w:pPr>
    <w:r>
      <w:tab/>
    </w:r>
    <w:r w:rsidR="005B7468">
      <w:rPr>
        <w:b/>
        <w:sz w:val="32"/>
        <w:szCs w:val="32"/>
      </w:rPr>
      <w:t>NOVEMBER</w:t>
    </w:r>
    <w:r w:rsidR="00970055" w:rsidRPr="00FA24BB">
      <w:rPr>
        <w:b/>
        <w:sz w:val="32"/>
        <w:szCs w:val="32"/>
      </w:rPr>
      <w:t xml:space="preserve"> </w:t>
    </w:r>
    <w:r w:rsidR="00391EF2" w:rsidRPr="00FA24BB">
      <w:rPr>
        <w:b/>
        <w:sz w:val="32"/>
        <w:szCs w:val="32"/>
      </w:rPr>
      <w:t xml:space="preserve">COMMUNITY </w:t>
    </w:r>
    <w:r w:rsidR="00C1480A" w:rsidRPr="00FA24BB">
      <w:rPr>
        <w:b/>
        <w:sz w:val="32"/>
        <w:szCs w:val="32"/>
      </w:rPr>
      <w:t xml:space="preserve">EVENTS </w:t>
    </w:r>
    <w:r w:rsidR="00D476E7">
      <w:rPr>
        <w:b/>
        <w:sz w:val="32"/>
        <w:szCs w:val="32"/>
      </w:rPr>
      <w:t>2018</w:t>
    </w:r>
    <w:r w:rsidR="00771B81">
      <w:rPr>
        <w:b/>
        <w:sz w:val="32"/>
        <w:szCs w:val="32"/>
      </w:rPr>
      <w:tab/>
      <w:t xml:space="preserve"> </w:t>
    </w:r>
    <w:r w:rsidR="00771B81" w:rsidRPr="00771B81">
      <w:rPr>
        <w:rFonts w:ascii="Arial" w:hAnsi="Arial" w:cs="Arial"/>
        <w:color w:val="000000" w:themeColor="text1"/>
        <w:sz w:val="20"/>
        <w:szCs w:val="20"/>
      </w:rPr>
      <w:t>web address</w:t>
    </w:r>
    <w:r w:rsidR="00771B81">
      <w:rPr>
        <w:rFonts w:ascii="Arial" w:hAnsi="Arial" w:cs="Arial"/>
        <w:color w:val="000000" w:themeColor="text1"/>
        <w:sz w:val="20"/>
        <w:szCs w:val="20"/>
      </w:rPr>
      <w:t xml:space="preserve">:  </w:t>
    </w:r>
    <w:hyperlink r:id="rId1" w:history="1">
      <w:r w:rsidR="00771B81" w:rsidRPr="00B47C84">
        <w:rPr>
          <w:rStyle w:val="Hyperlink"/>
        </w:rPr>
        <w:t>www.anamoose.com</w:t>
      </w:r>
    </w:hyperlink>
    <w:r w:rsidR="00771B81">
      <w:t xml:space="preserve">    </w:t>
    </w:r>
  </w:p>
  <w:p w:rsidR="004535F2" w:rsidRPr="00CA71AE" w:rsidRDefault="00A6174E" w:rsidP="00190155">
    <w:pPr>
      <w:pStyle w:val="Header"/>
      <w:tabs>
        <w:tab w:val="clear" w:pos="4320"/>
        <w:tab w:val="clear" w:pos="8640"/>
        <w:tab w:val="right" w:pos="14040"/>
      </w:tabs>
      <w:ind w:left="-720" w:right="36"/>
    </w:pPr>
    <w:r w:rsidRPr="00F02116">
      <w:rPr>
        <w:b/>
        <w:color w:val="C00000"/>
        <w:sz w:val="20"/>
        <w:szCs w:val="20"/>
        <w:highlight w:val="yellow"/>
      </w:rPr>
      <w:t xml:space="preserve">Call </w:t>
    </w:r>
    <w:r w:rsidRPr="00A11361">
      <w:rPr>
        <w:b/>
        <w:color w:val="0070C0"/>
        <w:sz w:val="20"/>
        <w:szCs w:val="20"/>
        <w:highlight w:val="yellow"/>
      </w:rPr>
      <w:t>Linda Dusek</w:t>
    </w:r>
    <w:r w:rsidRPr="00F02116">
      <w:rPr>
        <w:b/>
        <w:color w:val="C00000"/>
        <w:sz w:val="20"/>
        <w:szCs w:val="20"/>
        <w:highlight w:val="yellow"/>
      </w:rPr>
      <w:t xml:space="preserve"> at 465-32</w:t>
    </w:r>
    <w:r>
      <w:rPr>
        <w:b/>
        <w:color w:val="C00000"/>
        <w:sz w:val="20"/>
        <w:szCs w:val="20"/>
        <w:highlight w:val="yellow"/>
      </w:rPr>
      <w:t>85</w:t>
    </w:r>
    <w:r w:rsidRPr="00F02116">
      <w:rPr>
        <w:b/>
        <w:color w:val="C00000"/>
        <w:sz w:val="20"/>
        <w:szCs w:val="20"/>
        <w:highlight w:val="yellow"/>
      </w:rPr>
      <w:t xml:space="preserve"> to post</w:t>
    </w:r>
    <w:r>
      <w:rPr>
        <w:b/>
        <w:color w:val="C00000"/>
        <w:sz w:val="20"/>
        <w:szCs w:val="20"/>
        <w:highlight w:val="yellow"/>
      </w:rPr>
      <w:t xml:space="preserve"> or edit</w:t>
    </w:r>
    <w:r w:rsidRPr="00F02116">
      <w:rPr>
        <w:b/>
        <w:color w:val="C00000"/>
        <w:sz w:val="20"/>
        <w:szCs w:val="20"/>
        <w:highlight w:val="yellow"/>
      </w:rPr>
      <w:t xml:space="preserve"> events</w:t>
    </w:r>
    <w:r w:rsidRPr="00A87A16">
      <w:rPr>
        <w:sz w:val="20"/>
        <w:szCs w:val="20"/>
      </w:rPr>
      <w:t xml:space="preserve"> – </w:t>
    </w:r>
    <w:r w:rsidRPr="00A87A16">
      <w:rPr>
        <w:b/>
        <w:sz w:val="20"/>
        <w:szCs w:val="20"/>
      </w:rPr>
      <w:t xml:space="preserve">Deadline </w:t>
    </w:r>
    <w:r w:rsidRPr="00A11361">
      <w:rPr>
        <w:b/>
        <w:color w:val="C00000"/>
        <w:sz w:val="20"/>
        <w:szCs w:val="20"/>
        <w:highlight w:val="yellow"/>
      </w:rPr>
      <w:t>25</w:t>
    </w:r>
    <w:r w:rsidRPr="00A11361">
      <w:rPr>
        <w:b/>
        <w:color w:val="C00000"/>
        <w:sz w:val="20"/>
        <w:szCs w:val="20"/>
        <w:highlight w:val="yellow"/>
        <w:vertAlign w:val="superscript"/>
      </w:rPr>
      <w:t>th</w:t>
    </w:r>
    <w:r w:rsidRPr="00A87A16">
      <w:rPr>
        <w:sz w:val="20"/>
        <w:szCs w:val="20"/>
      </w:rPr>
      <w:t xml:space="preserve"> of every month</w:t>
    </w:r>
    <w:r w:rsidR="00587B02">
      <w:tab/>
    </w:r>
    <w:r w:rsidR="00460E67" w:rsidRPr="00566E34">
      <w:rPr>
        <w:rFonts w:ascii="Arial" w:hAnsi="Arial" w:cs="Arial"/>
        <w:color w:val="000000" w:themeColor="text1"/>
        <w:sz w:val="20"/>
        <w:szCs w:val="20"/>
      </w:rPr>
      <w:t xml:space="preserve">blog address: </w:t>
    </w:r>
    <w:r w:rsidR="00587B02">
      <w:rPr>
        <w:rFonts w:ascii="Arial" w:hAnsi="Arial" w:cs="Arial"/>
        <w:color w:val="000000" w:themeColor="text1"/>
        <w:sz w:val="20"/>
        <w:szCs w:val="20"/>
      </w:rPr>
      <w:t xml:space="preserve"> </w:t>
    </w:r>
    <w:hyperlink r:id="rId2" w:history="1">
      <w:r w:rsidR="00587B02" w:rsidRPr="00E44421">
        <w:rPr>
          <w:rStyle w:val="Hyperlink"/>
          <w:rFonts w:ascii="Arial" w:hAnsi="Arial" w:cs="Arial"/>
          <w:sz w:val="20"/>
          <w:szCs w:val="20"/>
        </w:rPr>
        <w:t>www.anamoose.wordpress.com</w:t>
      </w:r>
    </w:hyperlink>
    <w:r w:rsidR="00587B02">
      <w:rPr>
        <w:rFonts w:ascii="Arial" w:hAnsi="Arial" w:cs="Arial"/>
        <w:color w:val="000000" w:themeColor="text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8.5pt;height:33.5pt;visibility:visible;mso-wrap-style:square" o:bullet="t">
        <v:imagedata r:id="rId1" o:title="shamrock1-1024x912[1]"/>
      </v:shape>
    </w:pict>
  </w:numPicBullet>
  <w:abstractNum w:abstractNumId="0">
    <w:nsid w:val="033D574E"/>
    <w:multiLevelType w:val="multilevel"/>
    <w:tmpl w:val="06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FDC"/>
    <w:multiLevelType w:val="multilevel"/>
    <w:tmpl w:val="FB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1D1"/>
    <w:multiLevelType w:val="hybridMultilevel"/>
    <w:tmpl w:val="D61EED56"/>
    <w:lvl w:ilvl="0" w:tplc="0E4CE7B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7AF"/>
    <w:multiLevelType w:val="hybridMultilevel"/>
    <w:tmpl w:val="CC52EB20"/>
    <w:lvl w:ilvl="0" w:tplc="03BA3F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B4B8E"/>
    <w:multiLevelType w:val="multilevel"/>
    <w:tmpl w:val="99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543F2F"/>
    <w:multiLevelType w:val="hybridMultilevel"/>
    <w:tmpl w:val="C070131E"/>
    <w:lvl w:ilvl="0" w:tplc="A128FE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A1DDA"/>
    <w:multiLevelType w:val="multilevel"/>
    <w:tmpl w:val="FD0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橄ㄴ頰οЛ찔㈇"/>
  </w:docVars>
  <w:rsids>
    <w:rsidRoot w:val="000B4E4D"/>
    <w:rsid w:val="00000368"/>
    <w:rsid w:val="000007E4"/>
    <w:rsid w:val="00001069"/>
    <w:rsid w:val="00001C3B"/>
    <w:rsid w:val="00001D93"/>
    <w:rsid w:val="00002464"/>
    <w:rsid w:val="00003E5A"/>
    <w:rsid w:val="00011908"/>
    <w:rsid w:val="00011A2F"/>
    <w:rsid w:val="00012221"/>
    <w:rsid w:val="000125A2"/>
    <w:rsid w:val="0001383E"/>
    <w:rsid w:val="000139F8"/>
    <w:rsid w:val="000146C1"/>
    <w:rsid w:val="00014F2D"/>
    <w:rsid w:val="00016A84"/>
    <w:rsid w:val="000179FE"/>
    <w:rsid w:val="00017B3F"/>
    <w:rsid w:val="00017FDB"/>
    <w:rsid w:val="0002025E"/>
    <w:rsid w:val="00020B29"/>
    <w:rsid w:val="00020F6F"/>
    <w:rsid w:val="00023C22"/>
    <w:rsid w:val="00023CEA"/>
    <w:rsid w:val="00023E72"/>
    <w:rsid w:val="00024513"/>
    <w:rsid w:val="0002646D"/>
    <w:rsid w:val="0002666A"/>
    <w:rsid w:val="00026974"/>
    <w:rsid w:val="00026E80"/>
    <w:rsid w:val="000271E0"/>
    <w:rsid w:val="000276F1"/>
    <w:rsid w:val="00030A28"/>
    <w:rsid w:val="00031871"/>
    <w:rsid w:val="000343D3"/>
    <w:rsid w:val="0003446C"/>
    <w:rsid w:val="00034DC7"/>
    <w:rsid w:val="00036E93"/>
    <w:rsid w:val="000400A0"/>
    <w:rsid w:val="00041A28"/>
    <w:rsid w:val="00042AF1"/>
    <w:rsid w:val="00044701"/>
    <w:rsid w:val="000447E5"/>
    <w:rsid w:val="000449CD"/>
    <w:rsid w:val="0004574B"/>
    <w:rsid w:val="00045BC6"/>
    <w:rsid w:val="0004785D"/>
    <w:rsid w:val="00050A5A"/>
    <w:rsid w:val="00052118"/>
    <w:rsid w:val="00054547"/>
    <w:rsid w:val="0005534F"/>
    <w:rsid w:val="00056AE7"/>
    <w:rsid w:val="00057DA0"/>
    <w:rsid w:val="00057E10"/>
    <w:rsid w:val="00060398"/>
    <w:rsid w:val="0006070A"/>
    <w:rsid w:val="00060852"/>
    <w:rsid w:val="00061A76"/>
    <w:rsid w:val="0006357A"/>
    <w:rsid w:val="000638E4"/>
    <w:rsid w:val="000639D1"/>
    <w:rsid w:val="00063D98"/>
    <w:rsid w:val="00065416"/>
    <w:rsid w:val="000669A4"/>
    <w:rsid w:val="00066F08"/>
    <w:rsid w:val="000700D7"/>
    <w:rsid w:val="00071FDB"/>
    <w:rsid w:val="00073B36"/>
    <w:rsid w:val="0007630A"/>
    <w:rsid w:val="00077020"/>
    <w:rsid w:val="00077E35"/>
    <w:rsid w:val="000801A8"/>
    <w:rsid w:val="000805DD"/>
    <w:rsid w:val="00080ADB"/>
    <w:rsid w:val="00081388"/>
    <w:rsid w:val="000815A1"/>
    <w:rsid w:val="00081748"/>
    <w:rsid w:val="000818CD"/>
    <w:rsid w:val="00082C33"/>
    <w:rsid w:val="000831BE"/>
    <w:rsid w:val="00085A89"/>
    <w:rsid w:val="00086F1D"/>
    <w:rsid w:val="000872F4"/>
    <w:rsid w:val="00090365"/>
    <w:rsid w:val="00090699"/>
    <w:rsid w:val="00093EA2"/>
    <w:rsid w:val="00094983"/>
    <w:rsid w:val="00095EDB"/>
    <w:rsid w:val="00096C4B"/>
    <w:rsid w:val="00097178"/>
    <w:rsid w:val="00097FE7"/>
    <w:rsid w:val="000A27EE"/>
    <w:rsid w:val="000A28DF"/>
    <w:rsid w:val="000A2B88"/>
    <w:rsid w:val="000A4348"/>
    <w:rsid w:val="000B0157"/>
    <w:rsid w:val="000B079E"/>
    <w:rsid w:val="000B4BC2"/>
    <w:rsid w:val="000B4E4D"/>
    <w:rsid w:val="000B588F"/>
    <w:rsid w:val="000B6578"/>
    <w:rsid w:val="000B79CF"/>
    <w:rsid w:val="000C003B"/>
    <w:rsid w:val="000C49B8"/>
    <w:rsid w:val="000C4ADD"/>
    <w:rsid w:val="000C5DDF"/>
    <w:rsid w:val="000C782E"/>
    <w:rsid w:val="000D17BC"/>
    <w:rsid w:val="000D3304"/>
    <w:rsid w:val="000D3508"/>
    <w:rsid w:val="000D42B1"/>
    <w:rsid w:val="000D4330"/>
    <w:rsid w:val="000D467D"/>
    <w:rsid w:val="000D4885"/>
    <w:rsid w:val="000D7AAA"/>
    <w:rsid w:val="000E0637"/>
    <w:rsid w:val="000E084F"/>
    <w:rsid w:val="000E195E"/>
    <w:rsid w:val="000E1AAE"/>
    <w:rsid w:val="000E25E5"/>
    <w:rsid w:val="000E319F"/>
    <w:rsid w:val="000E50F8"/>
    <w:rsid w:val="000E5AC6"/>
    <w:rsid w:val="000E5C09"/>
    <w:rsid w:val="000E5F70"/>
    <w:rsid w:val="000E6299"/>
    <w:rsid w:val="000E6522"/>
    <w:rsid w:val="000E7476"/>
    <w:rsid w:val="000E7E94"/>
    <w:rsid w:val="000F0551"/>
    <w:rsid w:val="000F17B5"/>
    <w:rsid w:val="000F2186"/>
    <w:rsid w:val="000F34B8"/>
    <w:rsid w:val="000F4A79"/>
    <w:rsid w:val="000F5199"/>
    <w:rsid w:val="000F5E41"/>
    <w:rsid w:val="000F6047"/>
    <w:rsid w:val="000F6282"/>
    <w:rsid w:val="001017BC"/>
    <w:rsid w:val="00103B63"/>
    <w:rsid w:val="00105B6C"/>
    <w:rsid w:val="001124F2"/>
    <w:rsid w:val="00113762"/>
    <w:rsid w:val="001141A5"/>
    <w:rsid w:val="00114D39"/>
    <w:rsid w:val="001174FA"/>
    <w:rsid w:val="00117715"/>
    <w:rsid w:val="001202A3"/>
    <w:rsid w:val="001217B0"/>
    <w:rsid w:val="00121932"/>
    <w:rsid w:val="0012209F"/>
    <w:rsid w:val="001233C0"/>
    <w:rsid w:val="0012457C"/>
    <w:rsid w:val="0012551F"/>
    <w:rsid w:val="0012602A"/>
    <w:rsid w:val="001262D7"/>
    <w:rsid w:val="00126338"/>
    <w:rsid w:val="00127978"/>
    <w:rsid w:val="001309F3"/>
    <w:rsid w:val="00130B31"/>
    <w:rsid w:val="0013136D"/>
    <w:rsid w:val="00135F96"/>
    <w:rsid w:val="00136AE8"/>
    <w:rsid w:val="00137C0E"/>
    <w:rsid w:val="00140279"/>
    <w:rsid w:val="00140CE9"/>
    <w:rsid w:val="00140DC3"/>
    <w:rsid w:val="00141039"/>
    <w:rsid w:val="00141352"/>
    <w:rsid w:val="00143FCA"/>
    <w:rsid w:val="0014424E"/>
    <w:rsid w:val="001443A5"/>
    <w:rsid w:val="0014485F"/>
    <w:rsid w:val="00144DB4"/>
    <w:rsid w:val="0014636B"/>
    <w:rsid w:val="001468BF"/>
    <w:rsid w:val="001475DC"/>
    <w:rsid w:val="00152CF5"/>
    <w:rsid w:val="00153451"/>
    <w:rsid w:val="00154AA4"/>
    <w:rsid w:val="0015614F"/>
    <w:rsid w:val="00156FBF"/>
    <w:rsid w:val="00157227"/>
    <w:rsid w:val="00157762"/>
    <w:rsid w:val="00161305"/>
    <w:rsid w:val="001623C0"/>
    <w:rsid w:val="00163855"/>
    <w:rsid w:val="001648DC"/>
    <w:rsid w:val="0016516D"/>
    <w:rsid w:val="00165783"/>
    <w:rsid w:val="00165816"/>
    <w:rsid w:val="001662BA"/>
    <w:rsid w:val="001668F1"/>
    <w:rsid w:val="001704DA"/>
    <w:rsid w:val="00170B83"/>
    <w:rsid w:val="00171E29"/>
    <w:rsid w:val="00172911"/>
    <w:rsid w:val="00172958"/>
    <w:rsid w:val="00173812"/>
    <w:rsid w:val="00174FE3"/>
    <w:rsid w:val="001777A3"/>
    <w:rsid w:val="001777BA"/>
    <w:rsid w:val="001779E4"/>
    <w:rsid w:val="00181BF1"/>
    <w:rsid w:val="00181E02"/>
    <w:rsid w:val="00182EEE"/>
    <w:rsid w:val="0018301E"/>
    <w:rsid w:val="001832DC"/>
    <w:rsid w:val="00186E0D"/>
    <w:rsid w:val="00186F1E"/>
    <w:rsid w:val="00187F66"/>
    <w:rsid w:val="00190155"/>
    <w:rsid w:val="00190F18"/>
    <w:rsid w:val="00191A44"/>
    <w:rsid w:val="00192928"/>
    <w:rsid w:val="00192971"/>
    <w:rsid w:val="001945E7"/>
    <w:rsid w:val="001961E0"/>
    <w:rsid w:val="0019761E"/>
    <w:rsid w:val="001A116D"/>
    <w:rsid w:val="001A1511"/>
    <w:rsid w:val="001A1607"/>
    <w:rsid w:val="001A2254"/>
    <w:rsid w:val="001A28AD"/>
    <w:rsid w:val="001A386C"/>
    <w:rsid w:val="001A4925"/>
    <w:rsid w:val="001A695F"/>
    <w:rsid w:val="001A6C99"/>
    <w:rsid w:val="001A7C77"/>
    <w:rsid w:val="001B13A8"/>
    <w:rsid w:val="001B374A"/>
    <w:rsid w:val="001B37AF"/>
    <w:rsid w:val="001B5B49"/>
    <w:rsid w:val="001B5C18"/>
    <w:rsid w:val="001B6283"/>
    <w:rsid w:val="001C0181"/>
    <w:rsid w:val="001C036E"/>
    <w:rsid w:val="001C0A96"/>
    <w:rsid w:val="001C166B"/>
    <w:rsid w:val="001C2945"/>
    <w:rsid w:val="001C44EF"/>
    <w:rsid w:val="001C4E86"/>
    <w:rsid w:val="001C59EE"/>
    <w:rsid w:val="001C5E15"/>
    <w:rsid w:val="001C6767"/>
    <w:rsid w:val="001C6B4C"/>
    <w:rsid w:val="001C71C3"/>
    <w:rsid w:val="001C750A"/>
    <w:rsid w:val="001D1E5B"/>
    <w:rsid w:val="001D2487"/>
    <w:rsid w:val="001D2ADA"/>
    <w:rsid w:val="001D31F1"/>
    <w:rsid w:val="001D3FAE"/>
    <w:rsid w:val="001D459C"/>
    <w:rsid w:val="001D4F60"/>
    <w:rsid w:val="001D5695"/>
    <w:rsid w:val="001D57EA"/>
    <w:rsid w:val="001D7764"/>
    <w:rsid w:val="001E0B19"/>
    <w:rsid w:val="001E10C2"/>
    <w:rsid w:val="001E151A"/>
    <w:rsid w:val="001E2821"/>
    <w:rsid w:val="001E3BA8"/>
    <w:rsid w:val="001E4291"/>
    <w:rsid w:val="001E44DF"/>
    <w:rsid w:val="001E50AA"/>
    <w:rsid w:val="001E5361"/>
    <w:rsid w:val="001E53F9"/>
    <w:rsid w:val="001E5BE4"/>
    <w:rsid w:val="001E68D3"/>
    <w:rsid w:val="001F0C44"/>
    <w:rsid w:val="001F0DB7"/>
    <w:rsid w:val="001F1A82"/>
    <w:rsid w:val="001F3694"/>
    <w:rsid w:val="001F3995"/>
    <w:rsid w:val="001F4384"/>
    <w:rsid w:val="001F5834"/>
    <w:rsid w:val="001F59CE"/>
    <w:rsid w:val="001F77DB"/>
    <w:rsid w:val="001F7817"/>
    <w:rsid w:val="001F7A55"/>
    <w:rsid w:val="001F7BBE"/>
    <w:rsid w:val="00201E42"/>
    <w:rsid w:val="00201F63"/>
    <w:rsid w:val="00202405"/>
    <w:rsid w:val="00202DC8"/>
    <w:rsid w:val="00202DE5"/>
    <w:rsid w:val="00203052"/>
    <w:rsid w:val="00203BB9"/>
    <w:rsid w:val="00203C8C"/>
    <w:rsid w:val="002058C7"/>
    <w:rsid w:val="0020606D"/>
    <w:rsid w:val="00206905"/>
    <w:rsid w:val="002074D1"/>
    <w:rsid w:val="002075F6"/>
    <w:rsid w:val="00207B13"/>
    <w:rsid w:val="002107B8"/>
    <w:rsid w:val="00211531"/>
    <w:rsid w:val="00211A54"/>
    <w:rsid w:val="00212346"/>
    <w:rsid w:val="0021276D"/>
    <w:rsid w:val="00213539"/>
    <w:rsid w:val="00216CB7"/>
    <w:rsid w:val="00216FA5"/>
    <w:rsid w:val="00221587"/>
    <w:rsid w:val="0022180D"/>
    <w:rsid w:val="002223B2"/>
    <w:rsid w:val="0022278A"/>
    <w:rsid w:val="00223CD3"/>
    <w:rsid w:val="00223E01"/>
    <w:rsid w:val="002240B2"/>
    <w:rsid w:val="00224980"/>
    <w:rsid w:val="00224C1F"/>
    <w:rsid w:val="00225727"/>
    <w:rsid w:val="0022583D"/>
    <w:rsid w:val="00225973"/>
    <w:rsid w:val="00225C1F"/>
    <w:rsid w:val="00226E37"/>
    <w:rsid w:val="0022779F"/>
    <w:rsid w:val="002307D9"/>
    <w:rsid w:val="002313A1"/>
    <w:rsid w:val="00231F7E"/>
    <w:rsid w:val="00232C29"/>
    <w:rsid w:val="0023302C"/>
    <w:rsid w:val="00233F4F"/>
    <w:rsid w:val="00237046"/>
    <w:rsid w:val="00243E4E"/>
    <w:rsid w:val="00244D50"/>
    <w:rsid w:val="00245059"/>
    <w:rsid w:val="00245709"/>
    <w:rsid w:val="00246219"/>
    <w:rsid w:val="00246A67"/>
    <w:rsid w:val="00246AB0"/>
    <w:rsid w:val="00247092"/>
    <w:rsid w:val="002514CE"/>
    <w:rsid w:val="00251B70"/>
    <w:rsid w:val="002541CC"/>
    <w:rsid w:val="002542E8"/>
    <w:rsid w:val="002565CE"/>
    <w:rsid w:val="00261532"/>
    <w:rsid w:val="002629F9"/>
    <w:rsid w:val="00262D36"/>
    <w:rsid w:val="00264C7C"/>
    <w:rsid w:val="00265133"/>
    <w:rsid w:val="002652EE"/>
    <w:rsid w:val="00265806"/>
    <w:rsid w:val="00266A1C"/>
    <w:rsid w:val="00266D4E"/>
    <w:rsid w:val="00267894"/>
    <w:rsid w:val="00267EE7"/>
    <w:rsid w:val="00270D42"/>
    <w:rsid w:val="00271D81"/>
    <w:rsid w:val="002728B8"/>
    <w:rsid w:val="002732B7"/>
    <w:rsid w:val="0027336C"/>
    <w:rsid w:val="00275D40"/>
    <w:rsid w:val="00275D6A"/>
    <w:rsid w:val="002766D7"/>
    <w:rsid w:val="00276C76"/>
    <w:rsid w:val="0027779B"/>
    <w:rsid w:val="00280301"/>
    <w:rsid w:val="00280ED5"/>
    <w:rsid w:val="0028122E"/>
    <w:rsid w:val="00281808"/>
    <w:rsid w:val="00281A96"/>
    <w:rsid w:val="00282DED"/>
    <w:rsid w:val="002843AF"/>
    <w:rsid w:val="002844FB"/>
    <w:rsid w:val="00284C75"/>
    <w:rsid w:val="00285AEC"/>
    <w:rsid w:val="00286C96"/>
    <w:rsid w:val="00291CF5"/>
    <w:rsid w:val="00292D09"/>
    <w:rsid w:val="00294A12"/>
    <w:rsid w:val="00294B52"/>
    <w:rsid w:val="00296850"/>
    <w:rsid w:val="00296D29"/>
    <w:rsid w:val="002A163B"/>
    <w:rsid w:val="002A1BEC"/>
    <w:rsid w:val="002A4C72"/>
    <w:rsid w:val="002A5365"/>
    <w:rsid w:val="002A5731"/>
    <w:rsid w:val="002A6BC1"/>
    <w:rsid w:val="002A7732"/>
    <w:rsid w:val="002B1463"/>
    <w:rsid w:val="002B1829"/>
    <w:rsid w:val="002B36C7"/>
    <w:rsid w:val="002B5574"/>
    <w:rsid w:val="002B5F56"/>
    <w:rsid w:val="002B6E14"/>
    <w:rsid w:val="002B7C87"/>
    <w:rsid w:val="002C095D"/>
    <w:rsid w:val="002C0B39"/>
    <w:rsid w:val="002C0DF2"/>
    <w:rsid w:val="002C0F73"/>
    <w:rsid w:val="002C2B8E"/>
    <w:rsid w:val="002C35E2"/>
    <w:rsid w:val="002C481A"/>
    <w:rsid w:val="002C4AC5"/>
    <w:rsid w:val="002C5096"/>
    <w:rsid w:val="002C538A"/>
    <w:rsid w:val="002C5F6E"/>
    <w:rsid w:val="002C67EF"/>
    <w:rsid w:val="002C6AD2"/>
    <w:rsid w:val="002D0AA4"/>
    <w:rsid w:val="002D0FB1"/>
    <w:rsid w:val="002D2DAB"/>
    <w:rsid w:val="002D2DD9"/>
    <w:rsid w:val="002D33CD"/>
    <w:rsid w:val="002D4321"/>
    <w:rsid w:val="002D49E6"/>
    <w:rsid w:val="002D52A3"/>
    <w:rsid w:val="002D6368"/>
    <w:rsid w:val="002D6599"/>
    <w:rsid w:val="002D65E9"/>
    <w:rsid w:val="002D6A8C"/>
    <w:rsid w:val="002E05B0"/>
    <w:rsid w:val="002E0646"/>
    <w:rsid w:val="002E277F"/>
    <w:rsid w:val="002E3D50"/>
    <w:rsid w:val="002E4401"/>
    <w:rsid w:val="002E669A"/>
    <w:rsid w:val="002E6716"/>
    <w:rsid w:val="002E6B75"/>
    <w:rsid w:val="002E6D48"/>
    <w:rsid w:val="002E723A"/>
    <w:rsid w:val="002E72B6"/>
    <w:rsid w:val="002F1590"/>
    <w:rsid w:val="002F3254"/>
    <w:rsid w:val="002F3DDE"/>
    <w:rsid w:val="002F44FC"/>
    <w:rsid w:val="002F6112"/>
    <w:rsid w:val="002F735C"/>
    <w:rsid w:val="002F7BBA"/>
    <w:rsid w:val="002F7C9F"/>
    <w:rsid w:val="002F7F50"/>
    <w:rsid w:val="00300078"/>
    <w:rsid w:val="003002F7"/>
    <w:rsid w:val="00300CAC"/>
    <w:rsid w:val="00301C3D"/>
    <w:rsid w:val="00301C51"/>
    <w:rsid w:val="00303A95"/>
    <w:rsid w:val="00304AB8"/>
    <w:rsid w:val="003059D0"/>
    <w:rsid w:val="00306201"/>
    <w:rsid w:val="0030659A"/>
    <w:rsid w:val="00307699"/>
    <w:rsid w:val="0031064E"/>
    <w:rsid w:val="0031082E"/>
    <w:rsid w:val="00310F9A"/>
    <w:rsid w:val="00311C29"/>
    <w:rsid w:val="003128FF"/>
    <w:rsid w:val="0031428F"/>
    <w:rsid w:val="003142FE"/>
    <w:rsid w:val="0031459B"/>
    <w:rsid w:val="0031462B"/>
    <w:rsid w:val="003171A8"/>
    <w:rsid w:val="0031762A"/>
    <w:rsid w:val="00317632"/>
    <w:rsid w:val="003201C8"/>
    <w:rsid w:val="0032086C"/>
    <w:rsid w:val="003215DB"/>
    <w:rsid w:val="00323FAD"/>
    <w:rsid w:val="00324523"/>
    <w:rsid w:val="00324C31"/>
    <w:rsid w:val="00324E00"/>
    <w:rsid w:val="00325395"/>
    <w:rsid w:val="003255E7"/>
    <w:rsid w:val="003264B6"/>
    <w:rsid w:val="00326B11"/>
    <w:rsid w:val="00327DA7"/>
    <w:rsid w:val="00332226"/>
    <w:rsid w:val="00332E3A"/>
    <w:rsid w:val="00333682"/>
    <w:rsid w:val="00333ECD"/>
    <w:rsid w:val="00336135"/>
    <w:rsid w:val="00341A47"/>
    <w:rsid w:val="00342AFF"/>
    <w:rsid w:val="00343620"/>
    <w:rsid w:val="0034439A"/>
    <w:rsid w:val="00344BAE"/>
    <w:rsid w:val="00344FB8"/>
    <w:rsid w:val="003469DB"/>
    <w:rsid w:val="00346CDC"/>
    <w:rsid w:val="00346E6E"/>
    <w:rsid w:val="00347519"/>
    <w:rsid w:val="00350A44"/>
    <w:rsid w:val="00350B86"/>
    <w:rsid w:val="00352283"/>
    <w:rsid w:val="00352AAB"/>
    <w:rsid w:val="00353441"/>
    <w:rsid w:val="003538C8"/>
    <w:rsid w:val="00354AEB"/>
    <w:rsid w:val="00355330"/>
    <w:rsid w:val="00355546"/>
    <w:rsid w:val="003568CF"/>
    <w:rsid w:val="00357BF0"/>
    <w:rsid w:val="0036016F"/>
    <w:rsid w:val="003603DC"/>
    <w:rsid w:val="00360A81"/>
    <w:rsid w:val="00362277"/>
    <w:rsid w:val="00364D9E"/>
    <w:rsid w:val="00364FC6"/>
    <w:rsid w:val="003655D8"/>
    <w:rsid w:val="00365C9C"/>
    <w:rsid w:val="00366193"/>
    <w:rsid w:val="0037099A"/>
    <w:rsid w:val="00371CE4"/>
    <w:rsid w:val="0037267E"/>
    <w:rsid w:val="003729E9"/>
    <w:rsid w:val="00373366"/>
    <w:rsid w:val="00374724"/>
    <w:rsid w:val="00374824"/>
    <w:rsid w:val="003754BA"/>
    <w:rsid w:val="00375868"/>
    <w:rsid w:val="00375ADE"/>
    <w:rsid w:val="00377265"/>
    <w:rsid w:val="00377F89"/>
    <w:rsid w:val="00381E25"/>
    <w:rsid w:val="0038225C"/>
    <w:rsid w:val="0038453D"/>
    <w:rsid w:val="00384607"/>
    <w:rsid w:val="00387046"/>
    <w:rsid w:val="003877F2"/>
    <w:rsid w:val="00387DB5"/>
    <w:rsid w:val="00387E52"/>
    <w:rsid w:val="00387F18"/>
    <w:rsid w:val="003912BD"/>
    <w:rsid w:val="00391EF2"/>
    <w:rsid w:val="003922BF"/>
    <w:rsid w:val="003927B4"/>
    <w:rsid w:val="0039355B"/>
    <w:rsid w:val="003946E5"/>
    <w:rsid w:val="003957E9"/>
    <w:rsid w:val="00395D72"/>
    <w:rsid w:val="00396A75"/>
    <w:rsid w:val="003A0AAF"/>
    <w:rsid w:val="003A1844"/>
    <w:rsid w:val="003A1DA2"/>
    <w:rsid w:val="003A28BF"/>
    <w:rsid w:val="003A5455"/>
    <w:rsid w:val="003A5A7F"/>
    <w:rsid w:val="003A605F"/>
    <w:rsid w:val="003A7297"/>
    <w:rsid w:val="003A7694"/>
    <w:rsid w:val="003B0245"/>
    <w:rsid w:val="003B0868"/>
    <w:rsid w:val="003B219E"/>
    <w:rsid w:val="003B388C"/>
    <w:rsid w:val="003B4136"/>
    <w:rsid w:val="003B451D"/>
    <w:rsid w:val="003B5CA4"/>
    <w:rsid w:val="003B6FD4"/>
    <w:rsid w:val="003C05B8"/>
    <w:rsid w:val="003C061F"/>
    <w:rsid w:val="003C0690"/>
    <w:rsid w:val="003C1088"/>
    <w:rsid w:val="003C148F"/>
    <w:rsid w:val="003C2151"/>
    <w:rsid w:val="003C2925"/>
    <w:rsid w:val="003C2BFC"/>
    <w:rsid w:val="003C4A4B"/>
    <w:rsid w:val="003C542A"/>
    <w:rsid w:val="003C5CD3"/>
    <w:rsid w:val="003C65EB"/>
    <w:rsid w:val="003C7649"/>
    <w:rsid w:val="003D069D"/>
    <w:rsid w:val="003D0E35"/>
    <w:rsid w:val="003D109B"/>
    <w:rsid w:val="003D1533"/>
    <w:rsid w:val="003D1B16"/>
    <w:rsid w:val="003D26E2"/>
    <w:rsid w:val="003D2B25"/>
    <w:rsid w:val="003D2C18"/>
    <w:rsid w:val="003D6F1E"/>
    <w:rsid w:val="003D6F72"/>
    <w:rsid w:val="003D7B57"/>
    <w:rsid w:val="003E0292"/>
    <w:rsid w:val="003E05EC"/>
    <w:rsid w:val="003E1E9E"/>
    <w:rsid w:val="003E21D6"/>
    <w:rsid w:val="003E31BD"/>
    <w:rsid w:val="003E45C5"/>
    <w:rsid w:val="003E4F8F"/>
    <w:rsid w:val="003E58C5"/>
    <w:rsid w:val="003E632B"/>
    <w:rsid w:val="003E6A8B"/>
    <w:rsid w:val="003E71AE"/>
    <w:rsid w:val="003F01AF"/>
    <w:rsid w:val="003F0D65"/>
    <w:rsid w:val="003F25F6"/>
    <w:rsid w:val="003F29D6"/>
    <w:rsid w:val="003F2DD1"/>
    <w:rsid w:val="003F3DE4"/>
    <w:rsid w:val="003F4306"/>
    <w:rsid w:val="003F4A2C"/>
    <w:rsid w:val="003F55F3"/>
    <w:rsid w:val="003F56C5"/>
    <w:rsid w:val="003F6674"/>
    <w:rsid w:val="003F68F9"/>
    <w:rsid w:val="003F7FC3"/>
    <w:rsid w:val="0040062F"/>
    <w:rsid w:val="0040065F"/>
    <w:rsid w:val="004017F4"/>
    <w:rsid w:val="004022BE"/>
    <w:rsid w:val="00402D3E"/>
    <w:rsid w:val="0040303E"/>
    <w:rsid w:val="00404E5E"/>
    <w:rsid w:val="00404EB5"/>
    <w:rsid w:val="0040736F"/>
    <w:rsid w:val="0040792A"/>
    <w:rsid w:val="00407D5A"/>
    <w:rsid w:val="004101FE"/>
    <w:rsid w:val="0041140C"/>
    <w:rsid w:val="0041273C"/>
    <w:rsid w:val="00412DF8"/>
    <w:rsid w:val="004130F0"/>
    <w:rsid w:val="004140DB"/>
    <w:rsid w:val="00414641"/>
    <w:rsid w:val="00415636"/>
    <w:rsid w:val="0041605C"/>
    <w:rsid w:val="00417CE8"/>
    <w:rsid w:val="004202C0"/>
    <w:rsid w:val="0042076C"/>
    <w:rsid w:val="0042238A"/>
    <w:rsid w:val="004223C6"/>
    <w:rsid w:val="004242C6"/>
    <w:rsid w:val="00424A78"/>
    <w:rsid w:val="00426BAA"/>
    <w:rsid w:val="00427574"/>
    <w:rsid w:val="00427AF6"/>
    <w:rsid w:val="00427EA2"/>
    <w:rsid w:val="00427FEF"/>
    <w:rsid w:val="004304F1"/>
    <w:rsid w:val="0043196A"/>
    <w:rsid w:val="00431C77"/>
    <w:rsid w:val="00432362"/>
    <w:rsid w:val="00432422"/>
    <w:rsid w:val="0043247A"/>
    <w:rsid w:val="004331B6"/>
    <w:rsid w:val="00434B23"/>
    <w:rsid w:val="0043548A"/>
    <w:rsid w:val="00436EB3"/>
    <w:rsid w:val="00441C86"/>
    <w:rsid w:val="004420A5"/>
    <w:rsid w:val="0044287B"/>
    <w:rsid w:val="00442C3A"/>
    <w:rsid w:val="00442ECF"/>
    <w:rsid w:val="00442FB5"/>
    <w:rsid w:val="0044405B"/>
    <w:rsid w:val="004443B0"/>
    <w:rsid w:val="00444559"/>
    <w:rsid w:val="004447DC"/>
    <w:rsid w:val="00445640"/>
    <w:rsid w:val="00447162"/>
    <w:rsid w:val="00451543"/>
    <w:rsid w:val="004535F2"/>
    <w:rsid w:val="0045476C"/>
    <w:rsid w:val="0045639B"/>
    <w:rsid w:val="00457C6F"/>
    <w:rsid w:val="00460E67"/>
    <w:rsid w:val="00462BC4"/>
    <w:rsid w:val="00462F0B"/>
    <w:rsid w:val="00462FD2"/>
    <w:rsid w:val="00463294"/>
    <w:rsid w:val="004634C7"/>
    <w:rsid w:val="00463723"/>
    <w:rsid w:val="00463F85"/>
    <w:rsid w:val="00463FC8"/>
    <w:rsid w:val="00464F18"/>
    <w:rsid w:val="00464F85"/>
    <w:rsid w:val="00465025"/>
    <w:rsid w:val="00465A48"/>
    <w:rsid w:val="00467BD5"/>
    <w:rsid w:val="00470CB5"/>
    <w:rsid w:val="00471A8A"/>
    <w:rsid w:val="00472763"/>
    <w:rsid w:val="004737BE"/>
    <w:rsid w:val="00474FB3"/>
    <w:rsid w:val="004754E9"/>
    <w:rsid w:val="00475A60"/>
    <w:rsid w:val="0047638A"/>
    <w:rsid w:val="00476FA5"/>
    <w:rsid w:val="004775C3"/>
    <w:rsid w:val="00481F09"/>
    <w:rsid w:val="00482C01"/>
    <w:rsid w:val="004834B0"/>
    <w:rsid w:val="00484388"/>
    <w:rsid w:val="00485605"/>
    <w:rsid w:val="004858A5"/>
    <w:rsid w:val="004874BF"/>
    <w:rsid w:val="004902EE"/>
    <w:rsid w:val="00491EA1"/>
    <w:rsid w:val="00491FDA"/>
    <w:rsid w:val="00492602"/>
    <w:rsid w:val="0049273C"/>
    <w:rsid w:val="00492FF5"/>
    <w:rsid w:val="00493917"/>
    <w:rsid w:val="004940FD"/>
    <w:rsid w:val="0049442C"/>
    <w:rsid w:val="00495526"/>
    <w:rsid w:val="0049560A"/>
    <w:rsid w:val="00496C72"/>
    <w:rsid w:val="004A0B2B"/>
    <w:rsid w:val="004A463F"/>
    <w:rsid w:val="004A481F"/>
    <w:rsid w:val="004A4B0B"/>
    <w:rsid w:val="004A507F"/>
    <w:rsid w:val="004A5277"/>
    <w:rsid w:val="004A53BE"/>
    <w:rsid w:val="004A61A8"/>
    <w:rsid w:val="004A7822"/>
    <w:rsid w:val="004A78B2"/>
    <w:rsid w:val="004A78E5"/>
    <w:rsid w:val="004A7A05"/>
    <w:rsid w:val="004A7EDE"/>
    <w:rsid w:val="004B03F1"/>
    <w:rsid w:val="004B1F11"/>
    <w:rsid w:val="004B1F73"/>
    <w:rsid w:val="004B23A2"/>
    <w:rsid w:val="004B3348"/>
    <w:rsid w:val="004B371B"/>
    <w:rsid w:val="004B4B38"/>
    <w:rsid w:val="004B4B72"/>
    <w:rsid w:val="004B5EAF"/>
    <w:rsid w:val="004B7E7A"/>
    <w:rsid w:val="004C044D"/>
    <w:rsid w:val="004C0637"/>
    <w:rsid w:val="004C087B"/>
    <w:rsid w:val="004C0F54"/>
    <w:rsid w:val="004C102E"/>
    <w:rsid w:val="004C164B"/>
    <w:rsid w:val="004C1988"/>
    <w:rsid w:val="004C1C93"/>
    <w:rsid w:val="004C4093"/>
    <w:rsid w:val="004C5294"/>
    <w:rsid w:val="004C5C13"/>
    <w:rsid w:val="004C685A"/>
    <w:rsid w:val="004C6965"/>
    <w:rsid w:val="004C6FC1"/>
    <w:rsid w:val="004C7E07"/>
    <w:rsid w:val="004D026B"/>
    <w:rsid w:val="004D0AA6"/>
    <w:rsid w:val="004D0CB2"/>
    <w:rsid w:val="004D1B4A"/>
    <w:rsid w:val="004D1FD3"/>
    <w:rsid w:val="004D2ED5"/>
    <w:rsid w:val="004D38FB"/>
    <w:rsid w:val="004D44B0"/>
    <w:rsid w:val="004D4B23"/>
    <w:rsid w:val="004D565C"/>
    <w:rsid w:val="004D6B3D"/>
    <w:rsid w:val="004D6C43"/>
    <w:rsid w:val="004D6CDD"/>
    <w:rsid w:val="004D7C87"/>
    <w:rsid w:val="004E2E66"/>
    <w:rsid w:val="004E308D"/>
    <w:rsid w:val="004E3813"/>
    <w:rsid w:val="004E3979"/>
    <w:rsid w:val="004E3D82"/>
    <w:rsid w:val="004E4259"/>
    <w:rsid w:val="004E690C"/>
    <w:rsid w:val="004E6E6D"/>
    <w:rsid w:val="004E71AF"/>
    <w:rsid w:val="004F0AF3"/>
    <w:rsid w:val="004F2164"/>
    <w:rsid w:val="004F2395"/>
    <w:rsid w:val="004F5507"/>
    <w:rsid w:val="004F6292"/>
    <w:rsid w:val="004F6445"/>
    <w:rsid w:val="004F680D"/>
    <w:rsid w:val="004F6878"/>
    <w:rsid w:val="004F6AD5"/>
    <w:rsid w:val="004F6E0A"/>
    <w:rsid w:val="0050193B"/>
    <w:rsid w:val="005021F5"/>
    <w:rsid w:val="00502C4F"/>
    <w:rsid w:val="00502D0F"/>
    <w:rsid w:val="005034EC"/>
    <w:rsid w:val="00503D30"/>
    <w:rsid w:val="00504BC6"/>
    <w:rsid w:val="00507483"/>
    <w:rsid w:val="005078F1"/>
    <w:rsid w:val="0050790A"/>
    <w:rsid w:val="0051091B"/>
    <w:rsid w:val="0051166B"/>
    <w:rsid w:val="00513059"/>
    <w:rsid w:val="0051378A"/>
    <w:rsid w:val="00515102"/>
    <w:rsid w:val="00515A3D"/>
    <w:rsid w:val="00516730"/>
    <w:rsid w:val="00516FA1"/>
    <w:rsid w:val="00517276"/>
    <w:rsid w:val="005206D2"/>
    <w:rsid w:val="005213C9"/>
    <w:rsid w:val="005222E7"/>
    <w:rsid w:val="005235EE"/>
    <w:rsid w:val="00524113"/>
    <w:rsid w:val="0052462C"/>
    <w:rsid w:val="00524EEF"/>
    <w:rsid w:val="00531BA3"/>
    <w:rsid w:val="00532234"/>
    <w:rsid w:val="005327C8"/>
    <w:rsid w:val="0053600C"/>
    <w:rsid w:val="00536B0B"/>
    <w:rsid w:val="00540515"/>
    <w:rsid w:val="00542D28"/>
    <w:rsid w:val="00543B9F"/>
    <w:rsid w:val="00544263"/>
    <w:rsid w:val="00544389"/>
    <w:rsid w:val="00545BE5"/>
    <w:rsid w:val="00546A81"/>
    <w:rsid w:val="00550087"/>
    <w:rsid w:val="005507E0"/>
    <w:rsid w:val="00551161"/>
    <w:rsid w:val="00551340"/>
    <w:rsid w:val="005526BF"/>
    <w:rsid w:val="00554852"/>
    <w:rsid w:val="0055509D"/>
    <w:rsid w:val="00555E18"/>
    <w:rsid w:val="00556E5D"/>
    <w:rsid w:val="00560051"/>
    <w:rsid w:val="00560A9E"/>
    <w:rsid w:val="00560D3D"/>
    <w:rsid w:val="00561719"/>
    <w:rsid w:val="005629F6"/>
    <w:rsid w:val="00564D7C"/>
    <w:rsid w:val="0056517F"/>
    <w:rsid w:val="00565313"/>
    <w:rsid w:val="00565BBA"/>
    <w:rsid w:val="00566BC9"/>
    <w:rsid w:val="00566E34"/>
    <w:rsid w:val="00567886"/>
    <w:rsid w:val="005713B1"/>
    <w:rsid w:val="0057155F"/>
    <w:rsid w:val="00571D4B"/>
    <w:rsid w:val="00571F1A"/>
    <w:rsid w:val="00572315"/>
    <w:rsid w:val="00572E82"/>
    <w:rsid w:val="00574495"/>
    <w:rsid w:val="00576692"/>
    <w:rsid w:val="00580D3F"/>
    <w:rsid w:val="005820DE"/>
    <w:rsid w:val="0058222F"/>
    <w:rsid w:val="00582924"/>
    <w:rsid w:val="00584070"/>
    <w:rsid w:val="00584574"/>
    <w:rsid w:val="0058555C"/>
    <w:rsid w:val="00587241"/>
    <w:rsid w:val="00587B02"/>
    <w:rsid w:val="00591171"/>
    <w:rsid w:val="00592A3E"/>
    <w:rsid w:val="00595971"/>
    <w:rsid w:val="00597DFF"/>
    <w:rsid w:val="00597ED0"/>
    <w:rsid w:val="005A11FC"/>
    <w:rsid w:val="005A1BE6"/>
    <w:rsid w:val="005A2756"/>
    <w:rsid w:val="005A2D57"/>
    <w:rsid w:val="005A5B46"/>
    <w:rsid w:val="005A5F6F"/>
    <w:rsid w:val="005A6C18"/>
    <w:rsid w:val="005A6DE8"/>
    <w:rsid w:val="005A71FC"/>
    <w:rsid w:val="005B0E5A"/>
    <w:rsid w:val="005B13E7"/>
    <w:rsid w:val="005B2952"/>
    <w:rsid w:val="005B30A3"/>
    <w:rsid w:val="005B3453"/>
    <w:rsid w:val="005B38E2"/>
    <w:rsid w:val="005B41D2"/>
    <w:rsid w:val="005B4850"/>
    <w:rsid w:val="005B4D57"/>
    <w:rsid w:val="005B4E4E"/>
    <w:rsid w:val="005B6A89"/>
    <w:rsid w:val="005B7032"/>
    <w:rsid w:val="005B7468"/>
    <w:rsid w:val="005B76C0"/>
    <w:rsid w:val="005C07F4"/>
    <w:rsid w:val="005C0B44"/>
    <w:rsid w:val="005C0DEC"/>
    <w:rsid w:val="005C0EB2"/>
    <w:rsid w:val="005C1040"/>
    <w:rsid w:val="005C1B62"/>
    <w:rsid w:val="005C2E6F"/>
    <w:rsid w:val="005C7A82"/>
    <w:rsid w:val="005D0047"/>
    <w:rsid w:val="005D2901"/>
    <w:rsid w:val="005D295D"/>
    <w:rsid w:val="005D2DC8"/>
    <w:rsid w:val="005D4493"/>
    <w:rsid w:val="005D4914"/>
    <w:rsid w:val="005D612E"/>
    <w:rsid w:val="005D629D"/>
    <w:rsid w:val="005D6A58"/>
    <w:rsid w:val="005D7C4A"/>
    <w:rsid w:val="005E1115"/>
    <w:rsid w:val="005E131D"/>
    <w:rsid w:val="005E1FB3"/>
    <w:rsid w:val="005E296F"/>
    <w:rsid w:val="005E2FD2"/>
    <w:rsid w:val="005E3A59"/>
    <w:rsid w:val="005E420E"/>
    <w:rsid w:val="005E448D"/>
    <w:rsid w:val="005E5327"/>
    <w:rsid w:val="005E5514"/>
    <w:rsid w:val="005E652E"/>
    <w:rsid w:val="005E68F4"/>
    <w:rsid w:val="005E6B3C"/>
    <w:rsid w:val="005E7C78"/>
    <w:rsid w:val="005F10B0"/>
    <w:rsid w:val="005F2AA6"/>
    <w:rsid w:val="005F3D3C"/>
    <w:rsid w:val="005F5B92"/>
    <w:rsid w:val="005F6196"/>
    <w:rsid w:val="005F65DC"/>
    <w:rsid w:val="005F6A18"/>
    <w:rsid w:val="005F6B3B"/>
    <w:rsid w:val="005F71B3"/>
    <w:rsid w:val="00600396"/>
    <w:rsid w:val="0060043C"/>
    <w:rsid w:val="00600820"/>
    <w:rsid w:val="00600E65"/>
    <w:rsid w:val="006023BD"/>
    <w:rsid w:val="00602673"/>
    <w:rsid w:val="00603AC8"/>
    <w:rsid w:val="00603E5A"/>
    <w:rsid w:val="00605370"/>
    <w:rsid w:val="00605609"/>
    <w:rsid w:val="00605AFD"/>
    <w:rsid w:val="00610959"/>
    <w:rsid w:val="00610D99"/>
    <w:rsid w:val="00611022"/>
    <w:rsid w:val="00611134"/>
    <w:rsid w:val="00612595"/>
    <w:rsid w:val="00612ACA"/>
    <w:rsid w:val="0061443C"/>
    <w:rsid w:val="00615138"/>
    <w:rsid w:val="006155A7"/>
    <w:rsid w:val="0061673B"/>
    <w:rsid w:val="00621247"/>
    <w:rsid w:val="00622972"/>
    <w:rsid w:val="0062299A"/>
    <w:rsid w:val="00623F87"/>
    <w:rsid w:val="00624CF1"/>
    <w:rsid w:val="006250C6"/>
    <w:rsid w:val="006251E9"/>
    <w:rsid w:val="006265C2"/>
    <w:rsid w:val="0062691B"/>
    <w:rsid w:val="00626977"/>
    <w:rsid w:val="00626B6B"/>
    <w:rsid w:val="00626F90"/>
    <w:rsid w:val="00627F64"/>
    <w:rsid w:val="006308F2"/>
    <w:rsid w:val="00630928"/>
    <w:rsid w:val="00631162"/>
    <w:rsid w:val="006324FB"/>
    <w:rsid w:val="00632A4A"/>
    <w:rsid w:val="00632E97"/>
    <w:rsid w:val="006350F6"/>
    <w:rsid w:val="006364F0"/>
    <w:rsid w:val="006376CF"/>
    <w:rsid w:val="00640376"/>
    <w:rsid w:val="00641048"/>
    <w:rsid w:val="00642E2A"/>
    <w:rsid w:val="0064347D"/>
    <w:rsid w:val="006446CE"/>
    <w:rsid w:val="0064594B"/>
    <w:rsid w:val="00646EA0"/>
    <w:rsid w:val="00647944"/>
    <w:rsid w:val="00647A67"/>
    <w:rsid w:val="00647B78"/>
    <w:rsid w:val="00647D25"/>
    <w:rsid w:val="00653160"/>
    <w:rsid w:val="0065399A"/>
    <w:rsid w:val="00655427"/>
    <w:rsid w:val="0065551A"/>
    <w:rsid w:val="00655723"/>
    <w:rsid w:val="00656B21"/>
    <w:rsid w:val="00657C1B"/>
    <w:rsid w:val="00663472"/>
    <w:rsid w:val="00663DE4"/>
    <w:rsid w:val="006645ED"/>
    <w:rsid w:val="00665E99"/>
    <w:rsid w:val="00665EB0"/>
    <w:rsid w:val="006661CB"/>
    <w:rsid w:val="00666B26"/>
    <w:rsid w:val="006672AC"/>
    <w:rsid w:val="00667E8D"/>
    <w:rsid w:val="0067019C"/>
    <w:rsid w:val="006721EC"/>
    <w:rsid w:val="00672362"/>
    <w:rsid w:val="00673125"/>
    <w:rsid w:val="00676075"/>
    <w:rsid w:val="00676DEE"/>
    <w:rsid w:val="00677598"/>
    <w:rsid w:val="00677FC5"/>
    <w:rsid w:val="006803BA"/>
    <w:rsid w:val="0068228C"/>
    <w:rsid w:val="00682E35"/>
    <w:rsid w:val="0068344F"/>
    <w:rsid w:val="006835AD"/>
    <w:rsid w:val="00684B19"/>
    <w:rsid w:val="00685C34"/>
    <w:rsid w:val="00685F4D"/>
    <w:rsid w:val="00686465"/>
    <w:rsid w:val="00687E2A"/>
    <w:rsid w:val="00690C15"/>
    <w:rsid w:val="00691215"/>
    <w:rsid w:val="006925EF"/>
    <w:rsid w:val="0069299F"/>
    <w:rsid w:val="00692B39"/>
    <w:rsid w:val="006937F8"/>
    <w:rsid w:val="00693CBF"/>
    <w:rsid w:val="00694278"/>
    <w:rsid w:val="006942AC"/>
    <w:rsid w:val="00696634"/>
    <w:rsid w:val="00696EE0"/>
    <w:rsid w:val="00697680"/>
    <w:rsid w:val="00697F5B"/>
    <w:rsid w:val="006A0192"/>
    <w:rsid w:val="006A1C71"/>
    <w:rsid w:val="006A1F18"/>
    <w:rsid w:val="006A1FF9"/>
    <w:rsid w:val="006A26C9"/>
    <w:rsid w:val="006A2805"/>
    <w:rsid w:val="006A44AD"/>
    <w:rsid w:val="006A4EC3"/>
    <w:rsid w:val="006A5639"/>
    <w:rsid w:val="006A6BEE"/>
    <w:rsid w:val="006A79FC"/>
    <w:rsid w:val="006B064D"/>
    <w:rsid w:val="006B07ED"/>
    <w:rsid w:val="006B1337"/>
    <w:rsid w:val="006B1629"/>
    <w:rsid w:val="006B169A"/>
    <w:rsid w:val="006B1D4D"/>
    <w:rsid w:val="006B27A9"/>
    <w:rsid w:val="006B2C62"/>
    <w:rsid w:val="006B3758"/>
    <w:rsid w:val="006B37BE"/>
    <w:rsid w:val="006B7A1D"/>
    <w:rsid w:val="006C11E8"/>
    <w:rsid w:val="006C2303"/>
    <w:rsid w:val="006C246E"/>
    <w:rsid w:val="006C2785"/>
    <w:rsid w:val="006C4CB1"/>
    <w:rsid w:val="006C5509"/>
    <w:rsid w:val="006C688A"/>
    <w:rsid w:val="006C7AF1"/>
    <w:rsid w:val="006D075F"/>
    <w:rsid w:val="006D1853"/>
    <w:rsid w:val="006D2681"/>
    <w:rsid w:val="006D287D"/>
    <w:rsid w:val="006D2DFE"/>
    <w:rsid w:val="006D44A0"/>
    <w:rsid w:val="006D6AF3"/>
    <w:rsid w:val="006D7023"/>
    <w:rsid w:val="006D7E41"/>
    <w:rsid w:val="006E17CE"/>
    <w:rsid w:val="006E2D37"/>
    <w:rsid w:val="006E3215"/>
    <w:rsid w:val="006E380E"/>
    <w:rsid w:val="006E3984"/>
    <w:rsid w:val="006E6EC1"/>
    <w:rsid w:val="006E6F89"/>
    <w:rsid w:val="006E706C"/>
    <w:rsid w:val="006E726B"/>
    <w:rsid w:val="006E78FA"/>
    <w:rsid w:val="006F0973"/>
    <w:rsid w:val="006F289E"/>
    <w:rsid w:val="006F3631"/>
    <w:rsid w:val="006F493D"/>
    <w:rsid w:val="006F4AF7"/>
    <w:rsid w:val="006F5219"/>
    <w:rsid w:val="006F5A59"/>
    <w:rsid w:val="006F6578"/>
    <w:rsid w:val="006F6A6E"/>
    <w:rsid w:val="006F6BCB"/>
    <w:rsid w:val="007010A3"/>
    <w:rsid w:val="00702065"/>
    <w:rsid w:val="0070263A"/>
    <w:rsid w:val="00702A5E"/>
    <w:rsid w:val="00703680"/>
    <w:rsid w:val="007039C4"/>
    <w:rsid w:val="00703A58"/>
    <w:rsid w:val="007040A7"/>
    <w:rsid w:val="00706FDB"/>
    <w:rsid w:val="00707790"/>
    <w:rsid w:val="00707976"/>
    <w:rsid w:val="00711223"/>
    <w:rsid w:val="00712885"/>
    <w:rsid w:val="00712C6A"/>
    <w:rsid w:val="00714838"/>
    <w:rsid w:val="007152CC"/>
    <w:rsid w:val="00716629"/>
    <w:rsid w:val="00716B5B"/>
    <w:rsid w:val="00716D3A"/>
    <w:rsid w:val="007179D3"/>
    <w:rsid w:val="00721229"/>
    <w:rsid w:val="007238E3"/>
    <w:rsid w:val="00723D4E"/>
    <w:rsid w:val="00723EF3"/>
    <w:rsid w:val="0072486D"/>
    <w:rsid w:val="00724EBD"/>
    <w:rsid w:val="007258B4"/>
    <w:rsid w:val="007265F5"/>
    <w:rsid w:val="00727329"/>
    <w:rsid w:val="007315E0"/>
    <w:rsid w:val="0073215B"/>
    <w:rsid w:val="00734731"/>
    <w:rsid w:val="007348A7"/>
    <w:rsid w:val="007352CE"/>
    <w:rsid w:val="00736D95"/>
    <w:rsid w:val="00736F76"/>
    <w:rsid w:val="00737B9D"/>
    <w:rsid w:val="007402C2"/>
    <w:rsid w:val="00740C34"/>
    <w:rsid w:val="00740C3B"/>
    <w:rsid w:val="0074378C"/>
    <w:rsid w:val="00745223"/>
    <w:rsid w:val="007453B1"/>
    <w:rsid w:val="007470E9"/>
    <w:rsid w:val="00747913"/>
    <w:rsid w:val="00750AC1"/>
    <w:rsid w:val="00750AFF"/>
    <w:rsid w:val="007510C1"/>
    <w:rsid w:val="007511E4"/>
    <w:rsid w:val="00751B14"/>
    <w:rsid w:val="00751EF8"/>
    <w:rsid w:val="007521BF"/>
    <w:rsid w:val="00753493"/>
    <w:rsid w:val="0075430E"/>
    <w:rsid w:val="00754F60"/>
    <w:rsid w:val="0075562E"/>
    <w:rsid w:val="007610E0"/>
    <w:rsid w:val="007618C0"/>
    <w:rsid w:val="00762AE7"/>
    <w:rsid w:val="0076419C"/>
    <w:rsid w:val="007644E3"/>
    <w:rsid w:val="00764DBA"/>
    <w:rsid w:val="00765005"/>
    <w:rsid w:val="00765741"/>
    <w:rsid w:val="0076655F"/>
    <w:rsid w:val="007667D6"/>
    <w:rsid w:val="007700FA"/>
    <w:rsid w:val="007715DB"/>
    <w:rsid w:val="00771B81"/>
    <w:rsid w:val="007723E9"/>
    <w:rsid w:val="00773500"/>
    <w:rsid w:val="0077384A"/>
    <w:rsid w:val="00775C66"/>
    <w:rsid w:val="007811B2"/>
    <w:rsid w:val="007814A4"/>
    <w:rsid w:val="007822A5"/>
    <w:rsid w:val="007822E4"/>
    <w:rsid w:val="0078262A"/>
    <w:rsid w:val="00782A3A"/>
    <w:rsid w:val="00782B34"/>
    <w:rsid w:val="007835C7"/>
    <w:rsid w:val="00783CCA"/>
    <w:rsid w:val="00783F01"/>
    <w:rsid w:val="007842A7"/>
    <w:rsid w:val="00785DF2"/>
    <w:rsid w:val="00786380"/>
    <w:rsid w:val="00791B72"/>
    <w:rsid w:val="00791DAE"/>
    <w:rsid w:val="00792007"/>
    <w:rsid w:val="007926FA"/>
    <w:rsid w:val="007934F8"/>
    <w:rsid w:val="00793F2D"/>
    <w:rsid w:val="00794647"/>
    <w:rsid w:val="00794879"/>
    <w:rsid w:val="00794B3D"/>
    <w:rsid w:val="007955CF"/>
    <w:rsid w:val="00796D30"/>
    <w:rsid w:val="00796ED2"/>
    <w:rsid w:val="007A08C8"/>
    <w:rsid w:val="007A0BE6"/>
    <w:rsid w:val="007A2C23"/>
    <w:rsid w:val="007A33E7"/>
    <w:rsid w:val="007A4A58"/>
    <w:rsid w:val="007A577D"/>
    <w:rsid w:val="007A631F"/>
    <w:rsid w:val="007A6AF4"/>
    <w:rsid w:val="007A6C16"/>
    <w:rsid w:val="007A7483"/>
    <w:rsid w:val="007B051E"/>
    <w:rsid w:val="007B0DB1"/>
    <w:rsid w:val="007B4D54"/>
    <w:rsid w:val="007B54F2"/>
    <w:rsid w:val="007B5CA4"/>
    <w:rsid w:val="007B645D"/>
    <w:rsid w:val="007B7413"/>
    <w:rsid w:val="007B7489"/>
    <w:rsid w:val="007B7650"/>
    <w:rsid w:val="007B7669"/>
    <w:rsid w:val="007B7730"/>
    <w:rsid w:val="007C12EF"/>
    <w:rsid w:val="007C2B08"/>
    <w:rsid w:val="007C2CD5"/>
    <w:rsid w:val="007C40ED"/>
    <w:rsid w:val="007C4A2F"/>
    <w:rsid w:val="007C560C"/>
    <w:rsid w:val="007C6176"/>
    <w:rsid w:val="007C6BD0"/>
    <w:rsid w:val="007C7D38"/>
    <w:rsid w:val="007D0EC8"/>
    <w:rsid w:val="007D1379"/>
    <w:rsid w:val="007D2971"/>
    <w:rsid w:val="007D3A38"/>
    <w:rsid w:val="007D53D3"/>
    <w:rsid w:val="007D6762"/>
    <w:rsid w:val="007D6A69"/>
    <w:rsid w:val="007E0324"/>
    <w:rsid w:val="007E1B4B"/>
    <w:rsid w:val="007E1D76"/>
    <w:rsid w:val="007E203F"/>
    <w:rsid w:val="007E46A6"/>
    <w:rsid w:val="007E471F"/>
    <w:rsid w:val="007E517B"/>
    <w:rsid w:val="007E545B"/>
    <w:rsid w:val="007E5F8B"/>
    <w:rsid w:val="007E744F"/>
    <w:rsid w:val="007E760A"/>
    <w:rsid w:val="007E7731"/>
    <w:rsid w:val="007E78F7"/>
    <w:rsid w:val="007F187E"/>
    <w:rsid w:val="007F2641"/>
    <w:rsid w:val="007F26F3"/>
    <w:rsid w:val="007F27EA"/>
    <w:rsid w:val="007F295A"/>
    <w:rsid w:val="007F3F0D"/>
    <w:rsid w:val="00800A70"/>
    <w:rsid w:val="008024F6"/>
    <w:rsid w:val="008034FC"/>
    <w:rsid w:val="008035C0"/>
    <w:rsid w:val="00803717"/>
    <w:rsid w:val="00803F1C"/>
    <w:rsid w:val="00806301"/>
    <w:rsid w:val="00806DF5"/>
    <w:rsid w:val="00807514"/>
    <w:rsid w:val="00810454"/>
    <w:rsid w:val="00810A6B"/>
    <w:rsid w:val="00812F5E"/>
    <w:rsid w:val="008130A0"/>
    <w:rsid w:val="00813436"/>
    <w:rsid w:val="0081370D"/>
    <w:rsid w:val="00813AE7"/>
    <w:rsid w:val="00815062"/>
    <w:rsid w:val="008159C0"/>
    <w:rsid w:val="008161AF"/>
    <w:rsid w:val="00816B67"/>
    <w:rsid w:val="00817E96"/>
    <w:rsid w:val="00821C35"/>
    <w:rsid w:val="00824202"/>
    <w:rsid w:val="008256CF"/>
    <w:rsid w:val="00826127"/>
    <w:rsid w:val="008275A8"/>
    <w:rsid w:val="00827DD6"/>
    <w:rsid w:val="00830C3C"/>
    <w:rsid w:val="0083137E"/>
    <w:rsid w:val="0083214A"/>
    <w:rsid w:val="00832235"/>
    <w:rsid w:val="00832D32"/>
    <w:rsid w:val="0083424E"/>
    <w:rsid w:val="008349D8"/>
    <w:rsid w:val="00835DA2"/>
    <w:rsid w:val="00836165"/>
    <w:rsid w:val="008365EC"/>
    <w:rsid w:val="00836FCC"/>
    <w:rsid w:val="00840B95"/>
    <w:rsid w:val="00841E10"/>
    <w:rsid w:val="00842A9F"/>
    <w:rsid w:val="00844044"/>
    <w:rsid w:val="00844EE1"/>
    <w:rsid w:val="00845EEC"/>
    <w:rsid w:val="00847736"/>
    <w:rsid w:val="008479A0"/>
    <w:rsid w:val="00850248"/>
    <w:rsid w:val="008503DA"/>
    <w:rsid w:val="00850B92"/>
    <w:rsid w:val="00852A02"/>
    <w:rsid w:val="008535B7"/>
    <w:rsid w:val="00853DDF"/>
    <w:rsid w:val="0085435E"/>
    <w:rsid w:val="00854EA4"/>
    <w:rsid w:val="008558A4"/>
    <w:rsid w:val="00855A66"/>
    <w:rsid w:val="0086086E"/>
    <w:rsid w:val="00860D59"/>
    <w:rsid w:val="00861CE9"/>
    <w:rsid w:val="00861D2F"/>
    <w:rsid w:val="00862E80"/>
    <w:rsid w:val="00864062"/>
    <w:rsid w:val="00864506"/>
    <w:rsid w:val="00865AEB"/>
    <w:rsid w:val="00865FF6"/>
    <w:rsid w:val="00867A27"/>
    <w:rsid w:val="00870820"/>
    <w:rsid w:val="00872E3A"/>
    <w:rsid w:val="00873656"/>
    <w:rsid w:val="008761C1"/>
    <w:rsid w:val="00881B1D"/>
    <w:rsid w:val="00882412"/>
    <w:rsid w:val="008825F3"/>
    <w:rsid w:val="008835DF"/>
    <w:rsid w:val="008844AD"/>
    <w:rsid w:val="00884E88"/>
    <w:rsid w:val="00885EF1"/>
    <w:rsid w:val="0088729A"/>
    <w:rsid w:val="00890066"/>
    <w:rsid w:val="0089118D"/>
    <w:rsid w:val="008927ED"/>
    <w:rsid w:val="00892A6B"/>
    <w:rsid w:val="00892AAB"/>
    <w:rsid w:val="008937D8"/>
    <w:rsid w:val="00895451"/>
    <w:rsid w:val="0089589F"/>
    <w:rsid w:val="008958AD"/>
    <w:rsid w:val="0089620C"/>
    <w:rsid w:val="00897401"/>
    <w:rsid w:val="008A1118"/>
    <w:rsid w:val="008A1D8D"/>
    <w:rsid w:val="008A3948"/>
    <w:rsid w:val="008A7113"/>
    <w:rsid w:val="008A71FB"/>
    <w:rsid w:val="008A7230"/>
    <w:rsid w:val="008A7315"/>
    <w:rsid w:val="008B187D"/>
    <w:rsid w:val="008B238B"/>
    <w:rsid w:val="008B322C"/>
    <w:rsid w:val="008B337E"/>
    <w:rsid w:val="008B3511"/>
    <w:rsid w:val="008B4C0C"/>
    <w:rsid w:val="008B5B5C"/>
    <w:rsid w:val="008B6131"/>
    <w:rsid w:val="008B633B"/>
    <w:rsid w:val="008B76D4"/>
    <w:rsid w:val="008B7B45"/>
    <w:rsid w:val="008C0156"/>
    <w:rsid w:val="008C129E"/>
    <w:rsid w:val="008C73D9"/>
    <w:rsid w:val="008C7662"/>
    <w:rsid w:val="008C7781"/>
    <w:rsid w:val="008C7BB4"/>
    <w:rsid w:val="008D0932"/>
    <w:rsid w:val="008D403F"/>
    <w:rsid w:val="008D43FA"/>
    <w:rsid w:val="008D47BC"/>
    <w:rsid w:val="008D6E3C"/>
    <w:rsid w:val="008E464D"/>
    <w:rsid w:val="008E4F60"/>
    <w:rsid w:val="008E688E"/>
    <w:rsid w:val="008F0833"/>
    <w:rsid w:val="008F1068"/>
    <w:rsid w:val="008F1842"/>
    <w:rsid w:val="008F24E5"/>
    <w:rsid w:val="008F28AA"/>
    <w:rsid w:val="008F2CD1"/>
    <w:rsid w:val="008F3A3B"/>
    <w:rsid w:val="008F468E"/>
    <w:rsid w:val="008F4E85"/>
    <w:rsid w:val="008F66B6"/>
    <w:rsid w:val="008F725C"/>
    <w:rsid w:val="008F7721"/>
    <w:rsid w:val="009028A3"/>
    <w:rsid w:val="00903047"/>
    <w:rsid w:val="009033D1"/>
    <w:rsid w:val="0090361C"/>
    <w:rsid w:val="00903717"/>
    <w:rsid w:val="009046D3"/>
    <w:rsid w:val="0090491B"/>
    <w:rsid w:val="00905F93"/>
    <w:rsid w:val="00906074"/>
    <w:rsid w:val="00906075"/>
    <w:rsid w:val="0090640F"/>
    <w:rsid w:val="00906430"/>
    <w:rsid w:val="00910203"/>
    <w:rsid w:val="0091065F"/>
    <w:rsid w:val="00912923"/>
    <w:rsid w:val="00913352"/>
    <w:rsid w:val="00914B5F"/>
    <w:rsid w:val="00914F1B"/>
    <w:rsid w:val="0091742B"/>
    <w:rsid w:val="00917D38"/>
    <w:rsid w:val="0092424A"/>
    <w:rsid w:val="00925247"/>
    <w:rsid w:val="00925848"/>
    <w:rsid w:val="00930491"/>
    <w:rsid w:val="009312B1"/>
    <w:rsid w:val="00932B7E"/>
    <w:rsid w:val="00934195"/>
    <w:rsid w:val="00934432"/>
    <w:rsid w:val="00940B59"/>
    <w:rsid w:val="009419C0"/>
    <w:rsid w:val="0094232E"/>
    <w:rsid w:val="009427B3"/>
    <w:rsid w:val="0094461A"/>
    <w:rsid w:val="00944C4A"/>
    <w:rsid w:val="0094592D"/>
    <w:rsid w:val="009466BB"/>
    <w:rsid w:val="00947C02"/>
    <w:rsid w:val="009509FD"/>
    <w:rsid w:val="0095235A"/>
    <w:rsid w:val="0095242B"/>
    <w:rsid w:val="00954165"/>
    <w:rsid w:val="00954FB6"/>
    <w:rsid w:val="00955CA8"/>
    <w:rsid w:val="0095655F"/>
    <w:rsid w:val="00957403"/>
    <w:rsid w:val="009577F6"/>
    <w:rsid w:val="00960EF3"/>
    <w:rsid w:val="00962C63"/>
    <w:rsid w:val="00962DDC"/>
    <w:rsid w:val="00962FAF"/>
    <w:rsid w:val="00964D22"/>
    <w:rsid w:val="00964EEA"/>
    <w:rsid w:val="00965108"/>
    <w:rsid w:val="009675AA"/>
    <w:rsid w:val="00970055"/>
    <w:rsid w:val="00971000"/>
    <w:rsid w:val="00971339"/>
    <w:rsid w:val="0097245C"/>
    <w:rsid w:val="00972D74"/>
    <w:rsid w:val="0097494D"/>
    <w:rsid w:val="00974E0E"/>
    <w:rsid w:val="00977698"/>
    <w:rsid w:val="0098055D"/>
    <w:rsid w:val="009806ED"/>
    <w:rsid w:val="00980971"/>
    <w:rsid w:val="00980E94"/>
    <w:rsid w:val="00981EFE"/>
    <w:rsid w:val="00982421"/>
    <w:rsid w:val="00982B22"/>
    <w:rsid w:val="009831CE"/>
    <w:rsid w:val="009833A4"/>
    <w:rsid w:val="009841F6"/>
    <w:rsid w:val="00984450"/>
    <w:rsid w:val="00984C4D"/>
    <w:rsid w:val="00984C6E"/>
    <w:rsid w:val="00984D4D"/>
    <w:rsid w:val="009869E4"/>
    <w:rsid w:val="00987141"/>
    <w:rsid w:val="009874CD"/>
    <w:rsid w:val="00987FFC"/>
    <w:rsid w:val="009907B9"/>
    <w:rsid w:val="009919BD"/>
    <w:rsid w:val="00991E99"/>
    <w:rsid w:val="00992A9B"/>
    <w:rsid w:val="00993E3A"/>
    <w:rsid w:val="009943C6"/>
    <w:rsid w:val="00994A82"/>
    <w:rsid w:val="00994E13"/>
    <w:rsid w:val="00996A6C"/>
    <w:rsid w:val="009A057F"/>
    <w:rsid w:val="009A05A3"/>
    <w:rsid w:val="009A090E"/>
    <w:rsid w:val="009A0C3A"/>
    <w:rsid w:val="009A244B"/>
    <w:rsid w:val="009A26B8"/>
    <w:rsid w:val="009A323E"/>
    <w:rsid w:val="009A3D89"/>
    <w:rsid w:val="009A4CE0"/>
    <w:rsid w:val="009A4FD4"/>
    <w:rsid w:val="009A72CA"/>
    <w:rsid w:val="009B0BE4"/>
    <w:rsid w:val="009B0F8B"/>
    <w:rsid w:val="009B1255"/>
    <w:rsid w:val="009B1274"/>
    <w:rsid w:val="009B16BB"/>
    <w:rsid w:val="009B2429"/>
    <w:rsid w:val="009B29A7"/>
    <w:rsid w:val="009B2BBC"/>
    <w:rsid w:val="009B3086"/>
    <w:rsid w:val="009B3C6C"/>
    <w:rsid w:val="009B3DCC"/>
    <w:rsid w:val="009B3EB5"/>
    <w:rsid w:val="009B5B09"/>
    <w:rsid w:val="009B6E59"/>
    <w:rsid w:val="009C0CD7"/>
    <w:rsid w:val="009C0E08"/>
    <w:rsid w:val="009C1EF5"/>
    <w:rsid w:val="009C23D3"/>
    <w:rsid w:val="009C34E5"/>
    <w:rsid w:val="009C625F"/>
    <w:rsid w:val="009C67CB"/>
    <w:rsid w:val="009C7F39"/>
    <w:rsid w:val="009D0D25"/>
    <w:rsid w:val="009D201B"/>
    <w:rsid w:val="009D2E3F"/>
    <w:rsid w:val="009D37A5"/>
    <w:rsid w:val="009D3CC2"/>
    <w:rsid w:val="009D4B10"/>
    <w:rsid w:val="009D4F1B"/>
    <w:rsid w:val="009D5BDA"/>
    <w:rsid w:val="009D63B3"/>
    <w:rsid w:val="009D6566"/>
    <w:rsid w:val="009D7D89"/>
    <w:rsid w:val="009E16E3"/>
    <w:rsid w:val="009E1818"/>
    <w:rsid w:val="009E1D8C"/>
    <w:rsid w:val="009E1FFA"/>
    <w:rsid w:val="009E35F5"/>
    <w:rsid w:val="009E380F"/>
    <w:rsid w:val="009E45A6"/>
    <w:rsid w:val="009E48E1"/>
    <w:rsid w:val="009E5BEB"/>
    <w:rsid w:val="009E7553"/>
    <w:rsid w:val="009F150C"/>
    <w:rsid w:val="009F152C"/>
    <w:rsid w:val="009F23C8"/>
    <w:rsid w:val="009F33A4"/>
    <w:rsid w:val="009F40F9"/>
    <w:rsid w:val="009F4971"/>
    <w:rsid w:val="009F6C6D"/>
    <w:rsid w:val="00A007D8"/>
    <w:rsid w:val="00A00F7B"/>
    <w:rsid w:val="00A010CE"/>
    <w:rsid w:val="00A01615"/>
    <w:rsid w:val="00A0338B"/>
    <w:rsid w:val="00A03A62"/>
    <w:rsid w:val="00A04BDA"/>
    <w:rsid w:val="00A07A09"/>
    <w:rsid w:val="00A10456"/>
    <w:rsid w:val="00A10A50"/>
    <w:rsid w:val="00A10B76"/>
    <w:rsid w:val="00A122B2"/>
    <w:rsid w:val="00A1245D"/>
    <w:rsid w:val="00A13260"/>
    <w:rsid w:val="00A132D8"/>
    <w:rsid w:val="00A167AE"/>
    <w:rsid w:val="00A17AA5"/>
    <w:rsid w:val="00A20007"/>
    <w:rsid w:val="00A202E6"/>
    <w:rsid w:val="00A22806"/>
    <w:rsid w:val="00A228E2"/>
    <w:rsid w:val="00A238BE"/>
    <w:rsid w:val="00A23EE7"/>
    <w:rsid w:val="00A24A37"/>
    <w:rsid w:val="00A2509F"/>
    <w:rsid w:val="00A25481"/>
    <w:rsid w:val="00A26166"/>
    <w:rsid w:val="00A2725C"/>
    <w:rsid w:val="00A2769D"/>
    <w:rsid w:val="00A2771A"/>
    <w:rsid w:val="00A27938"/>
    <w:rsid w:val="00A303AF"/>
    <w:rsid w:val="00A3142A"/>
    <w:rsid w:val="00A326AE"/>
    <w:rsid w:val="00A32849"/>
    <w:rsid w:val="00A32C45"/>
    <w:rsid w:val="00A33865"/>
    <w:rsid w:val="00A33B52"/>
    <w:rsid w:val="00A354F8"/>
    <w:rsid w:val="00A363A2"/>
    <w:rsid w:val="00A372BD"/>
    <w:rsid w:val="00A375B6"/>
    <w:rsid w:val="00A40860"/>
    <w:rsid w:val="00A40E34"/>
    <w:rsid w:val="00A41D1A"/>
    <w:rsid w:val="00A425F7"/>
    <w:rsid w:val="00A435DB"/>
    <w:rsid w:val="00A4366C"/>
    <w:rsid w:val="00A43DDA"/>
    <w:rsid w:val="00A46BDD"/>
    <w:rsid w:val="00A47A17"/>
    <w:rsid w:val="00A51DF3"/>
    <w:rsid w:val="00A5339E"/>
    <w:rsid w:val="00A54424"/>
    <w:rsid w:val="00A54AE0"/>
    <w:rsid w:val="00A55665"/>
    <w:rsid w:val="00A55B78"/>
    <w:rsid w:val="00A56093"/>
    <w:rsid w:val="00A57C3B"/>
    <w:rsid w:val="00A61676"/>
    <w:rsid w:val="00A6174E"/>
    <w:rsid w:val="00A62D52"/>
    <w:rsid w:val="00A632D1"/>
    <w:rsid w:val="00A63D01"/>
    <w:rsid w:val="00A6457B"/>
    <w:rsid w:val="00A649C6"/>
    <w:rsid w:val="00A654D2"/>
    <w:rsid w:val="00A6692B"/>
    <w:rsid w:val="00A66B1F"/>
    <w:rsid w:val="00A671B3"/>
    <w:rsid w:val="00A711D7"/>
    <w:rsid w:val="00A75018"/>
    <w:rsid w:val="00A766A3"/>
    <w:rsid w:val="00A76819"/>
    <w:rsid w:val="00A76FD0"/>
    <w:rsid w:val="00A80DE1"/>
    <w:rsid w:val="00A811A4"/>
    <w:rsid w:val="00A8138C"/>
    <w:rsid w:val="00A8202A"/>
    <w:rsid w:val="00A82164"/>
    <w:rsid w:val="00A825A7"/>
    <w:rsid w:val="00A82F19"/>
    <w:rsid w:val="00A83042"/>
    <w:rsid w:val="00A83721"/>
    <w:rsid w:val="00A83763"/>
    <w:rsid w:val="00A838DF"/>
    <w:rsid w:val="00A83D16"/>
    <w:rsid w:val="00A860B7"/>
    <w:rsid w:val="00A87A16"/>
    <w:rsid w:val="00A911DC"/>
    <w:rsid w:val="00A915C2"/>
    <w:rsid w:val="00A927EC"/>
    <w:rsid w:val="00A95C28"/>
    <w:rsid w:val="00A96929"/>
    <w:rsid w:val="00A97811"/>
    <w:rsid w:val="00AA2337"/>
    <w:rsid w:val="00AA26A3"/>
    <w:rsid w:val="00AA27D9"/>
    <w:rsid w:val="00AA30D9"/>
    <w:rsid w:val="00AA4DE4"/>
    <w:rsid w:val="00AA520F"/>
    <w:rsid w:val="00AA5826"/>
    <w:rsid w:val="00AA63FC"/>
    <w:rsid w:val="00AA6CCB"/>
    <w:rsid w:val="00AA77A9"/>
    <w:rsid w:val="00AB135F"/>
    <w:rsid w:val="00AB187A"/>
    <w:rsid w:val="00AB19C6"/>
    <w:rsid w:val="00AB1F25"/>
    <w:rsid w:val="00AB28BF"/>
    <w:rsid w:val="00AB3D55"/>
    <w:rsid w:val="00AB456C"/>
    <w:rsid w:val="00AB4B98"/>
    <w:rsid w:val="00AB5141"/>
    <w:rsid w:val="00AB6FF9"/>
    <w:rsid w:val="00AB7600"/>
    <w:rsid w:val="00AC04C3"/>
    <w:rsid w:val="00AC1BC3"/>
    <w:rsid w:val="00AC6D8E"/>
    <w:rsid w:val="00AC6F6E"/>
    <w:rsid w:val="00AC7070"/>
    <w:rsid w:val="00AC7B30"/>
    <w:rsid w:val="00AD0142"/>
    <w:rsid w:val="00AD0E6F"/>
    <w:rsid w:val="00AD20BB"/>
    <w:rsid w:val="00AD2202"/>
    <w:rsid w:val="00AD3496"/>
    <w:rsid w:val="00AD4775"/>
    <w:rsid w:val="00AD59FA"/>
    <w:rsid w:val="00AD6596"/>
    <w:rsid w:val="00AD6A04"/>
    <w:rsid w:val="00AE0562"/>
    <w:rsid w:val="00AE0B37"/>
    <w:rsid w:val="00AE0DBE"/>
    <w:rsid w:val="00AE0E29"/>
    <w:rsid w:val="00AE0EC1"/>
    <w:rsid w:val="00AE1138"/>
    <w:rsid w:val="00AE147B"/>
    <w:rsid w:val="00AE21FA"/>
    <w:rsid w:val="00AE2654"/>
    <w:rsid w:val="00AE3DDF"/>
    <w:rsid w:val="00AE50ED"/>
    <w:rsid w:val="00AE5CD7"/>
    <w:rsid w:val="00AE608A"/>
    <w:rsid w:val="00AF06DB"/>
    <w:rsid w:val="00AF1BEC"/>
    <w:rsid w:val="00AF217F"/>
    <w:rsid w:val="00AF2C5D"/>
    <w:rsid w:val="00AF569E"/>
    <w:rsid w:val="00AF5A3C"/>
    <w:rsid w:val="00AF6469"/>
    <w:rsid w:val="00AF70E8"/>
    <w:rsid w:val="00AF78AB"/>
    <w:rsid w:val="00AF79D0"/>
    <w:rsid w:val="00AF7A8E"/>
    <w:rsid w:val="00B00DD6"/>
    <w:rsid w:val="00B0157F"/>
    <w:rsid w:val="00B01721"/>
    <w:rsid w:val="00B01A3D"/>
    <w:rsid w:val="00B01A85"/>
    <w:rsid w:val="00B02FCD"/>
    <w:rsid w:val="00B03570"/>
    <w:rsid w:val="00B048BF"/>
    <w:rsid w:val="00B054C4"/>
    <w:rsid w:val="00B054D5"/>
    <w:rsid w:val="00B05987"/>
    <w:rsid w:val="00B05E49"/>
    <w:rsid w:val="00B06836"/>
    <w:rsid w:val="00B07FF3"/>
    <w:rsid w:val="00B1099C"/>
    <w:rsid w:val="00B10BB7"/>
    <w:rsid w:val="00B10F77"/>
    <w:rsid w:val="00B156CD"/>
    <w:rsid w:val="00B15966"/>
    <w:rsid w:val="00B17903"/>
    <w:rsid w:val="00B17962"/>
    <w:rsid w:val="00B17AA5"/>
    <w:rsid w:val="00B226BD"/>
    <w:rsid w:val="00B24FA9"/>
    <w:rsid w:val="00B254DB"/>
    <w:rsid w:val="00B26F18"/>
    <w:rsid w:val="00B273D8"/>
    <w:rsid w:val="00B27903"/>
    <w:rsid w:val="00B27DA4"/>
    <w:rsid w:val="00B27DD9"/>
    <w:rsid w:val="00B31348"/>
    <w:rsid w:val="00B31B78"/>
    <w:rsid w:val="00B31B89"/>
    <w:rsid w:val="00B32BBF"/>
    <w:rsid w:val="00B35648"/>
    <w:rsid w:val="00B36A27"/>
    <w:rsid w:val="00B36C34"/>
    <w:rsid w:val="00B36FC3"/>
    <w:rsid w:val="00B40924"/>
    <w:rsid w:val="00B40B38"/>
    <w:rsid w:val="00B40F83"/>
    <w:rsid w:val="00B4141A"/>
    <w:rsid w:val="00B42178"/>
    <w:rsid w:val="00B427D1"/>
    <w:rsid w:val="00B4349A"/>
    <w:rsid w:val="00B43969"/>
    <w:rsid w:val="00B43B70"/>
    <w:rsid w:val="00B45878"/>
    <w:rsid w:val="00B4743D"/>
    <w:rsid w:val="00B4766E"/>
    <w:rsid w:val="00B50CE6"/>
    <w:rsid w:val="00B55ECB"/>
    <w:rsid w:val="00B5669D"/>
    <w:rsid w:val="00B56D51"/>
    <w:rsid w:val="00B56F4E"/>
    <w:rsid w:val="00B57F91"/>
    <w:rsid w:val="00B60ACD"/>
    <w:rsid w:val="00B60FCB"/>
    <w:rsid w:val="00B63225"/>
    <w:rsid w:val="00B63BA5"/>
    <w:rsid w:val="00B6500D"/>
    <w:rsid w:val="00B65CA6"/>
    <w:rsid w:val="00B66402"/>
    <w:rsid w:val="00B66507"/>
    <w:rsid w:val="00B6784E"/>
    <w:rsid w:val="00B700E8"/>
    <w:rsid w:val="00B7015B"/>
    <w:rsid w:val="00B71AE7"/>
    <w:rsid w:val="00B76DFF"/>
    <w:rsid w:val="00B772C2"/>
    <w:rsid w:val="00B775F4"/>
    <w:rsid w:val="00B7764E"/>
    <w:rsid w:val="00B822FF"/>
    <w:rsid w:val="00B827EA"/>
    <w:rsid w:val="00B833DC"/>
    <w:rsid w:val="00B83925"/>
    <w:rsid w:val="00B83F9A"/>
    <w:rsid w:val="00B842C6"/>
    <w:rsid w:val="00B854E0"/>
    <w:rsid w:val="00B863E3"/>
    <w:rsid w:val="00B90678"/>
    <w:rsid w:val="00B91E58"/>
    <w:rsid w:val="00B92A95"/>
    <w:rsid w:val="00B9385F"/>
    <w:rsid w:val="00B94199"/>
    <w:rsid w:val="00B97FD1"/>
    <w:rsid w:val="00BA0DBF"/>
    <w:rsid w:val="00BA1263"/>
    <w:rsid w:val="00BA250D"/>
    <w:rsid w:val="00BA57C6"/>
    <w:rsid w:val="00BB288D"/>
    <w:rsid w:val="00BB31EA"/>
    <w:rsid w:val="00BB4B06"/>
    <w:rsid w:val="00BB6263"/>
    <w:rsid w:val="00BB719B"/>
    <w:rsid w:val="00BB71E4"/>
    <w:rsid w:val="00BC074B"/>
    <w:rsid w:val="00BC0DFE"/>
    <w:rsid w:val="00BC1CA7"/>
    <w:rsid w:val="00BC21E6"/>
    <w:rsid w:val="00BC26B2"/>
    <w:rsid w:val="00BC350C"/>
    <w:rsid w:val="00BC356A"/>
    <w:rsid w:val="00BC396B"/>
    <w:rsid w:val="00BC5E30"/>
    <w:rsid w:val="00BC6600"/>
    <w:rsid w:val="00BC66F3"/>
    <w:rsid w:val="00BD0F7C"/>
    <w:rsid w:val="00BD1586"/>
    <w:rsid w:val="00BD248B"/>
    <w:rsid w:val="00BD3BB1"/>
    <w:rsid w:val="00BD3C07"/>
    <w:rsid w:val="00BD4C45"/>
    <w:rsid w:val="00BD4DD6"/>
    <w:rsid w:val="00BD59F2"/>
    <w:rsid w:val="00BD77DD"/>
    <w:rsid w:val="00BE0C82"/>
    <w:rsid w:val="00BE117A"/>
    <w:rsid w:val="00BE12EE"/>
    <w:rsid w:val="00BE145E"/>
    <w:rsid w:val="00BE16C8"/>
    <w:rsid w:val="00BE1CEE"/>
    <w:rsid w:val="00BE421D"/>
    <w:rsid w:val="00BE579D"/>
    <w:rsid w:val="00BE59EA"/>
    <w:rsid w:val="00BE5E83"/>
    <w:rsid w:val="00BE69C8"/>
    <w:rsid w:val="00BE7C44"/>
    <w:rsid w:val="00BE7FBC"/>
    <w:rsid w:val="00BF08F9"/>
    <w:rsid w:val="00BF1691"/>
    <w:rsid w:val="00BF16AC"/>
    <w:rsid w:val="00BF1FA8"/>
    <w:rsid w:val="00BF3224"/>
    <w:rsid w:val="00BF50DE"/>
    <w:rsid w:val="00BF5B6F"/>
    <w:rsid w:val="00BF5E8B"/>
    <w:rsid w:val="00BF6F81"/>
    <w:rsid w:val="00BF7B20"/>
    <w:rsid w:val="00BF7E60"/>
    <w:rsid w:val="00C00454"/>
    <w:rsid w:val="00C01452"/>
    <w:rsid w:val="00C01567"/>
    <w:rsid w:val="00C02D05"/>
    <w:rsid w:val="00C0399C"/>
    <w:rsid w:val="00C03FD6"/>
    <w:rsid w:val="00C048CA"/>
    <w:rsid w:val="00C05980"/>
    <w:rsid w:val="00C0720F"/>
    <w:rsid w:val="00C07923"/>
    <w:rsid w:val="00C10F89"/>
    <w:rsid w:val="00C114E2"/>
    <w:rsid w:val="00C116DD"/>
    <w:rsid w:val="00C130A3"/>
    <w:rsid w:val="00C131F9"/>
    <w:rsid w:val="00C13799"/>
    <w:rsid w:val="00C13F4D"/>
    <w:rsid w:val="00C1480A"/>
    <w:rsid w:val="00C14B4E"/>
    <w:rsid w:val="00C14DA8"/>
    <w:rsid w:val="00C15997"/>
    <w:rsid w:val="00C165CD"/>
    <w:rsid w:val="00C16827"/>
    <w:rsid w:val="00C17F92"/>
    <w:rsid w:val="00C2099B"/>
    <w:rsid w:val="00C21DCA"/>
    <w:rsid w:val="00C24CC6"/>
    <w:rsid w:val="00C25DFB"/>
    <w:rsid w:val="00C26D6E"/>
    <w:rsid w:val="00C2702A"/>
    <w:rsid w:val="00C27B5D"/>
    <w:rsid w:val="00C27E11"/>
    <w:rsid w:val="00C31554"/>
    <w:rsid w:val="00C329AD"/>
    <w:rsid w:val="00C34976"/>
    <w:rsid w:val="00C34A70"/>
    <w:rsid w:val="00C3578B"/>
    <w:rsid w:val="00C35944"/>
    <w:rsid w:val="00C36703"/>
    <w:rsid w:val="00C367EC"/>
    <w:rsid w:val="00C400BA"/>
    <w:rsid w:val="00C400E8"/>
    <w:rsid w:val="00C40B40"/>
    <w:rsid w:val="00C42A58"/>
    <w:rsid w:val="00C43361"/>
    <w:rsid w:val="00C4379B"/>
    <w:rsid w:val="00C45231"/>
    <w:rsid w:val="00C45B0F"/>
    <w:rsid w:val="00C46C89"/>
    <w:rsid w:val="00C47C1E"/>
    <w:rsid w:val="00C47F6F"/>
    <w:rsid w:val="00C500D4"/>
    <w:rsid w:val="00C50D4D"/>
    <w:rsid w:val="00C519A9"/>
    <w:rsid w:val="00C52759"/>
    <w:rsid w:val="00C52DDC"/>
    <w:rsid w:val="00C53279"/>
    <w:rsid w:val="00C53B15"/>
    <w:rsid w:val="00C559A0"/>
    <w:rsid w:val="00C55C58"/>
    <w:rsid w:val="00C55D5A"/>
    <w:rsid w:val="00C62D5B"/>
    <w:rsid w:val="00C63C57"/>
    <w:rsid w:val="00C63CFD"/>
    <w:rsid w:val="00C64369"/>
    <w:rsid w:val="00C64BE5"/>
    <w:rsid w:val="00C64C82"/>
    <w:rsid w:val="00C66EB5"/>
    <w:rsid w:val="00C672B0"/>
    <w:rsid w:val="00C70BF5"/>
    <w:rsid w:val="00C7168E"/>
    <w:rsid w:val="00C7392E"/>
    <w:rsid w:val="00C74347"/>
    <w:rsid w:val="00C752C6"/>
    <w:rsid w:val="00C761F1"/>
    <w:rsid w:val="00C772CC"/>
    <w:rsid w:val="00C80390"/>
    <w:rsid w:val="00C80C61"/>
    <w:rsid w:val="00C81EA5"/>
    <w:rsid w:val="00C83AC5"/>
    <w:rsid w:val="00C83E73"/>
    <w:rsid w:val="00C853D0"/>
    <w:rsid w:val="00C85E22"/>
    <w:rsid w:val="00C86927"/>
    <w:rsid w:val="00C8706C"/>
    <w:rsid w:val="00C8793B"/>
    <w:rsid w:val="00C902D4"/>
    <w:rsid w:val="00C905FB"/>
    <w:rsid w:val="00C91126"/>
    <w:rsid w:val="00C9147C"/>
    <w:rsid w:val="00C918E0"/>
    <w:rsid w:val="00C923DE"/>
    <w:rsid w:val="00C92B4B"/>
    <w:rsid w:val="00C94DC5"/>
    <w:rsid w:val="00C954AD"/>
    <w:rsid w:val="00C957EF"/>
    <w:rsid w:val="00C965E8"/>
    <w:rsid w:val="00C97451"/>
    <w:rsid w:val="00C97C08"/>
    <w:rsid w:val="00CA01D8"/>
    <w:rsid w:val="00CA03E9"/>
    <w:rsid w:val="00CA1081"/>
    <w:rsid w:val="00CA13A5"/>
    <w:rsid w:val="00CA1790"/>
    <w:rsid w:val="00CA5FD7"/>
    <w:rsid w:val="00CA6792"/>
    <w:rsid w:val="00CA6B1E"/>
    <w:rsid w:val="00CA71AE"/>
    <w:rsid w:val="00CA7EFC"/>
    <w:rsid w:val="00CB00E9"/>
    <w:rsid w:val="00CB0A11"/>
    <w:rsid w:val="00CB0BB8"/>
    <w:rsid w:val="00CB0F47"/>
    <w:rsid w:val="00CB1672"/>
    <w:rsid w:val="00CB2215"/>
    <w:rsid w:val="00CB2DC5"/>
    <w:rsid w:val="00CB321E"/>
    <w:rsid w:val="00CB603D"/>
    <w:rsid w:val="00CB7A49"/>
    <w:rsid w:val="00CC0155"/>
    <w:rsid w:val="00CC030B"/>
    <w:rsid w:val="00CC1351"/>
    <w:rsid w:val="00CC3733"/>
    <w:rsid w:val="00CC3EA5"/>
    <w:rsid w:val="00CC4327"/>
    <w:rsid w:val="00CC5FBD"/>
    <w:rsid w:val="00CC660D"/>
    <w:rsid w:val="00CC71AC"/>
    <w:rsid w:val="00CD0516"/>
    <w:rsid w:val="00CD0834"/>
    <w:rsid w:val="00CD0ACF"/>
    <w:rsid w:val="00CD0F6E"/>
    <w:rsid w:val="00CD13BC"/>
    <w:rsid w:val="00CD2D4B"/>
    <w:rsid w:val="00CD368E"/>
    <w:rsid w:val="00CD4C63"/>
    <w:rsid w:val="00CD4FC3"/>
    <w:rsid w:val="00CD51D6"/>
    <w:rsid w:val="00CD7B0E"/>
    <w:rsid w:val="00CE080F"/>
    <w:rsid w:val="00CE1863"/>
    <w:rsid w:val="00CE261C"/>
    <w:rsid w:val="00CE2810"/>
    <w:rsid w:val="00CE2CDB"/>
    <w:rsid w:val="00CE2E98"/>
    <w:rsid w:val="00CE357A"/>
    <w:rsid w:val="00CE3CC6"/>
    <w:rsid w:val="00CE4AD9"/>
    <w:rsid w:val="00CE5BA2"/>
    <w:rsid w:val="00CE626D"/>
    <w:rsid w:val="00CF06E5"/>
    <w:rsid w:val="00CF28F6"/>
    <w:rsid w:val="00CF2A74"/>
    <w:rsid w:val="00CF306D"/>
    <w:rsid w:val="00CF313E"/>
    <w:rsid w:val="00CF3ABA"/>
    <w:rsid w:val="00CF5DA4"/>
    <w:rsid w:val="00CF5F0F"/>
    <w:rsid w:val="00CF709F"/>
    <w:rsid w:val="00CF70F4"/>
    <w:rsid w:val="00CF7870"/>
    <w:rsid w:val="00D009B7"/>
    <w:rsid w:val="00D00F8F"/>
    <w:rsid w:val="00D012E1"/>
    <w:rsid w:val="00D026B4"/>
    <w:rsid w:val="00D02ED5"/>
    <w:rsid w:val="00D03A27"/>
    <w:rsid w:val="00D04330"/>
    <w:rsid w:val="00D06A5D"/>
    <w:rsid w:val="00D10D2B"/>
    <w:rsid w:val="00D11152"/>
    <w:rsid w:val="00D176EA"/>
    <w:rsid w:val="00D17D32"/>
    <w:rsid w:val="00D20BF5"/>
    <w:rsid w:val="00D22C26"/>
    <w:rsid w:val="00D23054"/>
    <w:rsid w:val="00D24254"/>
    <w:rsid w:val="00D25AB2"/>
    <w:rsid w:val="00D26E69"/>
    <w:rsid w:val="00D27C0A"/>
    <w:rsid w:val="00D27D75"/>
    <w:rsid w:val="00D30CE8"/>
    <w:rsid w:val="00D31A8F"/>
    <w:rsid w:val="00D31CFC"/>
    <w:rsid w:val="00D32E97"/>
    <w:rsid w:val="00D339AC"/>
    <w:rsid w:val="00D33AD5"/>
    <w:rsid w:val="00D35855"/>
    <w:rsid w:val="00D3592F"/>
    <w:rsid w:val="00D35BDD"/>
    <w:rsid w:val="00D36732"/>
    <w:rsid w:val="00D372D1"/>
    <w:rsid w:val="00D3793B"/>
    <w:rsid w:val="00D40575"/>
    <w:rsid w:val="00D40C3D"/>
    <w:rsid w:val="00D40DDE"/>
    <w:rsid w:val="00D41704"/>
    <w:rsid w:val="00D43EBB"/>
    <w:rsid w:val="00D476E7"/>
    <w:rsid w:val="00D5144D"/>
    <w:rsid w:val="00D51908"/>
    <w:rsid w:val="00D521EB"/>
    <w:rsid w:val="00D53530"/>
    <w:rsid w:val="00D5363D"/>
    <w:rsid w:val="00D54407"/>
    <w:rsid w:val="00D5543F"/>
    <w:rsid w:val="00D55CBA"/>
    <w:rsid w:val="00D56565"/>
    <w:rsid w:val="00D565B6"/>
    <w:rsid w:val="00D566E0"/>
    <w:rsid w:val="00D642BF"/>
    <w:rsid w:val="00D646CB"/>
    <w:rsid w:val="00D656CD"/>
    <w:rsid w:val="00D66385"/>
    <w:rsid w:val="00D66C6C"/>
    <w:rsid w:val="00D70B15"/>
    <w:rsid w:val="00D73021"/>
    <w:rsid w:val="00D73576"/>
    <w:rsid w:val="00D74063"/>
    <w:rsid w:val="00D74463"/>
    <w:rsid w:val="00D7450D"/>
    <w:rsid w:val="00D75D33"/>
    <w:rsid w:val="00D76124"/>
    <w:rsid w:val="00D77D16"/>
    <w:rsid w:val="00D77F07"/>
    <w:rsid w:val="00D800CB"/>
    <w:rsid w:val="00D802B9"/>
    <w:rsid w:val="00D803D2"/>
    <w:rsid w:val="00D81FB7"/>
    <w:rsid w:val="00D82C1C"/>
    <w:rsid w:val="00D8734D"/>
    <w:rsid w:val="00D90C35"/>
    <w:rsid w:val="00D90C9C"/>
    <w:rsid w:val="00D91A12"/>
    <w:rsid w:val="00D9230B"/>
    <w:rsid w:val="00D923B7"/>
    <w:rsid w:val="00D92407"/>
    <w:rsid w:val="00D925C9"/>
    <w:rsid w:val="00D946A8"/>
    <w:rsid w:val="00D9777E"/>
    <w:rsid w:val="00DA1052"/>
    <w:rsid w:val="00DA322E"/>
    <w:rsid w:val="00DA3852"/>
    <w:rsid w:val="00DA38DD"/>
    <w:rsid w:val="00DA3FAB"/>
    <w:rsid w:val="00DA7FB6"/>
    <w:rsid w:val="00DB008E"/>
    <w:rsid w:val="00DB15BA"/>
    <w:rsid w:val="00DB18D6"/>
    <w:rsid w:val="00DB3630"/>
    <w:rsid w:val="00DB4034"/>
    <w:rsid w:val="00DB5B90"/>
    <w:rsid w:val="00DB6E1F"/>
    <w:rsid w:val="00DB7049"/>
    <w:rsid w:val="00DB75C2"/>
    <w:rsid w:val="00DB77E3"/>
    <w:rsid w:val="00DB7EFD"/>
    <w:rsid w:val="00DC03A1"/>
    <w:rsid w:val="00DC0C98"/>
    <w:rsid w:val="00DC0E36"/>
    <w:rsid w:val="00DC1FDE"/>
    <w:rsid w:val="00DC5E97"/>
    <w:rsid w:val="00DC6557"/>
    <w:rsid w:val="00DC6C66"/>
    <w:rsid w:val="00DC74C7"/>
    <w:rsid w:val="00DD04EB"/>
    <w:rsid w:val="00DD3669"/>
    <w:rsid w:val="00DD3C94"/>
    <w:rsid w:val="00DD5039"/>
    <w:rsid w:val="00DD5411"/>
    <w:rsid w:val="00DD5943"/>
    <w:rsid w:val="00DD6266"/>
    <w:rsid w:val="00DD7941"/>
    <w:rsid w:val="00DE0178"/>
    <w:rsid w:val="00DE078D"/>
    <w:rsid w:val="00DE176C"/>
    <w:rsid w:val="00DE2117"/>
    <w:rsid w:val="00DE2139"/>
    <w:rsid w:val="00DE27C2"/>
    <w:rsid w:val="00DE299A"/>
    <w:rsid w:val="00DE40D5"/>
    <w:rsid w:val="00DE42FE"/>
    <w:rsid w:val="00DE459A"/>
    <w:rsid w:val="00DE6882"/>
    <w:rsid w:val="00DF0E90"/>
    <w:rsid w:val="00DF2FF4"/>
    <w:rsid w:val="00DF57D0"/>
    <w:rsid w:val="00DF6F29"/>
    <w:rsid w:val="00DF7FC5"/>
    <w:rsid w:val="00E1148F"/>
    <w:rsid w:val="00E129E3"/>
    <w:rsid w:val="00E12A8B"/>
    <w:rsid w:val="00E145F7"/>
    <w:rsid w:val="00E14C61"/>
    <w:rsid w:val="00E15BCC"/>
    <w:rsid w:val="00E15E86"/>
    <w:rsid w:val="00E17663"/>
    <w:rsid w:val="00E17968"/>
    <w:rsid w:val="00E17B1C"/>
    <w:rsid w:val="00E20683"/>
    <w:rsid w:val="00E22E75"/>
    <w:rsid w:val="00E2342F"/>
    <w:rsid w:val="00E25985"/>
    <w:rsid w:val="00E25E11"/>
    <w:rsid w:val="00E270A8"/>
    <w:rsid w:val="00E279BB"/>
    <w:rsid w:val="00E3076B"/>
    <w:rsid w:val="00E31EC2"/>
    <w:rsid w:val="00E32344"/>
    <w:rsid w:val="00E32643"/>
    <w:rsid w:val="00E32C25"/>
    <w:rsid w:val="00E330D3"/>
    <w:rsid w:val="00E3323A"/>
    <w:rsid w:val="00E333FB"/>
    <w:rsid w:val="00E338A2"/>
    <w:rsid w:val="00E33D5A"/>
    <w:rsid w:val="00E3482C"/>
    <w:rsid w:val="00E35777"/>
    <w:rsid w:val="00E36C22"/>
    <w:rsid w:val="00E36EC7"/>
    <w:rsid w:val="00E40F57"/>
    <w:rsid w:val="00E42481"/>
    <w:rsid w:val="00E4591A"/>
    <w:rsid w:val="00E45C88"/>
    <w:rsid w:val="00E46703"/>
    <w:rsid w:val="00E468DD"/>
    <w:rsid w:val="00E46B05"/>
    <w:rsid w:val="00E473EA"/>
    <w:rsid w:val="00E47A22"/>
    <w:rsid w:val="00E52321"/>
    <w:rsid w:val="00E52625"/>
    <w:rsid w:val="00E5545D"/>
    <w:rsid w:val="00E5610A"/>
    <w:rsid w:val="00E56194"/>
    <w:rsid w:val="00E57AFA"/>
    <w:rsid w:val="00E60B17"/>
    <w:rsid w:val="00E63148"/>
    <w:rsid w:val="00E672B4"/>
    <w:rsid w:val="00E719AA"/>
    <w:rsid w:val="00E71AB7"/>
    <w:rsid w:val="00E71C0D"/>
    <w:rsid w:val="00E71C11"/>
    <w:rsid w:val="00E72125"/>
    <w:rsid w:val="00E738CB"/>
    <w:rsid w:val="00E74EE3"/>
    <w:rsid w:val="00E76F25"/>
    <w:rsid w:val="00E771DA"/>
    <w:rsid w:val="00E80446"/>
    <w:rsid w:val="00E815C6"/>
    <w:rsid w:val="00E818CA"/>
    <w:rsid w:val="00E8314B"/>
    <w:rsid w:val="00E831EA"/>
    <w:rsid w:val="00E8700D"/>
    <w:rsid w:val="00E87C2B"/>
    <w:rsid w:val="00E90B13"/>
    <w:rsid w:val="00E92A6C"/>
    <w:rsid w:val="00E935B4"/>
    <w:rsid w:val="00E95764"/>
    <w:rsid w:val="00E95B87"/>
    <w:rsid w:val="00E963DE"/>
    <w:rsid w:val="00E977FA"/>
    <w:rsid w:val="00EA017D"/>
    <w:rsid w:val="00EA1480"/>
    <w:rsid w:val="00EA30B6"/>
    <w:rsid w:val="00EA388A"/>
    <w:rsid w:val="00EA395C"/>
    <w:rsid w:val="00EA413F"/>
    <w:rsid w:val="00EA5641"/>
    <w:rsid w:val="00EA648B"/>
    <w:rsid w:val="00EA663A"/>
    <w:rsid w:val="00EB0BBB"/>
    <w:rsid w:val="00EB13BE"/>
    <w:rsid w:val="00EB149D"/>
    <w:rsid w:val="00EB1D9E"/>
    <w:rsid w:val="00EB36EC"/>
    <w:rsid w:val="00EB4152"/>
    <w:rsid w:val="00EB4DF9"/>
    <w:rsid w:val="00EB5BA7"/>
    <w:rsid w:val="00EB6FF1"/>
    <w:rsid w:val="00EC239A"/>
    <w:rsid w:val="00EC2ACE"/>
    <w:rsid w:val="00EC379F"/>
    <w:rsid w:val="00EC3847"/>
    <w:rsid w:val="00EC3A67"/>
    <w:rsid w:val="00EC48FE"/>
    <w:rsid w:val="00EC4F6F"/>
    <w:rsid w:val="00EC7369"/>
    <w:rsid w:val="00ED08CF"/>
    <w:rsid w:val="00ED1064"/>
    <w:rsid w:val="00ED2450"/>
    <w:rsid w:val="00ED34C5"/>
    <w:rsid w:val="00ED3BB3"/>
    <w:rsid w:val="00ED429F"/>
    <w:rsid w:val="00ED44ED"/>
    <w:rsid w:val="00ED5B92"/>
    <w:rsid w:val="00ED6BDA"/>
    <w:rsid w:val="00ED78D0"/>
    <w:rsid w:val="00EE1591"/>
    <w:rsid w:val="00EE1B0C"/>
    <w:rsid w:val="00EE2AD0"/>
    <w:rsid w:val="00EE5FFA"/>
    <w:rsid w:val="00EE60C8"/>
    <w:rsid w:val="00EE7A77"/>
    <w:rsid w:val="00EE7EA8"/>
    <w:rsid w:val="00EF0467"/>
    <w:rsid w:val="00EF1442"/>
    <w:rsid w:val="00EF2C88"/>
    <w:rsid w:val="00EF36F5"/>
    <w:rsid w:val="00EF5393"/>
    <w:rsid w:val="00EF62D1"/>
    <w:rsid w:val="00EF6E8F"/>
    <w:rsid w:val="00EF7321"/>
    <w:rsid w:val="00EF7FEF"/>
    <w:rsid w:val="00F000AE"/>
    <w:rsid w:val="00F001C0"/>
    <w:rsid w:val="00F004D6"/>
    <w:rsid w:val="00F010A6"/>
    <w:rsid w:val="00F0278E"/>
    <w:rsid w:val="00F02FF5"/>
    <w:rsid w:val="00F058E5"/>
    <w:rsid w:val="00F06E6C"/>
    <w:rsid w:val="00F10FE5"/>
    <w:rsid w:val="00F11561"/>
    <w:rsid w:val="00F12F24"/>
    <w:rsid w:val="00F13104"/>
    <w:rsid w:val="00F15A97"/>
    <w:rsid w:val="00F16CA7"/>
    <w:rsid w:val="00F16E71"/>
    <w:rsid w:val="00F16FFF"/>
    <w:rsid w:val="00F171FD"/>
    <w:rsid w:val="00F17322"/>
    <w:rsid w:val="00F17F5C"/>
    <w:rsid w:val="00F20C0B"/>
    <w:rsid w:val="00F20FEC"/>
    <w:rsid w:val="00F21293"/>
    <w:rsid w:val="00F21919"/>
    <w:rsid w:val="00F21969"/>
    <w:rsid w:val="00F21AA0"/>
    <w:rsid w:val="00F2378D"/>
    <w:rsid w:val="00F23A09"/>
    <w:rsid w:val="00F23BD9"/>
    <w:rsid w:val="00F24A58"/>
    <w:rsid w:val="00F24C31"/>
    <w:rsid w:val="00F257DC"/>
    <w:rsid w:val="00F269E2"/>
    <w:rsid w:val="00F26C34"/>
    <w:rsid w:val="00F302AD"/>
    <w:rsid w:val="00F3041E"/>
    <w:rsid w:val="00F304D7"/>
    <w:rsid w:val="00F31BD8"/>
    <w:rsid w:val="00F3292B"/>
    <w:rsid w:val="00F32B4B"/>
    <w:rsid w:val="00F332DB"/>
    <w:rsid w:val="00F3343A"/>
    <w:rsid w:val="00F355D4"/>
    <w:rsid w:val="00F35960"/>
    <w:rsid w:val="00F367E0"/>
    <w:rsid w:val="00F37B9B"/>
    <w:rsid w:val="00F403A9"/>
    <w:rsid w:val="00F42368"/>
    <w:rsid w:val="00F43204"/>
    <w:rsid w:val="00F45769"/>
    <w:rsid w:val="00F4616F"/>
    <w:rsid w:val="00F46B18"/>
    <w:rsid w:val="00F470ED"/>
    <w:rsid w:val="00F50853"/>
    <w:rsid w:val="00F50C9E"/>
    <w:rsid w:val="00F511C9"/>
    <w:rsid w:val="00F519FF"/>
    <w:rsid w:val="00F51F70"/>
    <w:rsid w:val="00F51FF7"/>
    <w:rsid w:val="00F52167"/>
    <w:rsid w:val="00F526C2"/>
    <w:rsid w:val="00F53BD0"/>
    <w:rsid w:val="00F54745"/>
    <w:rsid w:val="00F54C64"/>
    <w:rsid w:val="00F556A4"/>
    <w:rsid w:val="00F55D76"/>
    <w:rsid w:val="00F56713"/>
    <w:rsid w:val="00F601FF"/>
    <w:rsid w:val="00F60336"/>
    <w:rsid w:val="00F61A75"/>
    <w:rsid w:val="00F62A5E"/>
    <w:rsid w:val="00F63312"/>
    <w:rsid w:val="00F64BBD"/>
    <w:rsid w:val="00F64D00"/>
    <w:rsid w:val="00F65CA4"/>
    <w:rsid w:val="00F70F16"/>
    <w:rsid w:val="00F72089"/>
    <w:rsid w:val="00F72355"/>
    <w:rsid w:val="00F72615"/>
    <w:rsid w:val="00F72BF7"/>
    <w:rsid w:val="00F77CB9"/>
    <w:rsid w:val="00F814A6"/>
    <w:rsid w:val="00F82BF7"/>
    <w:rsid w:val="00F84595"/>
    <w:rsid w:val="00F8475A"/>
    <w:rsid w:val="00F85A53"/>
    <w:rsid w:val="00F85F23"/>
    <w:rsid w:val="00F87703"/>
    <w:rsid w:val="00F87E91"/>
    <w:rsid w:val="00F90E36"/>
    <w:rsid w:val="00F91B21"/>
    <w:rsid w:val="00F926EE"/>
    <w:rsid w:val="00F93DD6"/>
    <w:rsid w:val="00F9490C"/>
    <w:rsid w:val="00F94C74"/>
    <w:rsid w:val="00F9529F"/>
    <w:rsid w:val="00F95696"/>
    <w:rsid w:val="00F95A7B"/>
    <w:rsid w:val="00F95B29"/>
    <w:rsid w:val="00FA1383"/>
    <w:rsid w:val="00FA24BB"/>
    <w:rsid w:val="00FA2DDF"/>
    <w:rsid w:val="00FA368E"/>
    <w:rsid w:val="00FA62A2"/>
    <w:rsid w:val="00FA7558"/>
    <w:rsid w:val="00FB1EFF"/>
    <w:rsid w:val="00FB221A"/>
    <w:rsid w:val="00FB2F6A"/>
    <w:rsid w:val="00FB3564"/>
    <w:rsid w:val="00FB3F58"/>
    <w:rsid w:val="00FB40CB"/>
    <w:rsid w:val="00FB5E94"/>
    <w:rsid w:val="00FB74A1"/>
    <w:rsid w:val="00FB7832"/>
    <w:rsid w:val="00FC0F08"/>
    <w:rsid w:val="00FC2301"/>
    <w:rsid w:val="00FC332B"/>
    <w:rsid w:val="00FC5CDC"/>
    <w:rsid w:val="00FC5D76"/>
    <w:rsid w:val="00FC77E3"/>
    <w:rsid w:val="00FC7EEF"/>
    <w:rsid w:val="00FD1396"/>
    <w:rsid w:val="00FD27D8"/>
    <w:rsid w:val="00FD2F7E"/>
    <w:rsid w:val="00FD36DF"/>
    <w:rsid w:val="00FD4580"/>
    <w:rsid w:val="00FD4D9A"/>
    <w:rsid w:val="00FD4F54"/>
    <w:rsid w:val="00FD50B0"/>
    <w:rsid w:val="00FD5740"/>
    <w:rsid w:val="00FD62F2"/>
    <w:rsid w:val="00FD7FF5"/>
    <w:rsid w:val="00FE2047"/>
    <w:rsid w:val="00FE2757"/>
    <w:rsid w:val="00FE2D0F"/>
    <w:rsid w:val="00FE401D"/>
    <w:rsid w:val="00FE421F"/>
    <w:rsid w:val="00FE6B32"/>
    <w:rsid w:val="00FE782B"/>
    <w:rsid w:val="00FE7D0A"/>
    <w:rsid w:val="00FF120A"/>
    <w:rsid w:val="00FF3E56"/>
    <w:rsid w:val="00FF4FC0"/>
    <w:rsid w:val="00FF6277"/>
    <w:rsid w:val="00FF6A99"/>
    <w:rsid w:val="00FF7716"/>
    <w:rsid w:val="00FF773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9E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69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69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269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269E2"/>
    <w:pPr>
      <w:keepNext/>
      <w:outlineLvl w:val="4"/>
    </w:pPr>
    <w:rPr>
      <w:b/>
      <w:bCs/>
      <w:i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F269E2"/>
    <w:pPr>
      <w:keepNext/>
      <w:outlineLvl w:val="5"/>
    </w:pPr>
    <w:rPr>
      <w:rFonts w:ascii="BlizzardD" w:hAnsi="BlizzardD"/>
      <w:sz w:val="32"/>
    </w:rPr>
  </w:style>
  <w:style w:type="paragraph" w:styleId="Heading7">
    <w:name w:val="heading 7"/>
    <w:basedOn w:val="Normal"/>
    <w:next w:val="Normal"/>
    <w:qFormat/>
    <w:rsid w:val="00F269E2"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9E2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F269E2"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269E2"/>
    <w:rPr>
      <w:sz w:val="20"/>
    </w:rPr>
  </w:style>
  <w:style w:type="paragraph" w:styleId="BodyText2">
    <w:name w:val="Body Text 2"/>
    <w:basedOn w:val="Normal"/>
    <w:semiHidden/>
    <w:rsid w:val="00F269E2"/>
    <w:rPr>
      <w:b/>
      <w:bCs/>
      <w:sz w:val="20"/>
    </w:rPr>
  </w:style>
  <w:style w:type="paragraph" w:styleId="BodyText3">
    <w:name w:val="Body Text 3"/>
    <w:basedOn w:val="Normal"/>
    <w:semiHidden/>
    <w:rsid w:val="00F269E2"/>
    <w:rPr>
      <w:b/>
      <w:bCs/>
      <w:i/>
      <w:iCs/>
      <w:sz w:val="20"/>
    </w:rPr>
  </w:style>
  <w:style w:type="character" w:styleId="Hyperlink">
    <w:name w:val="Hyperlink"/>
    <w:basedOn w:val="DefaultParagraphFont"/>
    <w:semiHidden/>
    <w:rsid w:val="00F269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69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7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character" w:customStyle="1" w:styleId="apple-converted-space">
    <w:name w:val="apple-converted-space"/>
    <w:basedOn w:val="DefaultParagraphFont"/>
    <w:rsid w:val="00A82164"/>
  </w:style>
  <w:style w:type="paragraph" w:customStyle="1" w:styleId="Default">
    <w:name w:val="Default"/>
    <w:rsid w:val="00565B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moose.wordpress.com" TargetMode="External"/><Relationship Id="rId1" Type="http://schemas.openxmlformats.org/officeDocument/2006/relationships/hyperlink" Target="http://www.anamoos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I\Desktop\Calendar%20for%20Civic%20Club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4DB7-396C-4A58-802F-313E702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Civic Club (Autosaved)</Template>
  <TotalTime>207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1989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http://www.mchenrycountynd.com/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SMAI</dc:creator>
  <cp:lastModifiedBy>JaciBlu</cp:lastModifiedBy>
  <cp:revision>26</cp:revision>
  <cp:lastPrinted>2018-09-26T15:49:00Z</cp:lastPrinted>
  <dcterms:created xsi:type="dcterms:W3CDTF">2018-10-13T15:08:00Z</dcterms:created>
  <dcterms:modified xsi:type="dcterms:W3CDTF">2018-10-25T23:08:00Z</dcterms:modified>
</cp:coreProperties>
</file>