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430"/>
        <w:gridCol w:w="2160"/>
        <w:gridCol w:w="1980"/>
        <w:gridCol w:w="2148"/>
        <w:gridCol w:w="2172"/>
        <w:gridCol w:w="2160"/>
        <w:gridCol w:w="2160"/>
      </w:tblGrid>
      <w:tr w:rsidR="00095EDB" w:rsidTr="00456D62">
        <w:trPr>
          <w:trHeight w:val="314"/>
        </w:trPr>
        <w:tc>
          <w:tcPr>
            <w:tcW w:w="243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72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D358BE">
        <w:trPr>
          <w:trHeight w:val="1754"/>
        </w:trPr>
        <w:tc>
          <w:tcPr>
            <w:tcW w:w="243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DB3E0D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TUES:  2:30 - 5:30 PM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D7DD1" w:rsidRDefault="00FD7DD1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Closed for Lunch</w:t>
            </w:r>
          </w:p>
          <w:p w:rsidR="00F304D7" w:rsidRPr="00286A6D" w:rsidRDefault="00FD7DD1" w:rsidP="00286A6D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12:30 – 1:30 PM</w:t>
            </w:r>
          </w:p>
        </w:tc>
        <w:tc>
          <w:tcPr>
            <w:tcW w:w="2160" w:type="dxa"/>
            <w:shd w:val="clear" w:color="auto" w:fill="auto"/>
          </w:tcPr>
          <w:p w:rsidR="00A02E53" w:rsidRDefault="00A02E53" w:rsidP="005528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0968" w:rsidRPr="0055288A" w:rsidRDefault="00A02E53" w:rsidP="00552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5F49E41" wp14:editId="6467E8D8">
                  <wp:extent cx="1214755" cy="859790"/>
                  <wp:effectExtent l="0" t="0" r="0" b="0"/>
                  <wp:docPr id="5" name="Picture 5" descr="C:\Users\JaciBlu\AppData\Local\Microsoft\Windows\INetCache\IE\JAQT8VJP\lgi01a201311222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JAQT8VJP\lgi01a201311222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4E0F56" w:rsidRDefault="004E0F56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B64F4E" w:rsidRDefault="00B64F4E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6548F8" w:rsidRPr="00224C1F" w:rsidRDefault="00FB2D04" w:rsidP="00FB2D04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18"/>
                <w:szCs w:val="18"/>
              </w:rPr>
              <w:drawing>
                <wp:inline distT="0" distB="0" distL="0" distR="0" wp14:anchorId="55954169" wp14:editId="59FB3A66">
                  <wp:extent cx="619298" cy="619298"/>
                  <wp:effectExtent l="0" t="0" r="0" b="0"/>
                  <wp:docPr id="13" name="Picture 13" descr="C:\Users\JaciBlu\AppData\Local\Microsoft\Windows\INetCache\IE\1ZT843XU\hummingbir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aciBlu\AppData\Local\Microsoft\Windows\INetCache\IE\1ZT843XU\hummingbir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61" cy="6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A12" w:rsidRPr="00B9025E" w:rsidRDefault="006E0A12" w:rsidP="00B9025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B9025E">
              <w:rPr>
                <w:b/>
                <w:bCs/>
                <w:sz w:val="22"/>
                <w:szCs w:val="22"/>
              </w:rPr>
              <w:t>1</w:t>
            </w:r>
            <w:r w:rsidR="00FE2371" w:rsidRPr="00B9025E">
              <w:rPr>
                <w:b/>
                <w:bCs/>
                <w:sz w:val="22"/>
                <w:szCs w:val="22"/>
              </w:rPr>
              <w:t xml:space="preserve">  </w:t>
            </w:r>
            <w:r w:rsidR="00FE2371" w:rsidRPr="00B9025E">
              <w:rPr>
                <w:b/>
                <w:bCs/>
                <w:sz w:val="22"/>
                <w:szCs w:val="22"/>
              </w:rPr>
              <w:tab/>
            </w:r>
            <w:r w:rsidR="00CE4EE6" w:rsidRPr="00B9025E">
              <w:rPr>
                <w:b/>
                <w:bCs/>
                <w:i/>
                <w:color w:val="0070C0"/>
              </w:rPr>
              <w:t>Loyalty Day</w:t>
            </w:r>
          </w:p>
          <w:p w:rsidR="008D2448" w:rsidRPr="00E26169" w:rsidRDefault="00E26169" w:rsidP="00E2616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contextualSpacing/>
              <w:jc w:val="center"/>
              <w:rPr>
                <w:b/>
                <w:bCs/>
                <w:color w:val="548DD4" w:themeColor="text2" w:themeTint="99"/>
              </w:rPr>
            </w:pPr>
            <w:r w:rsidRPr="00E26169">
              <w:rPr>
                <w:b/>
                <w:bCs/>
                <w:color w:val="548DD4" w:themeColor="text2" w:themeTint="99"/>
              </w:rPr>
              <w:t>VFW 2:00 PM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711A92" w:rsidRDefault="006E0A12" w:rsidP="007F67F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2E0FA9" w:rsidRPr="00686037" w:rsidRDefault="002E0FA9" w:rsidP="002E0FA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2E0FA9" w:rsidRPr="00686037" w:rsidRDefault="002E0FA9" w:rsidP="002E0FA9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2E0FA9" w:rsidRPr="00686037" w:rsidRDefault="002E0FA9" w:rsidP="002E0FA9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2E0FA9" w:rsidRPr="002E0FA9" w:rsidRDefault="002E0FA9" w:rsidP="002E0FA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730B72" w:rsidRDefault="006E0A12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26C88"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:rsidR="00902D9F" w:rsidRPr="00F56713" w:rsidRDefault="00554B9B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noProof/>
                <w:color w:val="008000"/>
              </w:rPr>
              <w:drawing>
                <wp:inline distT="0" distB="0" distL="0" distR="0" wp14:anchorId="0520017D" wp14:editId="37E5DDDF">
                  <wp:extent cx="786148" cy="809006"/>
                  <wp:effectExtent l="0" t="0" r="0" b="0"/>
                  <wp:docPr id="7" name="Picture 7" descr="C:\Users\JaciBlu\AppData\Local\Microsoft\Windows\INetCache\IE\XUKH2WHY\clip_art_sw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XUKH2WHY\clip_art_sw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004" cy="81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</w:tcPr>
          <w:p w:rsidR="00AE36AF" w:rsidRPr="006C1B90" w:rsidRDefault="006E0A12" w:rsidP="006E0A1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1752B">
              <w:rPr>
                <w:b/>
                <w:bCs/>
                <w:sz w:val="22"/>
                <w:szCs w:val="22"/>
              </w:rPr>
              <w:t xml:space="preserve"> </w:t>
            </w:r>
            <w:r w:rsidR="006C1B90">
              <w:rPr>
                <w:b/>
                <w:bCs/>
                <w:sz w:val="22"/>
                <w:szCs w:val="22"/>
              </w:rPr>
              <w:tab/>
            </w:r>
          </w:p>
          <w:p w:rsidR="00AE36AF" w:rsidRDefault="00AE36AF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8474E8" w:rsidRDefault="008474E8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304D7" w:rsidRPr="00AE36AF" w:rsidRDefault="00BA3598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7</w:t>
            </w:r>
            <w:r w:rsidR="00F304D7" w:rsidRPr="009A3B58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  <w:bookmarkStart w:id="0" w:name="_GoBack"/>
        <w:bookmarkEnd w:id="0"/>
      </w:tr>
      <w:tr w:rsidR="005F45CF" w:rsidRPr="00A32C45" w:rsidTr="002E0FA9">
        <w:trPr>
          <w:trHeight w:val="1882"/>
        </w:trPr>
        <w:tc>
          <w:tcPr>
            <w:tcW w:w="2430" w:type="dxa"/>
            <w:shd w:val="clear" w:color="auto" w:fill="FFFFFF"/>
          </w:tcPr>
          <w:p w:rsidR="005F45CF" w:rsidRPr="00FB2D04" w:rsidRDefault="006E0A12" w:rsidP="00FB2D04">
            <w:pPr>
              <w:shd w:val="clear" w:color="auto" w:fill="C1F2AE"/>
              <w:tabs>
                <w:tab w:val="left" w:pos="522"/>
              </w:tabs>
              <w:spacing w:before="60"/>
              <w:contextualSpacing/>
              <w:rPr>
                <w:b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5F45CF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F45CF" w:rsidRPr="00FB2D04">
              <w:rPr>
                <w:b/>
                <w:i/>
                <w:color w:val="7030A0"/>
                <w:sz w:val="22"/>
                <w:szCs w:val="22"/>
              </w:rPr>
              <w:t>Sr. Center Brunch</w:t>
            </w:r>
          </w:p>
          <w:p w:rsidR="005F45CF" w:rsidRPr="00FB2D04" w:rsidRDefault="00532827" w:rsidP="00FB2D04">
            <w:pPr>
              <w:pStyle w:val="Header"/>
              <w:shd w:val="clear" w:color="auto" w:fill="C1F2AE"/>
              <w:tabs>
                <w:tab w:val="clear" w:pos="4320"/>
                <w:tab w:val="clear" w:pos="8640"/>
              </w:tabs>
              <w:spacing w:after="120"/>
              <w:contextualSpacing/>
              <w:jc w:val="center"/>
              <w:rPr>
                <w:b/>
                <w:color w:val="7030A0"/>
                <w:sz w:val="18"/>
                <w:szCs w:val="18"/>
              </w:rPr>
            </w:pPr>
            <w:r w:rsidRPr="00FB2D04">
              <w:rPr>
                <w:b/>
                <w:color w:val="7030A0"/>
                <w:sz w:val="18"/>
                <w:szCs w:val="18"/>
              </w:rPr>
              <w:t xml:space="preserve">  9:00AM - 12:0</w:t>
            </w:r>
            <w:r w:rsidR="005F45CF" w:rsidRPr="00FB2D04">
              <w:rPr>
                <w:b/>
                <w:color w:val="7030A0"/>
                <w:sz w:val="18"/>
                <w:szCs w:val="18"/>
              </w:rPr>
              <w:t>0 PM</w:t>
            </w:r>
          </w:p>
          <w:p w:rsidR="005F45CF" w:rsidRPr="00ED782A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5F45CF" w:rsidRPr="00ED782A" w:rsidRDefault="00532827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</w:t>
            </w:r>
            <w:r w:rsidR="005F45CF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0 AM</w:t>
            </w:r>
          </w:p>
          <w:p w:rsidR="005F45CF" w:rsidRPr="00224C1F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bCs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United Community Baptist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shd w:val="clear" w:color="auto" w:fill="auto"/>
          </w:tcPr>
          <w:p w:rsidR="005F45CF" w:rsidRPr="00A57EC7" w:rsidRDefault="006E0A12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215868" w:themeColor="accent5" w:themeShade="8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F45CF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5288A">
              <w:rPr>
                <w:rFonts w:ascii="Arial" w:hAnsi="Arial" w:cs="Arial"/>
                <w:bCs/>
                <w:sz w:val="18"/>
                <w:szCs w:val="18"/>
              </w:rPr>
              <w:t>Chicken</w:t>
            </w:r>
            <w:r w:rsidR="005B0AC3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5B0AC3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5F45CF" w:rsidRPr="00126338" w:rsidRDefault="005F45CF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5F45CF" w:rsidRDefault="005F45CF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80AB8" w:rsidRPr="006659BE" w:rsidRDefault="00680AB8" w:rsidP="00680AB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E0A12" w:rsidRPr="003717CB" w:rsidRDefault="006E0A12" w:rsidP="003717C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i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A57EC7">
              <w:rPr>
                <w:b/>
                <w:bCs/>
                <w:sz w:val="22"/>
                <w:szCs w:val="22"/>
              </w:rPr>
              <w:t xml:space="preserve">  </w:t>
            </w:r>
            <w:r w:rsidR="003717CB">
              <w:rPr>
                <w:b/>
                <w:bCs/>
                <w:sz w:val="22"/>
                <w:szCs w:val="22"/>
              </w:rPr>
              <w:t xml:space="preserve">   </w:t>
            </w:r>
            <w:r w:rsidR="003717CB" w:rsidRPr="003717CB">
              <w:rPr>
                <w:b/>
                <w:bCs/>
                <w:i/>
                <w:color w:val="0070C0"/>
                <w:sz w:val="22"/>
                <w:szCs w:val="22"/>
              </w:rPr>
              <w:t xml:space="preserve">National </w:t>
            </w:r>
            <w:r w:rsidR="003717CB" w:rsidRPr="003717CB">
              <w:rPr>
                <w:b/>
                <w:bCs/>
                <w:i/>
                <w:color w:val="0070C0"/>
                <w:sz w:val="22"/>
                <w:szCs w:val="22"/>
              </w:rPr>
              <w:tab/>
              <w:t xml:space="preserve">Teachers Day </w:t>
            </w:r>
          </w:p>
          <w:p w:rsidR="00C31984" w:rsidRPr="00913352" w:rsidRDefault="00A3175C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color w:val="C00000"/>
                <w:sz w:val="22"/>
                <w:szCs w:val="22"/>
                <w:u w:val="single"/>
              </w:rPr>
              <w:drawing>
                <wp:inline distT="0" distB="0" distL="0" distR="0" wp14:anchorId="087D761A" wp14:editId="50287EDD">
                  <wp:extent cx="1116330" cy="735965"/>
                  <wp:effectExtent l="0" t="0" r="0" b="0"/>
                  <wp:docPr id="9" name="Picture 9" descr="C:\Users\JaciBlu\AppData\Local\Microsoft\Windows\INetCache\IE\RIQ1NEI1\flowers-1370675112B6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RIQ1NEI1\flowers-1370675112B6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FF"/>
          </w:tcPr>
          <w:p w:rsidR="005F45CF" w:rsidRDefault="006E0A12" w:rsidP="00126B35">
            <w:pPr>
              <w:pStyle w:val="Header"/>
              <w:tabs>
                <w:tab w:val="clear" w:pos="4320"/>
                <w:tab w:val="clear" w:pos="8640"/>
                <w:tab w:val="left" w:pos="282"/>
                <w:tab w:val="left" w:pos="432"/>
              </w:tabs>
              <w:spacing w:before="60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9257B">
              <w:rPr>
                <w:b/>
                <w:bCs/>
                <w:sz w:val="22"/>
                <w:szCs w:val="22"/>
              </w:rPr>
              <w:tab/>
            </w:r>
          </w:p>
          <w:p w:rsidR="000472B1" w:rsidRDefault="000472B1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0472B1" w:rsidRDefault="000472B1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6E0A12" w:rsidRDefault="006E0A12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6E0A12" w:rsidRDefault="006E0A12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0472B1" w:rsidRPr="006B064D" w:rsidRDefault="000472B1" w:rsidP="000472B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 w:rsidRPr="000472B1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JDA Mtg. 6:30 PM</w:t>
            </w:r>
          </w:p>
        </w:tc>
        <w:tc>
          <w:tcPr>
            <w:tcW w:w="2172" w:type="dxa"/>
            <w:shd w:val="clear" w:color="auto" w:fill="FFFFFF"/>
          </w:tcPr>
          <w:p w:rsidR="002E0FA9" w:rsidRDefault="006E0A12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D025A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F45CF" w:rsidRPr="00686037" w:rsidRDefault="005F45CF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F45CF" w:rsidRPr="00686037" w:rsidRDefault="005F45CF" w:rsidP="00D556BE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F45CF" w:rsidRPr="00686037" w:rsidRDefault="005F45CF" w:rsidP="00D556BE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5F45CF" w:rsidRPr="00F80E6A" w:rsidRDefault="005F45C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FFFFFF"/>
          </w:tcPr>
          <w:p w:rsidR="00EA7FA7" w:rsidRPr="00F1029F" w:rsidRDefault="006E0A12" w:rsidP="00DA141C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32"/>
              </w:tabs>
              <w:spacing w:before="6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F7D9A">
              <w:rPr>
                <w:b/>
                <w:bCs/>
                <w:sz w:val="22"/>
                <w:szCs w:val="22"/>
              </w:rPr>
              <w:t xml:space="preserve"> </w:t>
            </w:r>
            <w:r w:rsidR="00626319" w:rsidRP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Elementary Music </w:t>
            </w:r>
            <w:r w:rsidR="00DA141C">
              <w:rPr>
                <w:rFonts w:ascii="Arial" w:hAnsi="Arial" w:cs="Arial"/>
                <w:b/>
                <w:color w:val="C00000"/>
                <w:sz w:val="16"/>
                <w:szCs w:val="16"/>
              </w:rPr>
              <w:tab/>
            </w:r>
            <w:r w:rsidR="00DA141C">
              <w:rPr>
                <w:rFonts w:ascii="Arial" w:hAnsi="Arial" w:cs="Arial"/>
                <w:b/>
                <w:color w:val="C00000"/>
                <w:sz w:val="16"/>
                <w:szCs w:val="16"/>
              </w:rPr>
              <w:tab/>
            </w:r>
            <w:r w:rsidR="00626319" w:rsidRP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>Concert 7</w:t>
            </w:r>
            <w:r w:rsidR="00F1029F" w:rsidRP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>:00 PM</w:t>
            </w:r>
          </w:p>
          <w:p w:rsidR="00A27137" w:rsidRPr="002753C3" w:rsidRDefault="00092706" w:rsidP="002131B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175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C97BFB3" wp14:editId="24A20095">
                  <wp:extent cx="961901" cy="981648"/>
                  <wp:effectExtent l="0" t="0" r="0" b="0"/>
                  <wp:docPr id="11" name="Picture 11" descr="C:\Users\JaciBlu\AppData\Local\Microsoft\Windows\INetCache\IE\1ZT843XU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aciBlu\AppData\Local\Microsoft\Windows\INetCache\IE\1ZT843XU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87" cy="98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</w:tcPr>
          <w:p w:rsidR="006659BE" w:rsidRPr="00A3175C" w:rsidRDefault="006E0A12" w:rsidP="00A3175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77036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C075D3" w:rsidRDefault="00A3175C" w:rsidP="006659B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75FD23B3" wp14:editId="0B4F867D">
                  <wp:extent cx="1235075" cy="688975"/>
                  <wp:effectExtent l="0" t="0" r="0" b="0"/>
                  <wp:docPr id="10" name="Picture 10" descr="C:\Users\JaciBlu\AppData\Local\Microsoft\Windows\INetCache\IE\JM41G4OZ\flower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aciBlu\AppData\Local\Microsoft\Windows\INetCache\IE\JM41G4OZ\flower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364" w:rsidRPr="00126338" w:rsidRDefault="005F45CF" w:rsidP="006659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BA3598">
              <w:rPr>
                <w:rFonts w:ascii="Arial" w:hAnsi="Arial" w:cs="Arial"/>
                <w:sz w:val="18"/>
                <w:szCs w:val="18"/>
              </w:rPr>
              <w:t>7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6468F5" w:rsidRPr="00BE59EA" w:rsidTr="00900076">
        <w:trPr>
          <w:trHeight w:val="2078"/>
        </w:trPr>
        <w:tc>
          <w:tcPr>
            <w:tcW w:w="2430" w:type="dxa"/>
            <w:shd w:val="clear" w:color="auto" w:fill="auto"/>
          </w:tcPr>
          <w:p w:rsidR="006468F5" w:rsidRPr="00C95A15" w:rsidRDefault="006E0A12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color w:val="0066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4B77FD">
              <w:rPr>
                <w:b/>
                <w:bCs/>
                <w:sz w:val="22"/>
                <w:szCs w:val="22"/>
              </w:rPr>
              <w:t xml:space="preserve">   </w:t>
            </w:r>
            <w:proofErr w:type="spellStart"/>
            <w:r w:rsidR="004B77FD" w:rsidRPr="00856D64">
              <w:rPr>
                <w:b/>
                <w:bCs/>
                <w:i/>
                <w:color w:val="7030A0"/>
              </w:rPr>
              <w:t>Mothers Day</w:t>
            </w:r>
            <w:proofErr w:type="spellEnd"/>
          </w:p>
          <w:p w:rsidR="006468F5" w:rsidRPr="00ED782A" w:rsidRDefault="0080306C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="006468F5"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647A67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="0007096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4E711A7" wp14:editId="2F9CD589">
                  <wp:extent cx="1224131" cy="420425"/>
                  <wp:effectExtent l="0" t="0" r="0" b="0"/>
                  <wp:docPr id="3" name="Picture 3" descr="C:\Users\JaciBlu\AppData\Local\Microsoft\Windows\INetCache\IE\1ZT843XU\flowers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1ZT843XU\flowers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42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A6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68F5" w:rsidRPr="005C19D6" w:rsidRDefault="006E0A12" w:rsidP="005C19D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6468F5" w:rsidRPr="00911615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ab/>
            </w:r>
            <w:r w:rsidR="00D358BE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87603E">
            <w:pPr>
              <w:pStyle w:val="Header"/>
              <w:tabs>
                <w:tab w:val="clear" w:pos="4320"/>
                <w:tab w:val="clear" w:pos="8640"/>
                <w:tab w:val="left" w:pos="252"/>
                <w:tab w:val="center" w:pos="9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5288A">
              <w:rPr>
                <w:rFonts w:ascii="Arial" w:hAnsi="Arial" w:cs="Arial"/>
                <w:bCs/>
                <w:sz w:val="18"/>
                <w:szCs w:val="18"/>
              </w:rPr>
              <w:t>Hot Beef Sandwich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9474DF" w:rsidRDefault="006468F5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414419" w:rsidRPr="006659BE" w:rsidRDefault="006468F5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94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468F5" w:rsidRDefault="006468F5" w:rsidP="001A695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0A12" w:rsidRPr="00623420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City Council </w:t>
            </w:r>
            <w:proofErr w:type="spellStart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6E0A12" w:rsidRPr="00CC0155" w:rsidRDefault="006E0A12" w:rsidP="006E0A1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City Hall  7:00PM</w:t>
            </w:r>
          </w:p>
        </w:tc>
        <w:tc>
          <w:tcPr>
            <w:tcW w:w="1980" w:type="dxa"/>
            <w:shd w:val="clear" w:color="auto" w:fill="FFFFFF"/>
          </w:tcPr>
          <w:p w:rsidR="006468F5" w:rsidRPr="00A3175C" w:rsidRDefault="006E0A12" w:rsidP="00A3175C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contextualSpacing/>
              <w:rPr>
                <w:b/>
                <w:bCs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66060B">
              <w:rPr>
                <w:b/>
                <w:bCs/>
                <w:sz w:val="22"/>
                <w:szCs w:val="22"/>
              </w:rPr>
              <w:t xml:space="preserve">  </w:t>
            </w:r>
            <w:r w:rsidR="00FC76D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457BC0" w:rsidRDefault="00457BC0" w:rsidP="00457BC0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</w:p>
          <w:p w:rsidR="00FB0F48" w:rsidRPr="00EB1D9E" w:rsidRDefault="00FB0F48" w:rsidP="00457BC0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</w:tcPr>
          <w:p w:rsidR="00902D9F" w:rsidRPr="00F22B41" w:rsidRDefault="006E0A12" w:rsidP="00F22B41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6468F5" w:rsidRPr="007F67F8">
              <w:rPr>
                <w:b/>
                <w:bCs/>
                <w:sz w:val="22"/>
                <w:szCs w:val="22"/>
              </w:rPr>
              <w:t xml:space="preserve">   </w:t>
            </w:r>
            <w:r w:rsidR="00456D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2D9F" w:rsidRPr="00754F60" w:rsidRDefault="00902D9F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/>
          </w:tcPr>
          <w:p w:rsidR="00AA1208" w:rsidRPr="00FC76D7" w:rsidRDefault="006E0A12" w:rsidP="00F1029F">
            <w:pPr>
              <w:pStyle w:val="Header"/>
              <w:tabs>
                <w:tab w:val="clear" w:pos="4320"/>
                <w:tab w:val="clear" w:pos="8640"/>
                <w:tab w:val="left" w:pos="282"/>
                <w:tab w:val="left" w:pos="444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686037" w:rsidRPr="00FC76D7">
              <w:rPr>
                <w:b/>
                <w:bCs/>
                <w:sz w:val="22"/>
                <w:szCs w:val="22"/>
              </w:rPr>
              <w:t xml:space="preserve"> </w:t>
            </w:r>
            <w:r w:rsidR="00AA1208" w:rsidRPr="00FC76D7">
              <w:rPr>
                <w:b/>
                <w:bCs/>
                <w:sz w:val="22"/>
                <w:szCs w:val="22"/>
              </w:rPr>
              <w:t xml:space="preserve">   </w:t>
            </w:r>
            <w:r w:rsidR="00F1029F" w:rsidRP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High School Music </w:t>
            </w:r>
            <w:r w:rsid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ab/>
            </w:r>
            <w:r w:rsid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ab/>
            </w:r>
            <w:r w:rsidR="00F1029F" w:rsidRP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>Concert</w:t>
            </w:r>
            <w:r w:rsidR="00F1029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7:00 PM</w:t>
            </w:r>
          </w:p>
          <w:p w:rsidR="005B6ABB" w:rsidRPr="00686037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B6ABB" w:rsidRPr="00686037" w:rsidRDefault="005B6ABB" w:rsidP="005B6ABB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B6ABB" w:rsidRPr="00686037" w:rsidRDefault="005B6ABB" w:rsidP="005B6ABB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86037" w:rsidRPr="006659BE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6E0A12" w:rsidRPr="006E0A12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226C88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E0A12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82"/>
              </w:tabs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:rsidR="006E0A12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82"/>
              </w:tabs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:rsidR="006E0A12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82"/>
              </w:tabs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:rsidR="006E0A12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82"/>
              </w:tabs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:rsidR="006E0A12" w:rsidRDefault="006E0A12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82"/>
              </w:tabs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</w:p>
          <w:p w:rsidR="001773CD" w:rsidRPr="006E0A12" w:rsidRDefault="001773CD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82"/>
              </w:tabs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E0A12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Senior Social </w:t>
            </w:r>
          </w:p>
          <w:p w:rsidR="001773CD" w:rsidRPr="006E0A12" w:rsidRDefault="001773CD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282"/>
              </w:tabs>
              <w:rPr>
                <w:b/>
                <w:bCs/>
                <w:sz w:val="22"/>
                <w:szCs w:val="22"/>
              </w:rPr>
            </w:pPr>
            <w:r w:rsidRPr="006E0A12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Dime Bingo 6:30 PM</w:t>
            </w:r>
          </w:p>
        </w:tc>
        <w:tc>
          <w:tcPr>
            <w:tcW w:w="2160" w:type="dxa"/>
            <w:shd w:val="clear" w:color="auto" w:fill="FFFFFF"/>
          </w:tcPr>
          <w:p w:rsidR="000C62CB" w:rsidRPr="009A3B58" w:rsidRDefault="006E0A12" w:rsidP="00B81B76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0C62CB" w:rsidRPr="009A3B58">
              <w:rPr>
                <w:b/>
                <w:bCs/>
                <w:sz w:val="22"/>
                <w:szCs w:val="22"/>
              </w:rPr>
              <w:t xml:space="preserve">  </w:t>
            </w:r>
            <w:r w:rsidR="0094491F" w:rsidRPr="0094491F">
              <w:rPr>
                <w:b/>
                <w:bCs/>
                <w:i/>
                <w:color w:val="365F91" w:themeColor="accent1" w:themeShade="BF"/>
                <w:sz w:val="22"/>
                <w:szCs w:val="22"/>
              </w:rPr>
              <w:t xml:space="preserve">Armed Forces </w:t>
            </w:r>
            <w:r w:rsidR="0094491F" w:rsidRPr="0094491F">
              <w:rPr>
                <w:b/>
                <w:bCs/>
                <w:i/>
                <w:color w:val="365F91" w:themeColor="accent1" w:themeShade="BF"/>
                <w:sz w:val="22"/>
                <w:szCs w:val="22"/>
              </w:rPr>
              <w:tab/>
            </w:r>
            <w:r w:rsidR="0094491F" w:rsidRPr="0094491F">
              <w:rPr>
                <w:b/>
                <w:bCs/>
                <w:i/>
                <w:color w:val="365F91" w:themeColor="accent1" w:themeShade="BF"/>
                <w:sz w:val="22"/>
                <w:szCs w:val="22"/>
              </w:rPr>
              <w:tab/>
              <w:t>Day</w:t>
            </w:r>
          </w:p>
          <w:p w:rsidR="00580E85" w:rsidRDefault="00FB2D04" w:rsidP="00FB2D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5736" cy="355196"/>
                  <wp:effectExtent l="0" t="0" r="0" b="0"/>
                  <wp:docPr id="15" name="Picture 15" descr="C:\Users\JaciBlu\AppData\Local\Microsoft\Windows\INetCache\IE\JM41G4OZ\wavy-american-fl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JM41G4OZ\wavy-american-fl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56" cy="355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B58" w:rsidRDefault="009A3B58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4D6C43" w:rsidRDefault="00BA3598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7</w:t>
            </w:r>
            <w:r w:rsidR="006468F5"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6468F5" w:rsidRPr="00F72BF7" w:rsidTr="00E45545">
        <w:trPr>
          <w:trHeight w:val="1790"/>
        </w:trPr>
        <w:tc>
          <w:tcPr>
            <w:tcW w:w="2430" w:type="dxa"/>
            <w:shd w:val="clear" w:color="auto" w:fill="FFFFFF"/>
          </w:tcPr>
          <w:p w:rsidR="006468F5" w:rsidRPr="00C3578B" w:rsidRDefault="002E0FA9" w:rsidP="00F00A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E0A12">
              <w:rPr>
                <w:b/>
                <w:bCs/>
                <w:sz w:val="22"/>
                <w:szCs w:val="22"/>
              </w:rPr>
              <w:t>9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 w:rsidRPr="00C3578B">
              <w:rPr>
                <w:b/>
                <w:bCs/>
                <w:sz w:val="22"/>
                <w:szCs w:val="22"/>
              </w:rPr>
              <w:t xml:space="preserve"> </w:t>
            </w:r>
            <w:r w:rsidR="005E043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070966" w:rsidRPr="00073B36" w:rsidRDefault="00070966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6621" w:rsidRDefault="006E0A12" w:rsidP="009A3B5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  <w:r w:rsidR="003850A5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5288A">
              <w:rPr>
                <w:rFonts w:ascii="Arial" w:hAnsi="Arial" w:cs="Arial"/>
                <w:bCs/>
                <w:sz w:val="18"/>
                <w:szCs w:val="18"/>
              </w:rPr>
              <w:t xml:space="preserve">Ham &amp; Scalloped </w:t>
            </w:r>
            <w:r w:rsidR="0055288A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Potatoes</w:t>
            </w:r>
          </w:p>
          <w:p w:rsidR="006468F5" w:rsidRPr="00126338" w:rsidRDefault="006468F5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126338" w:rsidRDefault="006468F5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DD69AB" w:rsidRPr="00FA6621" w:rsidRDefault="006468F5" w:rsidP="00FA6621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468F5" w:rsidRPr="00EB0BBB" w:rsidRDefault="006E0A12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  <w:p w:rsidR="00BC40FE" w:rsidRPr="00B56F4E" w:rsidRDefault="00BC40FE" w:rsidP="00AE36AF">
            <w:pPr>
              <w:jc w:val="center"/>
            </w:pPr>
          </w:p>
        </w:tc>
        <w:tc>
          <w:tcPr>
            <w:tcW w:w="2148" w:type="dxa"/>
            <w:shd w:val="clear" w:color="auto" w:fill="FFFFFF"/>
          </w:tcPr>
          <w:p w:rsidR="00904F49" w:rsidRDefault="006E0A12" w:rsidP="00904F4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  <w:r w:rsidR="00DA141C">
              <w:rPr>
                <w:b/>
                <w:bCs/>
                <w:sz w:val="22"/>
                <w:szCs w:val="22"/>
              </w:rPr>
              <w:t xml:space="preserve"> </w:t>
            </w:r>
            <w:r w:rsidR="00DA141C" w:rsidRPr="00787B8F">
              <w:rPr>
                <w:b/>
                <w:bCs/>
                <w:i/>
                <w:color w:val="0070C0"/>
              </w:rPr>
              <w:t xml:space="preserve">Last Day of </w:t>
            </w:r>
            <w:r w:rsidR="00DA141C" w:rsidRPr="00787B8F">
              <w:rPr>
                <w:b/>
                <w:bCs/>
                <w:i/>
                <w:color w:val="0070C0"/>
              </w:rPr>
              <w:tab/>
              <w:t>School</w:t>
            </w:r>
          </w:p>
          <w:p w:rsidR="006468F5" w:rsidRPr="00225727" w:rsidRDefault="00625A86" w:rsidP="00625A8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B062AEA" wp14:editId="36A95875">
                  <wp:extent cx="869571" cy="886728"/>
                  <wp:effectExtent l="0" t="0" r="0" b="0"/>
                  <wp:docPr id="1" name="Picture 1" descr="C:\Users\JaciBlu\AppData\Local\Microsoft\Windows\INetCache\IE\JAQT8VJP\boy_bike_tn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iBlu\AppData\Local\Microsoft\Windows\INetCache\IE\JAQT8VJP\boy_bike_tn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46" cy="89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bottom w:val="single" w:sz="2" w:space="0" w:color="auto"/>
            </w:tcBorders>
            <w:shd w:val="clear" w:color="auto" w:fill="FFFFFF"/>
          </w:tcPr>
          <w:p w:rsidR="002E0FA9" w:rsidRDefault="006E0A12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7A0786">
              <w:rPr>
                <w:b/>
                <w:bCs/>
                <w:sz w:val="22"/>
                <w:szCs w:val="22"/>
              </w:rPr>
              <w:t xml:space="preserve"> </w:t>
            </w:r>
            <w:r w:rsidR="007A0786">
              <w:rPr>
                <w:b/>
                <w:bCs/>
                <w:sz w:val="22"/>
                <w:szCs w:val="22"/>
              </w:rPr>
              <w:tab/>
            </w:r>
            <w:r w:rsidR="007A0786">
              <w:rPr>
                <w:b/>
                <w:bCs/>
                <w:sz w:val="22"/>
                <w:szCs w:val="22"/>
              </w:rPr>
              <w:tab/>
            </w:r>
            <w:r w:rsidR="007A0786" w:rsidRPr="00457BC0">
              <w:rPr>
                <w:b/>
                <w:bCs/>
                <w:i/>
                <w:color w:val="C00000"/>
                <w:sz w:val="20"/>
                <w:szCs w:val="20"/>
              </w:rPr>
              <w:t xml:space="preserve">National          </w:t>
            </w:r>
            <w:r w:rsidR="007A0786" w:rsidRPr="00457BC0">
              <w:rPr>
                <w:b/>
                <w:bCs/>
                <w:i/>
                <w:color w:val="C00000"/>
                <w:sz w:val="20"/>
                <w:szCs w:val="20"/>
              </w:rPr>
              <w:tab/>
              <w:t>Red Nose Day</w:t>
            </w:r>
          </w:p>
          <w:p w:rsidR="00686037" w:rsidRPr="00686037" w:rsidRDefault="006468F5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361FD2" w:rsidRDefault="00686037" w:rsidP="00361FD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</w:r>
            <w:r w:rsidRPr="00361FD2">
              <w:rPr>
                <w:rFonts w:ascii="Arial" w:hAnsi="Arial" w:cs="Arial"/>
                <w:bCs/>
                <w:sz w:val="18"/>
                <w:szCs w:val="18"/>
              </w:rPr>
              <w:t>9:30 AM</w:t>
            </w:r>
            <w:r w:rsidR="005B6ABB" w:rsidRPr="005B6AB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6468F5" w:rsidRPr="00F80E6A" w:rsidRDefault="006468F5" w:rsidP="00361FD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6E0A12" w:rsidRDefault="006E0A12" w:rsidP="006E0A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96173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A3175C" w:rsidRPr="00E63F97" w:rsidRDefault="00A3175C" w:rsidP="006E0A1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contextualSpacing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C40FE" w:rsidRPr="00E63F97" w:rsidRDefault="00F20DC9" w:rsidP="0002790F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17"/>
              </w:tabs>
              <w:contextualSpacing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9B34750" wp14:editId="0DC3947E">
                  <wp:extent cx="1009402" cy="937636"/>
                  <wp:effectExtent l="0" t="0" r="0" b="0"/>
                  <wp:docPr id="6" name="Picture 6" descr="C:\Users\JaciBlu\AppData\Local\Microsoft\Windows\INetCache\IE\DAAFDMKY\14942-illustrated-silhouette-of-a-man-swinging-a-baseball-ba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14942-illustrated-silhouette-of-a-man-swinging-a-baseball-ba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18" cy="94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</w:tcPr>
          <w:p w:rsidR="006468F5" w:rsidRDefault="006E0A12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6468F5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B46905" w:rsidRDefault="00B4690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8474E8" w:rsidRDefault="008474E8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6468F5" w:rsidRPr="008B6131" w:rsidRDefault="006468F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BA3598">
              <w:rPr>
                <w:rFonts w:ascii="Arial" w:hAnsi="Arial" w:cs="Arial"/>
                <w:sz w:val="18"/>
                <w:szCs w:val="18"/>
              </w:rPr>
              <w:t>7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BA3598" w:rsidRPr="00665EB0" w:rsidTr="00A3175C">
        <w:trPr>
          <w:trHeight w:val="2132"/>
        </w:trPr>
        <w:tc>
          <w:tcPr>
            <w:tcW w:w="2430" w:type="dxa"/>
            <w:shd w:val="clear" w:color="auto" w:fill="FFFFFF" w:themeFill="background1"/>
          </w:tcPr>
          <w:p w:rsidR="00BA3598" w:rsidRDefault="0026794E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8C49C0">
              <w:rPr>
                <w:b/>
                <w:bCs/>
                <w:sz w:val="22"/>
                <w:szCs w:val="22"/>
              </w:rPr>
              <w:t xml:space="preserve">     </w:t>
            </w:r>
            <w:r w:rsidR="00A3175C" w:rsidRPr="00A3175C">
              <w:rPr>
                <w:b/>
                <w:bCs/>
                <w:i/>
                <w:color w:val="C00000"/>
                <w:sz w:val="28"/>
                <w:szCs w:val="28"/>
              </w:rPr>
              <w:t>Graduation</w:t>
            </w:r>
          </w:p>
          <w:p w:rsidR="00BA3598" w:rsidRPr="00ED782A" w:rsidRDefault="00BA3598" w:rsidP="0080306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BA3598" w:rsidRPr="00ED782A" w:rsidRDefault="00BA3598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BA3598" w:rsidRPr="004C5C13" w:rsidRDefault="00BA3598" w:rsidP="00E24F9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 w:right="-108"/>
              <w:rPr>
                <w:b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4C5C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3598" w:rsidRDefault="0026794E" w:rsidP="003F608D">
            <w:pPr>
              <w:pStyle w:val="Header"/>
              <w:shd w:val="clear" w:color="auto" w:fill="FFFFCC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7030A0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214977">
              <w:rPr>
                <w:b/>
                <w:bCs/>
                <w:sz w:val="22"/>
                <w:szCs w:val="22"/>
              </w:rPr>
              <w:t xml:space="preserve">  </w:t>
            </w:r>
            <w:r w:rsidR="00A02E53">
              <w:rPr>
                <w:b/>
                <w:bCs/>
                <w:sz w:val="22"/>
                <w:szCs w:val="22"/>
              </w:rPr>
              <w:t xml:space="preserve"> </w:t>
            </w:r>
            <w:r w:rsidR="0055288A" w:rsidRPr="003F608D">
              <w:rPr>
                <w:b/>
                <w:bCs/>
                <w:color w:val="365F91" w:themeColor="accent1" w:themeShade="BF"/>
                <w:shd w:val="clear" w:color="auto" w:fill="FFFFCC"/>
              </w:rPr>
              <w:t xml:space="preserve">Senior Center </w:t>
            </w:r>
            <w:r w:rsidR="00A02E53" w:rsidRPr="003F608D">
              <w:rPr>
                <w:b/>
                <w:bCs/>
                <w:color w:val="365F91" w:themeColor="accent1" w:themeShade="BF"/>
                <w:shd w:val="clear" w:color="auto" w:fill="FFFFCC"/>
              </w:rPr>
              <w:tab/>
            </w:r>
            <w:r w:rsidR="0055288A" w:rsidRPr="003F608D">
              <w:rPr>
                <w:b/>
                <w:bCs/>
                <w:color w:val="365F91" w:themeColor="accent1" w:themeShade="BF"/>
                <w:shd w:val="clear" w:color="auto" w:fill="FFFFCC"/>
              </w:rPr>
              <w:t>Closed</w:t>
            </w:r>
          </w:p>
          <w:p w:rsidR="00A02E53" w:rsidRPr="0055288A" w:rsidRDefault="00A02E53" w:rsidP="00A02E53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drawing>
                <wp:inline distT="0" distB="0" distL="0" distR="0" wp14:anchorId="08FF52E2" wp14:editId="461B67A4">
                  <wp:extent cx="1050669" cy="900814"/>
                  <wp:effectExtent l="0" t="0" r="0" b="0"/>
                  <wp:docPr id="2" name="Picture 2" descr="C:\Users\JaciBlu\AppData\Local\Microsoft\Windows\INetCache\IE\JM41G4OZ\1916231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JM41G4OZ\1916231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49" cy="90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</w:tcPr>
          <w:p w:rsidR="006E0A12" w:rsidRDefault="0026794E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BA3598">
              <w:rPr>
                <w:b/>
                <w:bCs/>
                <w:sz w:val="22"/>
                <w:szCs w:val="22"/>
              </w:rPr>
              <w:t xml:space="preserve">   </w:t>
            </w:r>
            <w:r w:rsidR="00BA3598" w:rsidRPr="00E45545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F20DC9" w:rsidRPr="00D805F9" w:rsidRDefault="00F20DC9" w:rsidP="006E0A12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598" w:rsidRPr="00D805F9" w:rsidRDefault="00982C93" w:rsidP="003850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74922" cy="717177"/>
                  <wp:effectExtent l="0" t="0" r="0" b="0"/>
                  <wp:docPr id="14" name="Picture 14" descr="C:\Users\JaciBlu\AppData\Local\Microsoft\Windows\INetCache\IE\JM41G4OZ\gardening-tool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aciBlu\AppData\Local\Microsoft\Windows\INetCache\IE\JM41G4OZ\gardening-tool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75" cy="71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right w:val="single" w:sz="2" w:space="0" w:color="auto"/>
            </w:tcBorders>
            <w:shd w:val="clear" w:color="auto" w:fill="auto"/>
          </w:tcPr>
          <w:p w:rsidR="00BA3598" w:rsidRPr="0026794E" w:rsidRDefault="0026794E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26794E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9F8" w:rsidRDefault="0026794E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26794E">
              <w:rPr>
                <w:b/>
                <w:bCs/>
                <w:sz w:val="22"/>
                <w:szCs w:val="22"/>
              </w:rPr>
              <w:t>30</w:t>
            </w:r>
          </w:p>
          <w:p w:rsidR="0002790F" w:rsidRPr="006659BE" w:rsidRDefault="00E869F8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463D99E" wp14:editId="25A0507A">
                  <wp:extent cx="1121410" cy="938530"/>
                  <wp:effectExtent l="0" t="0" r="0" b="0"/>
                  <wp:docPr id="8" name="Picture 8" descr="C:\Users\JaciBlu\AppData\Local\Microsoft\Windows\INetCache\IE\1ZT843XU\istockphoto_9744841-set-of-children-playing-on-various-playground-equipme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1ZT843XU\istockphoto_9744841-set-of-children-playing-on-various-playground-equipme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3598" w:rsidRDefault="0026794E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  <w:p w:rsidR="00BA3598" w:rsidRPr="00F526C2" w:rsidRDefault="00BA3598" w:rsidP="0026794E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shd w:val="clear" w:color="auto" w:fill="auto"/>
          </w:tcPr>
          <w:p w:rsidR="00F20DC9" w:rsidRDefault="00F20DC9" w:rsidP="0009156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</w:p>
          <w:p w:rsidR="00BA3598" w:rsidRPr="00DD05B1" w:rsidRDefault="00F20DC9" w:rsidP="0009156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23C1624" wp14:editId="262A10F0">
                  <wp:extent cx="1232535" cy="1057275"/>
                  <wp:effectExtent l="0" t="0" r="0" b="0"/>
                  <wp:docPr id="4" name="Picture 4" descr="C:\Users\JaciBlu\AppData\Local\Microsoft\Windows\INetCache\IE\DAAFDMKY\gonefishing-7165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DAAFDMKY\gonefishing-7165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9E2" w:rsidRPr="00665EB0" w:rsidRDefault="00F269E2" w:rsidP="003210E1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0C0DA5">
      <w:headerReference w:type="default" r:id="rId23"/>
      <w:pgSz w:w="15840" w:h="12240" w:orient="landscape" w:code="1"/>
      <w:pgMar w:top="720" w:right="540" w:bottom="36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27" w:rsidRDefault="00854227">
      <w:r>
        <w:separator/>
      </w:r>
    </w:p>
  </w:endnote>
  <w:endnote w:type="continuationSeparator" w:id="0">
    <w:p w:rsidR="00854227" w:rsidRDefault="008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27" w:rsidRDefault="00854227">
      <w:r>
        <w:separator/>
      </w:r>
    </w:p>
  </w:footnote>
  <w:footnote w:type="continuationSeparator" w:id="0">
    <w:p w:rsidR="00854227" w:rsidRDefault="0085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C02E84">
      <w:rPr>
        <w:b/>
        <w:sz w:val="32"/>
        <w:szCs w:val="32"/>
      </w:rPr>
      <w:t>MAY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BE4FDB">
      <w:rPr>
        <w:b/>
        <w:sz w:val="32"/>
        <w:szCs w:val="32"/>
      </w:rPr>
      <w:t>2019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.35pt;height:33.65pt;visibility:visible;mso-wrap-style:square" o:bullet="t">
        <v:imagedata r:id="rId1" o:title="shamrock1-1024x912[1]"/>
      </v:shape>
    </w:pict>
  </w:numPicBullet>
  <w:numPicBullet w:numPicBulletId="1">
    <w:pict>
      <v:shape id="_x0000_i1031" type="#_x0000_t75" style="width:71.05pt;height:1in;visibility:visible;mso-wrap-style:square" o:bullet="t">
        <v:imagedata r:id="rId2" o:title="a_clip_art_outline_of_a_red_heart_on_a_white_background_0071-0801-3017-0208_SMU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FFC"/>
    <w:multiLevelType w:val="hybridMultilevel"/>
    <w:tmpl w:val="80001F8A"/>
    <w:lvl w:ilvl="0" w:tplc="3626BF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6E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2B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E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6F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0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A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2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2DE4"/>
    <w:rsid w:val="00003E5A"/>
    <w:rsid w:val="00007D4D"/>
    <w:rsid w:val="00010C94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2790F"/>
    <w:rsid w:val="00030A28"/>
    <w:rsid w:val="000314A2"/>
    <w:rsid w:val="00031871"/>
    <w:rsid w:val="000339FB"/>
    <w:rsid w:val="000343D3"/>
    <w:rsid w:val="0003446C"/>
    <w:rsid w:val="00034DC7"/>
    <w:rsid w:val="000367A4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2B1"/>
    <w:rsid w:val="0004785D"/>
    <w:rsid w:val="00050968"/>
    <w:rsid w:val="00050A5A"/>
    <w:rsid w:val="00052118"/>
    <w:rsid w:val="00053321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164"/>
    <w:rsid w:val="00065416"/>
    <w:rsid w:val="000669A4"/>
    <w:rsid w:val="00066F08"/>
    <w:rsid w:val="000700D7"/>
    <w:rsid w:val="00070966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1F80"/>
    <w:rsid w:val="00082C33"/>
    <w:rsid w:val="000831BE"/>
    <w:rsid w:val="00085A89"/>
    <w:rsid w:val="00086F1D"/>
    <w:rsid w:val="000872F4"/>
    <w:rsid w:val="00090365"/>
    <w:rsid w:val="00090699"/>
    <w:rsid w:val="00092706"/>
    <w:rsid w:val="00093EA2"/>
    <w:rsid w:val="00094983"/>
    <w:rsid w:val="00095000"/>
    <w:rsid w:val="00095A5F"/>
    <w:rsid w:val="00095CCF"/>
    <w:rsid w:val="00095EDB"/>
    <w:rsid w:val="00096C4B"/>
    <w:rsid w:val="00097096"/>
    <w:rsid w:val="00097178"/>
    <w:rsid w:val="00097FE7"/>
    <w:rsid w:val="000A0826"/>
    <w:rsid w:val="000A24DE"/>
    <w:rsid w:val="000A27EE"/>
    <w:rsid w:val="000A28DF"/>
    <w:rsid w:val="000A2B88"/>
    <w:rsid w:val="000A4348"/>
    <w:rsid w:val="000B0157"/>
    <w:rsid w:val="000B079E"/>
    <w:rsid w:val="000B4BC2"/>
    <w:rsid w:val="000B4E4D"/>
    <w:rsid w:val="000B588F"/>
    <w:rsid w:val="000B6578"/>
    <w:rsid w:val="000B7180"/>
    <w:rsid w:val="000B79CF"/>
    <w:rsid w:val="000C003B"/>
    <w:rsid w:val="000C0DA5"/>
    <w:rsid w:val="000C49B8"/>
    <w:rsid w:val="000C4ADD"/>
    <w:rsid w:val="000C5DDF"/>
    <w:rsid w:val="000C62CB"/>
    <w:rsid w:val="000C782E"/>
    <w:rsid w:val="000D17BC"/>
    <w:rsid w:val="000D3304"/>
    <w:rsid w:val="000D3508"/>
    <w:rsid w:val="000D42B1"/>
    <w:rsid w:val="000D4330"/>
    <w:rsid w:val="000D467D"/>
    <w:rsid w:val="000D4885"/>
    <w:rsid w:val="000D71AE"/>
    <w:rsid w:val="000D7AAA"/>
    <w:rsid w:val="000E0637"/>
    <w:rsid w:val="000E084F"/>
    <w:rsid w:val="000E195E"/>
    <w:rsid w:val="000E1AAE"/>
    <w:rsid w:val="000E25E5"/>
    <w:rsid w:val="000E319F"/>
    <w:rsid w:val="000E4359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1BFB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12C0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6B35"/>
    <w:rsid w:val="00127978"/>
    <w:rsid w:val="001309F3"/>
    <w:rsid w:val="00130B31"/>
    <w:rsid w:val="0013136D"/>
    <w:rsid w:val="001347A8"/>
    <w:rsid w:val="00135F96"/>
    <w:rsid w:val="00136AE8"/>
    <w:rsid w:val="001372A5"/>
    <w:rsid w:val="00137C0E"/>
    <w:rsid w:val="00140279"/>
    <w:rsid w:val="00140CE9"/>
    <w:rsid w:val="00140DC3"/>
    <w:rsid w:val="00141039"/>
    <w:rsid w:val="00141352"/>
    <w:rsid w:val="00142A65"/>
    <w:rsid w:val="001435F6"/>
    <w:rsid w:val="00143FCA"/>
    <w:rsid w:val="0014424E"/>
    <w:rsid w:val="001443A5"/>
    <w:rsid w:val="0014485F"/>
    <w:rsid w:val="00144DB4"/>
    <w:rsid w:val="0014636B"/>
    <w:rsid w:val="001468BF"/>
    <w:rsid w:val="00146AE1"/>
    <w:rsid w:val="00146F04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29F6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73CD"/>
    <w:rsid w:val="001777A3"/>
    <w:rsid w:val="001777BA"/>
    <w:rsid w:val="001779E4"/>
    <w:rsid w:val="00181BF1"/>
    <w:rsid w:val="00181E02"/>
    <w:rsid w:val="001829C9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6648"/>
    <w:rsid w:val="0019761E"/>
    <w:rsid w:val="001A116D"/>
    <w:rsid w:val="001A1511"/>
    <w:rsid w:val="001A1607"/>
    <w:rsid w:val="001A2254"/>
    <w:rsid w:val="001A28AD"/>
    <w:rsid w:val="001A386C"/>
    <w:rsid w:val="001A473D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22C"/>
    <w:rsid w:val="001D459C"/>
    <w:rsid w:val="001D4F60"/>
    <w:rsid w:val="001D5695"/>
    <w:rsid w:val="001D57EA"/>
    <w:rsid w:val="001D7764"/>
    <w:rsid w:val="001D77D8"/>
    <w:rsid w:val="001E0B19"/>
    <w:rsid w:val="001E10C2"/>
    <w:rsid w:val="001E151A"/>
    <w:rsid w:val="001E2821"/>
    <w:rsid w:val="001E2C68"/>
    <w:rsid w:val="001E3BA8"/>
    <w:rsid w:val="001E4291"/>
    <w:rsid w:val="001E44DF"/>
    <w:rsid w:val="001E50AA"/>
    <w:rsid w:val="001E5361"/>
    <w:rsid w:val="001E53F9"/>
    <w:rsid w:val="001E5BE4"/>
    <w:rsid w:val="001E67BD"/>
    <w:rsid w:val="001E68D3"/>
    <w:rsid w:val="001F0C44"/>
    <w:rsid w:val="001F0DB7"/>
    <w:rsid w:val="001F0F00"/>
    <w:rsid w:val="001F1A82"/>
    <w:rsid w:val="001F3694"/>
    <w:rsid w:val="001F3995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1B2"/>
    <w:rsid w:val="00213539"/>
    <w:rsid w:val="00214977"/>
    <w:rsid w:val="00216CB7"/>
    <w:rsid w:val="00216FA5"/>
    <w:rsid w:val="00217A98"/>
    <w:rsid w:val="00217DEE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C88"/>
    <w:rsid w:val="00226E37"/>
    <w:rsid w:val="0022779F"/>
    <w:rsid w:val="002307D9"/>
    <w:rsid w:val="002313A1"/>
    <w:rsid w:val="00231BC1"/>
    <w:rsid w:val="00231F7E"/>
    <w:rsid w:val="00232C29"/>
    <w:rsid w:val="0023302C"/>
    <w:rsid w:val="00233F4F"/>
    <w:rsid w:val="00237046"/>
    <w:rsid w:val="002375FA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5A6F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94E"/>
    <w:rsid w:val="00267EE7"/>
    <w:rsid w:val="00270D42"/>
    <w:rsid w:val="00271D81"/>
    <w:rsid w:val="002728B8"/>
    <w:rsid w:val="002732B7"/>
    <w:rsid w:val="0027336C"/>
    <w:rsid w:val="002739A2"/>
    <w:rsid w:val="002753C3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A6D"/>
    <w:rsid w:val="00286C96"/>
    <w:rsid w:val="00290749"/>
    <w:rsid w:val="00291CF5"/>
    <w:rsid w:val="00292994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AD3"/>
    <w:rsid w:val="002B5F56"/>
    <w:rsid w:val="002B6E14"/>
    <w:rsid w:val="002B7C87"/>
    <w:rsid w:val="002C024C"/>
    <w:rsid w:val="002C095D"/>
    <w:rsid w:val="002C0B39"/>
    <w:rsid w:val="002C0DF2"/>
    <w:rsid w:val="002C0F73"/>
    <w:rsid w:val="002C20BB"/>
    <w:rsid w:val="002C29F7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0FA9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011"/>
    <w:rsid w:val="002F1590"/>
    <w:rsid w:val="002F2682"/>
    <w:rsid w:val="002F3254"/>
    <w:rsid w:val="002F37A8"/>
    <w:rsid w:val="002F3DDE"/>
    <w:rsid w:val="002F44FC"/>
    <w:rsid w:val="002F49D0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0E1"/>
    <w:rsid w:val="003215DB"/>
    <w:rsid w:val="00321BEB"/>
    <w:rsid w:val="00323FAD"/>
    <w:rsid w:val="00324523"/>
    <w:rsid w:val="00324C31"/>
    <w:rsid w:val="00324E00"/>
    <w:rsid w:val="00325395"/>
    <w:rsid w:val="003255E7"/>
    <w:rsid w:val="00325CD1"/>
    <w:rsid w:val="003264B6"/>
    <w:rsid w:val="00326B11"/>
    <w:rsid w:val="00327AEA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1FD2"/>
    <w:rsid w:val="00362277"/>
    <w:rsid w:val="00364D9E"/>
    <w:rsid w:val="00364FC6"/>
    <w:rsid w:val="003655D8"/>
    <w:rsid w:val="00365C9C"/>
    <w:rsid w:val="00366193"/>
    <w:rsid w:val="0037036C"/>
    <w:rsid w:val="0037099A"/>
    <w:rsid w:val="003717CB"/>
    <w:rsid w:val="00371CE4"/>
    <w:rsid w:val="0037267E"/>
    <w:rsid w:val="003729E9"/>
    <w:rsid w:val="00373366"/>
    <w:rsid w:val="00374724"/>
    <w:rsid w:val="00374824"/>
    <w:rsid w:val="003754BA"/>
    <w:rsid w:val="0037576E"/>
    <w:rsid w:val="00375868"/>
    <w:rsid w:val="00375ADE"/>
    <w:rsid w:val="00377265"/>
    <w:rsid w:val="003777AE"/>
    <w:rsid w:val="00377F89"/>
    <w:rsid w:val="00380090"/>
    <w:rsid w:val="00381E25"/>
    <w:rsid w:val="0038225C"/>
    <w:rsid w:val="00382DFF"/>
    <w:rsid w:val="0038453D"/>
    <w:rsid w:val="00384607"/>
    <w:rsid w:val="003850A5"/>
    <w:rsid w:val="00387046"/>
    <w:rsid w:val="00387573"/>
    <w:rsid w:val="003877F2"/>
    <w:rsid w:val="00387DB5"/>
    <w:rsid w:val="00387E52"/>
    <w:rsid w:val="00387F18"/>
    <w:rsid w:val="003912BD"/>
    <w:rsid w:val="00391EF2"/>
    <w:rsid w:val="003922BF"/>
    <w:rsid w:val="003927B4"/>
    <w:rsid w:val="0039355B"/>
    <w:rsid w:val="003946E5"/>
    <w:rsid w:val="003957E9"/>
    <w:rsid w:val="00395D72"/>
    <w:rsid w:val="00396A75"/>
    <w:rsid w:val="003A0AAF"/>
    <w:rsid w:val="003A10C1"/>
    <w:rsid w:val="003A1844"/>
    <w:rsid w:val="003A1DA2"/>
    <w:rsid w:val="003A28BF"/>
    <w:rsid w:val="003A2CC2"/>
    <w:rsid w:val="003A5455"/>
    <w:rsid w:val="003A5A7F"/>
    <w:rsid w:val="003A605F"/>
    <w:rsid w:val="003A7297"/>
    <w:rsid w:val="003A7694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191D"/>
    <w:rsid w:val="003C2151"/>
    <w:rsid w:val="003C2925"/>
    <w:rsid w:val="003C2BFC"/>
    <w:rsid w:val="003C2E85"/>
    <w:rsid w:val="003C4A4B"/>
    <w:rsid w:val="003C542A"/>
    <w:rsid w:val="003C5CD3"/>
    <w:rsid w:val="003C65EB"/>
    <w:rsid w:val="003C7649"/>
    <w:rsid w:val="003D069D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5D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B44"/>
    <w:rsid w:val="003F3DE4"/>
    <w:rsid w:val="003F4306"/>
    <w:rsid w:val="003F4A2C"/>
    <w:rsid w:val="003F55F3"/>
    <w:rsid w:val="003F56C5"/>
    <w:rsid w:val="003F608D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419"/>
    <w:rsid w:val="00414641"/>
    <w:rsid w:val="00415636"/>
    <w:rsid w:val="0041605C"/>
    <w:rsid w:val="00417CE8"/>
    <w:rsid w:val="0042029C"/>
    <w:rsid w:val="004202C0"/>
    <w:rsid w:val="0042076C"/>
    <w:rsid w:val="00421481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0F3E"/>
    <w:rsid w:val="00441C86"/>
    <w:rsid w:val="004420A5"/>
    <w:rsid w:val="0044287B"/>
    <w:rsid w:val="00442B24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6D62"/>
    <w:rsid w:val="00457BC0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361B"/>
    <w:rsid w:val="00484388"/>
    <w:rsid w:val="00485605"/>
    <w:rsid w:val="004858A5"/>
    <w:rsid w:val="004874BF"/>
    <w:rsid w:val="004902EE"/>
    <w:rsid w:val="00491EA1"/>
    <w:rsid w:val="00491FDA"/>
    <w:rsid w:val="00492602"/>
    <w:rsid w:val="0049273C"/>
    <w:rsid w:val="00492FF5"/>
    <w:rsid w:val="00493917"/>
    <w:rsid w:val="004940FD"/>
    <w:rsid w:val="00494217"/>
    <w:rsid w:val="0049442C"/>
    <w:rsid w:val="00495526"/>
    <w:rsid w:val="0049560A"/>
    <w:rsid w:val="004958F3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04E4"/>
    <w:rsid w:val="004B1F11"/>
    <w:rsid w:val="004B1F73"/>
    <w:rsid w:val="004B23A2"/>
    <w:rsid w:val="004B3348"/>
    <w:rsid w:val="004B371B"/>
    <w:rsid w:val="004B406D"/>
    <w:rsid w:val="004B4B38"/>
    <w:rsid w:val="004B4B72"/>
    <w:rsid w:val="004B5EAF"/>
    <w:rsid w:val="004B77FD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32D8"/>
    <w:rsid w:val="004C4093"/>
    <w:rsid w:val="004C5294"/>
    <w:rsid w:val="004C5C13"/>
    <w:rsid w:val="004C685A"/>
    <w:rsid w:val="004C6965"/>
    <w:rsid w:val="004C6FC1"/>
    <w:rsid w:val="004C7E07"/>
    <w:rsid w:val="004D025A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0F56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07AE6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2827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288A"/>
    <w:rsid w:val="00554852"/>
    <w:rsid w:val="00554B9B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0E85"/>
    <w:rsid w:val="005820DE"/>
    <w:rsid w:val="0058222F"/>
    <w:rsid w:val="00582924"/>
    <w:rsid w:val="00583EDA"/>
    <w:rsid w:val="00584070"/>
    <w:rsid w:val="00584574"/>
    <w:rsid w:val="0058555C"/>
    <w:rsid w:val="00587241"/>
    <w:rsid w:val="00587B02"/>
    <w:rsid w:val="00591171"/>
    <w:rsid w:val="0059257B"/>
    <w:rsid w:val="00592A3E"/>
    <w:rsid w:val="00595971"/>
    <w:rsid w:val="00597DFF"/>
    <w:rsid w:val="00597ED0"/>
    <w:rsid w:val="005A11FC"/>
    <w:rsid w:val="005A1BE6"/>
    <w:rsid w:val="005A2756"/>
    <w:rsid w:val="005A2D57"/>
    <w:rsid w:val="005A5B46"/>
    <w:rsid w:val="005A5F6F"/>
    <w:rsid w:val="005A6ADC"/>
    <w:rsid w:val="005A6C18"/>
    <w:rsid w:val="005A6DE8"/>
    <w:rsid w:val="005A71FC"/>
    <w:rsid w:val="005B0AC3"/>
    <w:rsid w:val="005B0E5A"/>
    <w:rsid w:val="005B13E7"/>
    <w:rsid w:val="005B2952"/>
    <w:rsid w:val="005B30A3"/>
    <w:rsid w:val="005B3453"/>
    <w:rsid w:val="005B38E2"/>
    <w:rsid w:val="005B3BAE"/>
    <w:rsid w:val="005B41D2"/>
    <w:rsid w:val="005B4850"/>
    <w:rsid w:val="005B4D57"/>
    <w:rsid w:val="005B4E4E"/>
    <w:rsid w:val="005B6A89"/>
    <w:rsid w:val="005B6ABB"/>
    <w:rsid w:val="005B7032"/>
    <w:rsid w:val="005B7468"/>
    <w:rsid w:val="005B76C0"/>
    <w:rsid w:val="005C07F4"/>
    <w:rsid w:val="005C0B44"/>
    <w:rsid w:val="005C0DEC"/>
    <w:rsid w:val="005C0EB2"/>
    <w:rsid w:val="005C1040"/>
    <w:rsid w:val="005C19D6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0434"/>
    <w:rsid w:val="005E1115"/>
    <w:rsid w:val="005E131D"/>
    <w:rsid w:val="005E188F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C78"/>
    <w:rsid w:val="005F10B0"/>
    <w:rsid w:val="005F2AA6"/>
    <w:rsid w:val="005F3D3C"/>
    <w:rsid w:val="005F45CF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1DD3"/>
    <w:rsid w:val="006023BD"/>
    <w:rsid w:val="00602673"/>
    <w:rsid w:val="00603AC8"/>
    <w:rsid w:val="00603E5A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420"/>
    <w:rsid w:val="00623F87"/>
    <w:rsid w:val="00624CF1"/>
    <w:rsid w:val="006250C6"/>
    <w:rsid w:val="006251E9"/>
    <w:rsid w:val="00625A86"/>
    <w:rsid w:val="0062631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816"/>
    <w:rsid w:val="00642E2A"/>
    <w:rsid w:val="0064347D"/>
    <w:rsid w:val="006446CE"/>
    <w:rsid w:val="0064594B"/>
    <w:rsid w:val="006468F5"/>
    <w:rsid w:val="00646EA0"/>
    <w:rsid w:val="00647944"/>
    <w:rsid w:val="00647A67"/>
    <w:rsid w:val="00647B78"/>
    <w:rsid w:val="00647D25"/>
    <w:rsid w:val="00653160"/>
    <w:rsid w:val="0065399A"/>
    <w:rsid w:val="006548F8"/>
    <w:rsid w:val="00655427"/>
    <w:rsid w:val="0065551A"/>
    <w:rsid w:val="00655723"/>
    <w:rsid w:val="00656B21"/>
    <w:rsid w:val="00657C1B"/>
    <w:rsid w:val="0066060B"/>
    <w:rsid w:val="006627DA"/>
    <w:rsid w:val="00663472"/>
    <w:rsid w:val="00663DE4"/>
    <w:rsid w:val="006645ED"/>
    <w:rsid w:val="006659BE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2F4D"/>
    <w:rsid w:val="00673125"/>
    <w:rsid w:val="0067401C"/>
    <w:rsid w:val="00676075"/>
    <w:rsid w:val="00676DEE"/>
    <w:rsid w:val="00677598"/>
    <w:rsid w:val="00677FC5"/>
    <w:rsid w:val="006803BA"/>
    <w:rsid w:val="00680AB8"/>
    <w:rsid w:val="0068228C"/>
    <w:rsid w:val="00682E35"/>
    <w:rsid w:val="0068344F"/>
    <w:rsid w:val="006835AD"/>
    <w:rsid w:val="00684B19"/>
    <w:rsid w:val="00685C34"/>
    <w:rsid w:val="00685F4D"/>
    <w:rsid w:val="00686037"/>
    <w:rsid w:val="00686465"/>
    <w:rsid w:val="00687E2A"/>
    <w:rsid w:val="00690C15"/>
    <w:rsid w:val="00691215"/>
    <w:rsid w:val="006925EF"/>
    <w:rsid w:val="0069299F"/>
    <w:rsid w:val="00692B39"/>
    <w:rsid w:val="00692E90"/>
    <w:rsid w:val="006937F8"/>
    <w:rsid w:val="006938E1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1B90"/>
    <w:rsid w:val="006C2303"/>
    <w:rsid w:val="006C246E"/>
    <w:rsid w:val="006C2785"/>
    <w:rsid w:val="006C4CB1"/>
    <w:rsid w:val="006C5509"/>
    <w:rsid w:val="006C688A"/>
    <w:rsid w:val="006C7311"/>
    <w:rsid w:val="006C7AF1"/>
    <w:rsid w:val="006D075F"/>
    <w:rsid w:val="006D1853"/>
    <w:rsid w:val="006D2681"/>
    <w:rsid w:val="006D287D"/>
    <w:rsid w:val="006D2DFE"/>
    <w:rsid w:val="006D44A0"/>
    <w:rsid w:val="006D6AF3"/>
    <w:rsid w:val="006D7023"/>
    <w:rsid w:val="006D745B"/>
    <w:rsid w:val="006D7E41"/>
    <w:rsid w:val="006D7E9B"/>
    <w:rsid w:val="006E0A12"/>
    <w:rsid w:val="006E17CE"/>
    <w:rsid w:val="006E23C4"/>
    <w:rsid w:val="006E2D37"/>
    <w:rsid w:val="006E3215"/>
    <w:rsid w:val="006E380E"/>
    <w:rsid w:val="006E3984"/>
    <w:rsid w:val="006E63BC"/>
    <w:rsid w:val="006E6EC1"/>
    <w:rsid w:val="006E6F89"/>
    <w:rsid w:val="006E706C"/>
    <w:rsid w:val="006E726B"/>
    <w:rsid w:val="006E78FA"/>
    <w:rsid w:val="006F0973"/>
    <w:rsid w:val="006F0A99"/>
    <w:rsid w:val="006F289E"/>
    <w:rsid w:val="006F3631"/>
    <w:rsid w:val="006F493D"/>
    <w:rsid w:val="006F4AF7"/>
    <w:rsid w:val="006F4B68"/>
    <w:rsid w:val="006F5219"/>
    <w:rsid w:val="006F5A59"/>
    <w:rsid w:val="006F6578"/>
    <w:rsid w:val="006F6A6E"/>
    <w:rsid w:val="006F6BCB"/>
    <w:rsid w:val="006F6FAC"/>
    <w:rsid w:val="006F7D9A"/>
    <w:rsid w:val="007010A3"/>
    <w:rsid w:val="00702065"/>
    <w:rsid w:val="0070263A"/>
    <w:rsid w:val="00702A5E"/>
    <w:rsid w:val="00703680"/>
    <w:rsid w:val="007039C4"/>
    <w:rsid w:val="00703A58"/>
    <w:rsid w:val="007040A7"/>
    <w:rsid w:val="00706FDB"/>
    <w:rsid w:val="00707790"/>
    <w:rsid w:val="00707976"/>
    <w:rsid w:val="00711223"/>
    <w:rsid w:val="00711A92"/>
    <w:rsid w:val="00712885"/>
    <w:rsid w:val="00712C6A"/>
    <w:rsid w:val="00714838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0B72"/>
    <w:rsid w:val="007315E0"/>
    <w:rsid w:val="0073215B"/>
    <w:rsid w:val="00734731"/>
    <w:rsid w:val="007348A7"/>
    <w:rsid w:val="007352CE"/>
    <w:rsid w:val="00735DE4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A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0364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4F4"/>
    <w:rsid w:val="007856E4"/>
    <w:rsid w:val="00785DF2"/>
    <w:rsid w:val="00786380"/>
    <w:rsid w:val="00786EC2"/>
    <w:rsid w:val="00787B8F"/>
    <w:rsid w:val="00791B72"/>
    <w:rsid w:val="00791DAE"/>
    <w:rsid w:val="00792007"/>
    <w:rsid w:val="0079251B"/>
    <w:rsid w:val="007926FA"/>
    <w:rsid w:val="00792714"/>
    <w:rsid w:val="007934F8"/>
    <w:rsid w:val="00793F2D"/>
    <w:rsid w:val="00794647"/>
    <w:rsid w:val="00794879"/>
    <w:rsid w:val="00794B3D"/>
    <w:rsid w:val="007955CF"/>
    <w:rsid w:val="00796D30"/>
    <w:rsid w:val="00796ED2"/>
    <w:rsid w:val="007A0786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836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7F67F8"/>
    <w:rsid w:val="00800A70"/>
    <w:rsid w:val="008024F6"/>
    <w:rsid w:val="0080306C"/>
    <w:rsid w:val="008034FC"/>
    <w:rsid w:val="008035C0"/>
    <w:rsid w:val="00803717"/>
    <w:rsid w:val="00803F1C"/>
    <w:rsid w:val="00804400"/>
    <w:rsid w:val="008056F3"/>
    <w:rsid w:val="00806301"/>
    <w:rsid w:val="00806DF5"/>
    <w:rsid w:val="00807514"/>
    <w:rsid w:val="00810454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6DF9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3B2"/>
    <w:rsid w:val="008365EC"/>
    <w:rsid w:val="00836FCC"/>
    <w:rsid w:val="00837856"/>
    <w:rsid w:val="00840B95"/>
    <w:rsid w:val="00841E10"/>
    <w:rsid w:val="00842A9F"/>
    <w:rsid w:val="00844044"/>
    <w:rsid w:val="00844EE1"/>
    <w:rsid w:val="00845EEC"/>
    <w:rsid w:val="008474E8"/>
    <w:rsid w:val="00847736"/>
    <w:rsid w:val="008479A0"/>
    <w:rsid w:val="00850248"/>
    <w:rsid w:val="008503DA"/>
    <w:rsid w:val="00850B92"/>
    <w:rsid w:val="00852A02"/>
    <w:rsid w:val="008535B7"/>
    <w:rsid w:val="00853DDF"/>
    <w:rsid w:val="00854227"/>
    <w:rsid w:val="0085435E"/>
    <w:rsid w:val="00854EA4"/>
    <w:rsid w:val="008558A4"/>
    <w:rsid w:val="00855A66"/>
    <w:rsid w:val="00856D64"/>
    <w:rsid w:val="0086086E"/>
    <w:rsid w:val="00860D59"/>
    <w:rsid w:val="0086169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03E"/>
    <w:rsid w:val="008761C1"/>
    <w:rsid w:val="00881B1D"/>
    <w:rsid w:val="00882412"/>
    <w:rsid w:val="008825F3"/>
    <w:rsid w:val="008835DF"/>
    <w:rsid w:val="0088360A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04C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193"/>
    <w:rsid w:val="008C129E"/>
    <w:rsid w:val="008C49C0"/>
    <w:rsid w:val="008C7144"/>
    <w:rsid w:val="008C73D9"/>
    <w:rsid w:val="008C7662"/>
    <w:rsid w:val="008C7781"/>
    <w:rsid w:val="008C7BB4"/>
    <w:rsid w:val="008D0932"/>
    <w:rsid w:val="008D2448"/>
    <w:rsid w:val="008D403F"/>
    <w:rsid w:val="008D43FA"/>
    <w:rsid w:val="008D47BC"/>
    <w:rsid w:val="008D6E3C"/>
    <w:rsid w:val="008E464D"/>
    <w:rsid w:val="008E4F60"/>
    <w:rsid w:val="008E552E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0076"/>
    <w:rsid w:val="009024EB"/>
    <w:rsid w:val="009028A3"/>
    <w:rsid w:val="00902CB8"/>
    <w:rsid w:val="00902D9F"/>
    <w:rsid w:val="00903047"/>
    <w:rsid w:val="009033D1"/>
    <w:rsid w:val="0090361C"/>
    <w:rsid w:val="00903717"/>
    <w:rsid w:val="009046D3"/>
    <w:rsid w:val="0090491B"/>
    <w:rsid w:val="00904F49"/>
    <w:rsid w:val="00905F93"/>
    <w:rsid w:val="00906074"/>
    <w:rsid w:val="00906075"/>
    <w:rsid w:val="0090640F"/>
    <w:rsid w:val="00906430"/>
    <w:rsid w:val="0090663D"/>
    <w:rsid w:val="00910203"/>
    <w:rsid w:val="0091065F"/>
    <w:rsid w:val="00911615"/>
    <w:rsid w:val="00912923"/>
    <w:rsid w:val="00913352"/>
    <w:rsid w:val="00914B5F"/>
    <w:rsid w:val="00914F1B"/>
    <w:rsid w:val="00915B80"/>
    <w:rsid w:val="00915F45"/>
    <w:rsid w:val="0091742B"/>
    <w:rsid w:val="00917D38"/>
    <w:rsid w:val="00920B65"/>
    <w:rsid w:val="0092424A"/>
    <w:rsid w:val="00925247"/>
    <w:rsid w:val="00925848"/>
    <w:rsid w:val="00930491"/>
    <w:rsid w:val="009312B1"/>
    <w:rsid w:val="00932B7E"/>
    <w:rsid w:val="00932E9C"/>
    <w:rsid w:val="00934195"/>
    <w:rsid w:val="00934432"/>
    <w:rsid w:val="00940B59"/>
    <w:rsid w:val="009419C0"/>
    <w:rsid w:val="0094232E"/>
    <w:rsid w:val="009427B3"/>
    <w:rsid w:val="0094461A"/>
    <w:rsid w:val="0094491F"/>
    <w:rsid w:val="00944C4A"/>
    <w:rsid w:val="0094592D"/>
    <w:rsid w:val="009466BB"/>
    <w:rsid w:val="009474DF"/>
    <w:rsid w:val="00947C02"/>
    <w:rsid w:val="009509FD"/>
    <w:rsid w:val="0095235A"/>
    <w:rsid w:val="0095242B"/>
    <w:rsid w:val="00954165"/>
    <w:rsid w:val="00954FB6"/>
    <w:rsid w:val="00955CA8"/>
    <w:rsid w:val="0095655F"/>
    <w:rsid w:val="00956920"/>
    <w:rsid w:val="00957403"/>
    <w:rsid w:val="009577F6"/>
    <w:rsid w:val="00957ADE"/>
    <w:rsid w:val="00960EF3"/>
    <w:rsid w:val="00961730"/>
    <w:rsid w:val="00962C63"/>
    <w:rsid w:val="00962DDC"/>
    <w:rsid w:val="00962FAF"/>
    <w:rsid w:val="009631E5"/>
    <w:rsid w:val="00964D22"/>
    <w:rsid w:val="00964EEA"/>
    <w:rsid w:val="00965108"/>
    <w:rsid w:val="00965AF3"/>
    <w:rsid w:val="009675AA"/>
    <w:rsid w:val="00970055"/>
    <w:rsid w:val="00971000"/>
    <w:rsid w:val="00971339"/>
    <w:rsid w:val="0097245C"/>
    <w:rsid w:val="00972D74"/>
    <w:rsid w:val="0097494D"/>
    <w:rsid w:val="00974E0E"/>
    <w:rsid w:val="009755D3"/>
    <w:rsid w:val="00977698"/>
    <w:rsid w:val="0098055D"/>
    <w:rsid w:val="009806ED"/>
    <w:rsid w:val="00980971"/>
    <w:rsid w:val="00980E94"/>
    <w:rsid w:val="00981EFE"/>
    <w:rsid w:val="00982421"/>
    <w:rsid w:val="00982B22"/>
    <w:rsid w:val="00982C93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5493"/>
    <w:rsid w:val="00996A6C"/>
    <w:rsid w:val="009A057F"/>
    <w:rsid w:val="009A05A3"/>
    <w:rsid w:val="009A090E"/>
    <w:rsid w:val="009A0C3A"/>
    <w:rsid w:val="009A244B"/>
    <w:rsid w:val="009A26B8"/>
    <w:rsid w:val="009A323E"/>
    <w:rsid w:val="009A3B58"/>
    <w:rsid w:val="009A3D89"/>
    <w:rsid w:val="009A4C37"/>
    <w:rsid w:val="009A4CE0"/>
    <w:rsid w:val="009A4FD4"/>
    <w:rsid w:val="009A6ACD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4065"/>
    <w:rsid w:val="009B5B09"/>
    <w:rsid w:val="009B6E59"/>
    <w:rsid w:val="009C0CD7"/>
    <w:rsid w:val="009C0E08"/>
    <w:rsid w:val="009C1EF5"/>
    <w:rsid w:val="009C23D3"/>
    <w:rsid w:val="009C2852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3BE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2B5"/>
    <w:rsid w:val="00A01615"/>
    <w:rsid w:val="00A017AD"/>
    <w:rsid w:val="00A02E53"/>
    <w:rsid w:val="00A0338B"/>
    <w:rsid w:val="00A03A62"/>
    <w:rsid w:val="00A04BBA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137"/>
    <w:rsid w:val="00A2725C"/>
    <w:rsid w:val="00A2769D"/>
    <w:rsid w:val="00A2771A"/>
    <w:rsid w:val="00A27938"/>
    <w:rsid w:val="00A303AF"/>
    <w:rsid w:val="00A3142A"/>
    <w:rsid w:val="00A3175C"/>
    <w:rsid w:val="00A31C1F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6D56"/>
    <w:rsid w:val="00A57A90"/>
    <w:rsid w:val="00A57C3B"/>
    <w:rsid w:val="00A57EC7"/>
    <w:rsid w:val="00A60228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6B2E"/>
    <w:rsid w:val="00A87A16"/>
    <w:rsid w:val="00A911DC"/>
    <w:rsid w:val="00A915C2"/>
    <w:rsid w:val="00A916B5"/>
    <w:rsid w:val="00A927EC"/>
    <w:rsid w:val="00A95C28"/>
    <w:rsid w:val="00A96929"/>
    <w:rsid w:val="00A97811"/>
    <w:rsid w:val="00AA1208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6AF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002"/>
    <w:rsid w:val="00B03570"/>
    <w:rsid w:val="00B048BF"/>
    <w:rsid w:val="00B04B3E"/>
    <w:rsid w:val="00B054C4"/>
    <w:rsid w:val="00B054D5"/>
    <w:rsid w:val="00B05987"/>
    <w:rsid w:val="00B05E49"/>
    <w:rsid w:val="00B06012"/>
    <w:rsid w:val="00B06747"/>
    <w:rsid w:val="00B06836"/>
    <w:rsid w:val="00B07FF3"/>
    <w:rsid w:val="00B1099C"/>
    <w:rsid w:val="00B10BB7"/>
    <w:rsid w:val="00B10F77"/>
    <w:rsid w:val="00B12405"/>
    <w:rsid w:val="00B130B2"/>
    <w:rsid w:val="00B156CD"/>
    <w:rsid w:val="00B15966"/>
    <w:rsid w:val="00B17600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29D3"/>
    <w:rsid w:val="00B4349A"/>
    <w:rsid w:val="00B43969"/>
    <w:rsid w:val="00B43B70"/>
    <w:rsid w:val="00B45878"/>
    <w:rsid w:val="00B46905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4F4E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1B76"/>
    <w:rsid w:val="00B822FF"/>
    <w:rsid w:val="00B827EA"/>
    <w:rsid w:val="00B833DC"/>
    <w:rsid w:val="00B838BE"/>
    <w:rsid w:val="00B83925"/>
    <w:rsid w:val="00B83F9A"/>
    <w:rsid w:val="00B842C6"/>
    <w:rsid w:val="00B854E0"/>
    <w:rsid w:val="00B86322"/>
    <w:rsid w:val="00B863E3"/>
    <w:rsid w:val="00B8663E"/>
    <w:rsid w:val="00B9025E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3598"/>
    <w:rsid w:val="00BA57C6"/>
    <w:rsid w:val="00BA63D8"/>
    <w:rsid w:val="00BB288D"/>
    <w:rsid w:val="00BB31EA"/>
    <w:rsid w:val="00BB4B06"/>
    <w:rsid w:val="00BB4B14"/>
    <w:rsid w:val="00BB6263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40FE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4FDB"/>
    <w:rsid w:val="00BE579D"/>
    <w:rsid w:val="00BE59EA"/>
    <w:rsid w:val="00BE5E83"/>
    <w:rsid w:val="00BE62F6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54"/>
    <w:rsid w:val="00C01452"/>
    <w:rsid w:val="00C01567"/>
    <w:rsid w:val="00C02D05"/>
    <w:rsid w:val="00C02E84"/>
    <w:rsid w:val="00C0399C"/>
    <w:rsid w:val="00C03FD6"/>
    <w:rsid w:val="00C048CA"/>
    <w:rsid w:val="00C05980"/>
    <w:rsid w:val="00C0720F"/>
    <w:rsid w:val="00C075D3"/>
    <w:rsid w:val="00C07923"/>
    <w:rsid w:val="00C10F89"/>
    <w:rsid w:val="00C114E2"/>
    <w:rsid w:val="00C116DD"/>
    <w:rsid w:val="00C121FD"/>
    <w:rsid w:val="00C12651"/>
    <w:rsid w:val="00C130A3"/>
    <w:rsid w:val="00C131F9"/>
    <w:rsid w:val="00C13799"/>
    <w:rsid w:val="00C13F4D"/>
    <w:rsid w:val="00C14223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1984"/>
    <w:rsid w:val="00C329AD"/>
    <w:rsid w:val="00C34009"/>
    <w:rsid w:val="00C34976"/>
    <w:rsid w:val="00C34A70"/>
    <w:rsid w:val="00C3578B"/>
    <w:rsid w:val="00C35944"/>
    <w:rsid w:val="00C36271"/>
    <w:rsid w:val="00C36703"/>
    <w:rsid w:val="00C367EC"/>
    <w:rsid w:val="00C400BA"/>
    <w:rsid w:val="00C400E8"/>
    <w:rsid w:val="00C40B40"/>
    <w:rsid w:val="00C41C04"/>
    <w:rsid w:val="00C42A58"/>
    <w:rsid w:val="00C43361"/>
    <w:rsid w:val="00C4379B"/>
    <w:rsid w:val="00C44090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C57"/>
    <w:rsid w:val="00C63CFD"/>
    <w:rsid w:val="00C64369"/>
    <w:rsid w:val="00C64818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369"/>
    <w:rsid w:val="00C954AD"/>
    <w:rsid w:val="00C957EF"/>
    <w:rsid w:val="00C95A15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4EE6"/>
    <w:rsid w:val="00CE5BA2"/>
    <w:rsid w:val="00CE61B1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42C"/>
    <w:rsid w:val="00D30CE8"/>
    <w:rsid w:val="00D312C3"/>
    <w:rsid w:val="00D31A8F"/>
    <w:rsid w:val="00D31CFC"/>
    <w:rsid w:val="00D32E97"/>
    <w:rsid w:val="00D339AC"/>
    <w:rsid w:val="00D33AD5"/>
    <w:rsid w:val="00D3417B"/>
    <w:rsid w:val="00D35855"/>
    <w:rsid w:val="00D358BE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A99"/>
    <w:rsid w:val="00D43EBB"/>
    <w:rsid w:val="00D476E7"/>
    <w:rsid w:val="00D50E62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2ED3"/>
    <w:rsid w:val="00D642BF"/>
    <w:rsid w:val="00D646CB"/>
    <w:rsid w:val="00D653B3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05F9"/>
    <w:rsid w:val="00D813DD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5136"/>
    <w:rsid w:val="00D9777E"/>
    <w:rsid w:val="00DA1052"/>
    <w:rsid w:val="00DA141C"/>
    <w:rsid w:val="00DA322E"/>
    <w:rsid w:val="00DA3852"/>
    <w:rsid w:val="00DA38DD"/>
    <w:rsid w:val="00DA3FAB"/>
    <w:rsid w:val="00DA7FB6"/>
    <w:rsid w:val="00DB008E"/>
    <w:rsid w:val="00DB15BA"/>
    <w:rsid w:val="00DB18D6"/>
    <w:rsid w:val="00DB269D"/>
    <w:rsid w:val="00DB3630"/>
    <w:rsid w:val="00DB3E0D"/>
    <w:rsid w:val="00DB4034"/>
    <w:rsid w:val="00DB5B90"/>
    <w:rsid w:val="00DB6E1F"/>
    <w:rsid w:val="00DB7049"/>
    <w:rsid w:val="00DB71BE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05B1"/>
    <w:rsid w:val="00DD19C3"/>
    <w:rsid w:val="00DD3669"/>
    <w:rsid w:val="00DD3C94"/>
    <w:rsid w:val="00DD5039"/>
    <w:rsid w:val="00DD5411"/>
    <w:rsid w:val="00DD5943"/>
    <w:rsid w:val="00DD6266"/>
    <w:rsid w:val="00DD69AB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1BC"/>
    <w:rsid w:val="00DF2FF4"/>
    <w:rsid w:val="00DF4A56"/>
    <w:rsid w:val="00DF57D0"/>
    <w:rsid w:val="00DF6F29"/>
    <w:rsid w:val="00DF6F5A"/>
    <w:rsid w:val="00DF7FC5"/>
    <w:rsid w:val="00E1148F"/>
    <w:rsid w:val="00E129E3"/>
    <w:rsid w:val="00E12A8B"/>
    <w:rsid w:val="00E13F0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4F96"/>
    <w:rsid w:val="00E252F5"/>
    <w:rsid w:val="00E25985"/>
    <w:rsid w:val="00E25E11"/>
    <w:rsid w:val="00E26169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545"/>
    <w:rsid w:val="00E4591A"/>
    <w:rsid w:val="00E45C88"/>
    <w:rsid w:val="00E46703"/>
    <w:rsid w:val="00E468DD"/>
    <w:rsid w:val="00E46B05"/>
    <w:rsid w:val="00E473EA"/>
    <w:rsid w:val="00E47A22"/>
    <w:rsid w:val="00E52321"/>
    <w:rsid w:val="00E52625"/>
    <w:rsid w:val="00E5545D"/>
    <w:rsid w:val="00E5610A"/>
    <w:rsid w:val="00E56194"/>
    <w:rsid w:val="00E575C0"/>
    <w:rsid w:val="00E57AFA"/>
    <w:rsid w:val="00E60B17"/>
    <w:rsid w:val="00E63148"/>
    <w:rsid w:val="00E63F97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1953"/>
    <w:rsid w:val="00E8314B"/>
    <w:rsid w:val="00E831EA"/>
    <w:rsid w:val="00E869F8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0459"/>
    <w:rsid w:val="00EA1480"/>
    <w:rsid w:val="00EA30B6"/>
    <w:rsid w:val="00EA388A"/>
    <w:rsid w:val="00EA395C"/>
    <w:rsid w:val="00EA413F"/>
    <w:rsid w:val="00EA5641"/>
    <w:rsid w:val="00EA648B"/>
    <w:rsid w:val="00EA663A"/>
    <w:rsid w:val="00EA7FA7"/>
    <w:rsid w:val="00EB0BBB"/>
    <w:rsid w:val="00EB13BE"/>
    <w:rsid w:val="00EB149D"/>
    <w:rsid w:val="00EB1D9E"/>
    <w:rsid w:val="00EB36EC"/>
    <w:rsid w:val="00EB4152"/>
    <w:rsid w:val="00EB4DDB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526A"/>
    <w:rsid w:val="00EC7369"/>
    <w:rsid w:val="00EC7513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2A"/>
    <w:rsid w:val="00ED78D0"/>
    <w:rsid w:val="00EE1591"/>
    <w:rsid w:val="00EE1B0C"/>
    <w:rsid w:val="00EE2915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3FD7"/>
    <w:rsid w:val="00EF5393"/>
    <w:rsid w:val="00EF62D1"/>
    <w:rsid w:val="00EF6E8F"/>
    <w:rsid w:val="00EF7321"/>
    <w:rsid w:val="00EF7FEF"/>
    <w:rsid w:val="00F000AE"/>
    <w:rsid w:val="00F001C0"/>
    <w:rsid w:val="00F004D6"/>
    <w:rsid w:val="00F00ADF"/>
    <w:rsid w:val="00F010A6"/>
    <w:rsid w:val="00F026D5"/>
    <w:rsid w:val="00F0278E"/>
    <w:rsid w:val="00F02FF5"/>
    <w:rsid w:val="00F05294"/>
    <w:rsid w:val="00F058E5"/>
    <w:rsid w:val="00F06E6C"/>
    <w:rsid w:val="00F1029F"/>
    <w:rsid w:val="00F10FE5"/>
    <w:rsid w:val="00F11561"/>
    <w:rsid w:val="00F12F24"/>
    <w:rsid w:val="00F13104"/>
    <w:rsid w:val="00F15A97"/>
    <w:rsid w:val="00F1698B"/>
    <w:rsid w:val="00F16CA7"/>
    <w:rsid w:val="00F16E71"/>
    <w:rsid w:val="00F16FFF"/>
    <w:rsid w:val="00F171FD"/>
    <w:rsid w:val="00F17322"/>
    <w:rsid w:val="00F1752B"/>
    <w:rsid w:val="00F17F59"/>
    <w:rsid w:val="00F17F5C"/>
    <w:rsid w:val="00F20C0B"/>
    <w:rsid w:val="00F20DC9"/>
    <w:rsid w:val="00F20FEC"/>
    <w:rsid w:val="00F21293"/>
    <w:rsid w:val="00F21919"/>
    <w:rsid w:val="00F21969"/>
    <w:rsid w:val="00F21AA0"/>
    <w:rsid w:val="00F22B41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51B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6774C"/>
    <w:rsid w:val="00F70F16"/>
    <w:rsid w:val="00F72089"/>
    <w:rsid w:val="00F72355"/>
    <w:rsid w:val="00F72615"/>
    <w:rsid w:val="00F72BF7"/>
    <w:rsid w:val="00F77CB9"/>
    <w:rsid w:val="00F80E6A"/>
    <w:rsid w:val="00F814A6"/>
    <w:rsid w:val="00F82BF7"/>
    <w:rsid w:val="00F8429F"/>
    <w:rsid w:val="00F84595"/>
    <w:rsid w:val="00F8475A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6621"/>
    <w:rsid w:val="00FA7558"/>
    <w:rsid w:val="00FB0DB4"/>
    <w:rsid w:val="00FB0F48"/>
    <w:rsid w:val="00FB1EFF"/>
    <w:rsid w:val="00FB221A"/>
    <w:rsid w:val="00FB2D04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6D7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DD1"/>
    <w:rsid w:val="00FD7FF5"/>
    <w:rsid w:val="00FE2047"/>
    <w:rsid w:val="00FE2371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D76D-7821-415F-B663-FADC0162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120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1968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34</cp:revision>
  <cp:lastPrinted>2018-09-26T15:49:00Z</cp:lastPrinted>
  <dcterms:created xsi:type="dcterms:W3CDTF">2019-04-11T18:57:00Z</dcterms:created>
  <dcterms:modified xsi:type="dcterms:W3CDTF">2019-04-30T18:00:00Z</dcterms:modified>
</cp:coreProperties>
</file>