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430"/>
        <w:gridCol w:w="2160"/>
        <w:gridCol w:w="1980"/>
        <w:gridCol w:w="2148"/>
        <w:gridCol w:w="2172"/>
        <w:gridCol w:w="2160"/>
        <w:gridCol w:w="2160"/>
      </w:tblGrid>
      <w:tr w:rsidR="00095EDB" w:rsidTr="00456D62">
        <w:trPr>
          <w:trHeight w:val="314"/>
        </w:trPr>
        <w:tc>
          <w:tcPr>
            <w:tcW w:w="243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72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5B6ABB">
        <w:trPr>
          <w:trHeight w:val="1583"/>
        </w:trPr>
        <w:tc>
          <w:tcPr>
            <w:tcW w:w="243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DB3E0D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TUES:  2:30 - 5:30 PM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D7DD1" w:rsidRDefault="00FD7DD1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Closed for Lunch</w:t>
            </w:r>
          </w:p>
          <w:p w:rsidR="00F304D7" w:rsidRPr="00286A6D" w:rsidRDefault="00FD7DD1" w:rsidP="00286A6D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12:30 – 1:30 PM</w:t>
            </w:r>
          </w:p>
        </w:tc>
        <w:tc>
          <w:tcPr>
            <w:tcW w:w="2160" w:type="dxa"/>
            <w:shd w:val="clear" w:color="auto" w:fill="auto"/>
          </w:tcPr>
          <w:p w:rsidR="00F304D7" w:rsidRPr="00EF3FD7" w:rsidRDefault="001E67BD" w:rsidP="00B0300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left:0;text-align:left;margin-left:-1.05pt;margin-top:9.5pt;width:98.4pt;height:60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eaf1dd [662]" strokecolor="#060" strokeweight="1pt">
                  <v:stroke dashstyle="dash"/>
                  <v:shadow color="#868686"/>
                  <v:textbox>
                    <w:txbxContent>
                      <w:p w:rsidR="007B5836" w:rsidRPr="00C95A15" w:rsidRDefault="007B5836" w:rsidP="00C6481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r w:rsidRPr="00C95A15"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  <w:t xml:space="preserve">City Auditor </w:t>
                        </w:r>
                      </w:p>
                      <w:p w:rsidR="007B5836" w:rsidRPr="00C95A15" w:rsidRDefault="007B5836" w:rsidP="00C6481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proofErr w:type="gramStart"/>
                        <w:r w:rsidRPr="00C95A15"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  <w:t>out</w:t>
                        </w:r>
                        <w:proofErr w:type="gramEnd"/>
                        <w:r w:rsidRPr="00C95A15"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  <w:t xml:space="preserve"> of o</w:t>
                        </w:r>
                        <w:r w:rsidR="00B03002" w:rsidRPr="00C95A15"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  <w:t xml:space="preserve">ffice </w:t>
                        </w:r>
                      </w:p>
                      <w:p w:rsidR="00B03002" w:rsidRPr="00C95A15" w:rsidRDefault="00B03002" w:rsidP="00C6481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r w:rsidRPr="00C95A15"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  <w:t>Auditor Training</w:t>
                        </w:r>
                      </w:p>
                      <w:p w:rsidR="00C64818" w:rsidRPr="00C95A15" w:rsidRDefault="00C64818" w:rsidP="00C6481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r w:rsidRPr="00C95A15">
                          <w:rPr>
                            <w:rFonts w:asciiTheme="minorHAnsi" w:hAnsiTheme="minorHAnsi" w:cstheme="minorHAnsi"/>
                            <w:b/>
                            <w:color w:val="006600"/>
                            <w:sz w:val="20"/>
                            <w:szCs w:val="20"/>
                          </w:rPr>
                          <w:t>March 25 – 28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6548F8" w:rsidRPr="00224C1F" w:rsidRDefault="001E67BD" w:rsidP="00920B6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42" type="#_x0000_t202" style="position:absolute;left:0;text-align:left;margin-left:-1.65pt;margin-top:4.05pt;width:90pt;height:68.9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17365d [2415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42">
                    <w:txbxContent>
                      <w:p w:rsidR="00092706" w:rsidRDefault="00092706" w:rsidP="00092706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Boys BB </w:t>
                        </w:r>
                      </w:p>
                      <w:p w:rsidR="00092706" w:rsidRDefault="00092706" w:rsidP="00092706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Region 6 Tournament </w:t>
                        </w:r>
                      </w:p>
                      <w:p w:rsidR="00092706" w:rsidRPr="002753C3" w:rsidRDefault="00092706" w:rsidP="00092706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Minot</w:t>
                        </w:r>
                      </w:p>
                      <w:p w:rsidR="00092706" w:rsidRDefault="00092706" w:rsidP="00092706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Mar</w:t>
                        </w:r>
                        <w:r w:rsidR="00E575C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- 4, 5,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7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448" w:rsidRPr="008D2448" w:rsidRDefault="00B46905" w:rsidP="00217DE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i/>
                <w:color w:val="943634" w:themeColor="accent2" w:themeShade="BF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EBADEEF" wp14:editId="12076160">
                  <wp:extent cx="961530" cy="866775"/>
                  <wp:effectExtent l="0" t="0" r="0" b="0"/>
                  <wp:docPr id="1" name="Picture 1" descr="C:\Program Files (x86)\Microsoft Office\MEDIA\CAGCAT10\j033607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360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50" cy="86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711A92" w:rsidRPr="00E81953" w:rsidRDefault="001E67BD" w:rsidP="007F67F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43" type="#_x0000_t202" style="position:absolute;margin-left:-1.05pt;margin-top:4.8pt;width:99pt;height:68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17365d [2415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43">
                    <w:txbxContent>
                      <w:p w:rsidR="008056F3" w:rsidRDefault="008056F3" w:rsidP="008056F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Boys BB </w:t>
                        </w:r>
                      </w:p>
                      <w:p w:rsidR="008056F3" w:rsidRDefault="008056F3" w:rsidP="008056F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State B Tournament </w:t>
                        </w:r>
                      </w:p>
                      <w:p w:rsidR="008056F3" w:rsidRPr="002753C3" w:rsidRDefault="008056F3" w:rsidP="008056F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Minot</w:t>
                        </w:r>
                      </w:p>
                      <w:p w:rsidR="008056F3" w:rsidRDefault="008056F3" w:rsidP="008056F3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445"/>
                          </w:tabs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Mar</w:t>
                        </w:r>
                        <w:r w:rsidR="00E575C0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- 14, 15,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16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shd w:val="clear" w:color="auto" w:fill="auto"/>
          </w:tcPr>
          <w:p w:rsidR="00730B72" w:rsidRDefault="009A3B58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26C88">
              <w:rPr>
                <w:b/>
                <w:bCs/>
                <w:sz w:val="22"/>
                <w:szCs w:val="22"/>
              </w:rPr>
              <w:tab/>
            </w:r>
            <w:r w:rsidR="00226C88" w:rsidRPr="00226C88">
              <w:rPr>
                <w:b/>
                <w:bCs/>
                <w:color w:val="00B050"/>
                <w:sz w:val="22"/>
                <w:szCs w:val="22"/>
              </w:rPr>
              <w:t xml:space="preserve">NO SCHOOL </w:t>
            </w:r>
            <w:r w:rsidR="00226C88" w:rsidRPr="00226C88">
              <w:rPr>
                <w:b/>
                <w:bCs/>
                <w:color w:val="00B050"/>
                <w:sz w:val="22"/>
                <w:szCs w:val="22"/>
              </w:rPr>
              <w:tab/>
              <w:t>Spring Break</w:t>
            </w:r>
            <w:r w:rsidR="00226C88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2D9F" w:rsidRPr="00F56713" w:rsidRDefault="00902D9F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AE36AF" w:rsidRDefault="005C19D6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A1208">
              <w:rPr>
                <w:b/>
                <w:bCs/>
                <w:sz w:val="22"/>
                <w:szCs w:val="22"/>
              </w:rPr>
              <w:t xml:space="preserve">  </w:t>
            </w:r>
            <w:r w:rsidR="00F1752B">
              <w:rPr>
                <w:b/>
                <w:bCs/>
                <w:sz w:val="22"/>
                <w:szCs w:val="22"/>
              </w:rPr>
              <w:t xml:space="preserve"> </w:t>
            </w:r>
            <w:r w:rsidR="00F1752B" w:rsidRPr="00F1752B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 xml:space="preserve">National Cream </w:t>
            </w:r>
            <w:r w:rsidR="00F1752B" w:rsidRPr="00F1752B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</w:r>
            <w:r w:rsidR="00F1752B" w:rsidRPr="00F1752B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  <w:t>Pie Day</w:t>
            </w:r>
          </w:p>
          <w:p w:rsidR="00AE36AF" w:rsidRDefault="00AE36AF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AE36AF" w:rsidRDefault="00AE36AF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304D7" w:rsidRPr="00AE36AF" w:rsidRDefault="001629F6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9A3B58">
              <w:rPr>
                <w:rFonts w:ascii="Arial" w:hAnsi="Arial" w:cs="Arial"/>
                <w:bCs/>
                <w:sz w:val="18"/>
                <w:szCs w:val="18"/>
              </w:rPr>
              <w:t>St. Margaret  5</w:t>
            </w:r>
            <w:r w:rsidR="00F304D7" w:rsidRPr="009A3B58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5F45CF" w:rsidRPr="00A32C45" w:rsidTr="00456D62">
        <w:trPr>
          <w:trHeight w:val="1565"/>
        </w:trPr>
        <w:tc>
          <w:tcPr>
            <w:tcW w:w="2430" w:type="dxa"/>
            <w:shd w:val="clear" w:color="auto" w:fill="FFFFFF"/>
          </w:tcPr>
          <w:p w:rsidR="005F45CF" w:rsidRDefault="005C19D6" w:rsidP="0049273C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contextualSpacing/>
              <w:rPr>
                <w:b/>
                <w:i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5F45CF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F45CF" w:rsidRPr="00957ADE">
              <w:rPr>
                <w:b/>
                <w:i/>
                <w:color w:val="943634" w:themeColor="accent2" w:themeShade="BF"/>
                <w:sz w:val="22"/>
                <w:szCs w:val="22"/>
              </w:rPr>
              <w:t>Sr. Center Brunch</w:t>
            </w:r>
          </w:p>
          <w:p w:rsidR="005F45CF" w:rsidRPr="00532827" w:rsidRDefault="00532827" w:rsidP="0049273C">
            <w:pPr>
              <w:pStyle w:val="Header"/>
              <w:shd w:val="clear" w:color="auto" w:fill="C6D9F1" w:themeFill="text2" w:themeFillTint="33"/>
              <w:tabs>
                <w:tab w:val="clear" w:pos="4320"/>
                <w:tab w:val="clear" w:pos="8640"/>
              </w:tabs>
              <w:spacing w:after="120"/>
              <w:contextualSpacing/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532827">
              <w:rPr>
                <w:b/>
                <w:color w:val="943634" w:themeColor="accent2" w:themeShade="BF"/>
                <w:sz w:val="18"/>
                <w:szCs w:val="18"/>
              </w:rPr>
              <w:t xml:space="preserve">  9:00AM - 12:0</w:t>
            </w:r>
            <w:r w:rsidR="005F45CF" w:rsidRPr="00532827">
              <w:rPr>
                <w:b/>
                <w:color w:val="943634" w:themeColor="accent2" w:themeShade="BF"/>
                <w:sz w:val="18"/>
                <w:szCs w:val="18"/>
              </w:rPr>
              <w:t>0 PM</w:t>
            </w:r>
          </w:p>
          <w:p w:rsidR="005F45CF" w:rsidRPr="00ED782A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5F45CF" w:rsidRPr="00ED782A" w:rsidRDefault="00532827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</w:t>
            </w:r>
            <w:r w:rsidR="005F45CF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0 AM</w:t>
            </w:r>
          </w:p>
          <w:p w:rsidR="005F45CF" w:rsidRPr="00224C1F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bCs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United Community Baptist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shd w:val="clear" w:color="auto" w:fill="auto"/>
          </w:tcPr>
          <w:p w:rsidR="005F45CF" w:rsidRPr="00A57EC7" w:rsidRDefault="005C19D6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215868" w:themeColor="accent5" w:themeShade="8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5F45CF">
              <w:rPr>
                <w:b/>
                <w:bCs/>
                <w:sz w:val="22"/>
                <w:szCs w:val="22"/>
              </w:rPr>
              <w:t xml:space="preserve">   </w:t>
            </w:r>
            <w:r w:rsidR="00A57EC7" w:rsidRPr="00A57EC7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 xml:space="preserve">Marching Music </w:t>
            </w:r>
            <w:r w:rsidR="00A57EC7" w:rsidRPr="00A57EC7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  <w:t>Day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Chicken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5F45CF" w:rsidRPr="00126338" w:rsidRDefault="005F45CF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5F45CF" w:rsidRPr="006659BE" w:rsidRDefault="005F45CF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F45CF" w:rsidRDefault="005C19D6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A57EC7">
              <w:rPr>
                <w:b/>
                <w:bCs/>
                <w:sz w:val="22"/>
                <w:szCs w:val="22"/>
              </w:rPr>
              <w:t xml:space="preserve">  </w:t>
            </w:r>
            <w:r w:rsidR="00A57EC7" w:rsidRPr="00A57EC7">
              <w:rPr>
                <w:b/>
                <w:bCs/>
                <w:i/>
                <w:color w:val="006600"/>
                <w:sz w:val="22"/>
                <w:szCs w:val="22"/>
              </w:rPr>
              <w:t>Fat Tuesday</w:t>
            </w:r>
          </w:p>
          <w:p w:rsidR="00C31984" w:rsidRPr="00913352" w:rsidRDefault="0090663D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5BD34CB" wp14:editId="269F35CD">
                  <wp:extent cx="618903" cy="647688"/>
                  <wp:effectExtent l="38100" t="38100" r="10160" b="19685"/>
                  <wp:docPr id="10" name="Picture 10" descr="C:\Users\JaciBlu\AppData\Local\Microsoft\Windows\INetCache\IE\JM41G4OZ\734px-Shamrock_Ire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JM41G4OZ\734px-Shamrock_Ire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06247">
                            <a:off x="0" y="0"/>
                            <a:ext cx="621150" cy="65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FF"/>
          </w:tcPr>
          <w:p w:rsidR="005F45CF" w:rsidRDefault="005C19D6" w:rsidP="0059257B">
            <w:pPr>
              <w:pStyle w:val="Header"/>
              <w:tabs>
                <w:tab w:val="clear" w:pos="4320"/>
                <w:tab w:val="clear" w:pos="8640"/>
                <w:tab w:val="left" w:pos="282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9257B">
              <w:rPr>
                <w:b/>
                <w:bCs/>
                <w:sz w:val="22"/>
                <w:szCs w:val="22"/>
              </w:rPr>
              <w:t xml:space="preserve"> </w:t>
            </w:r>
            <w:r w:rsidR="0059257B">
              <w:rPr>
                <w:b/>
                <w:bCs/>
                <w:sz w:val="22"/>
                <w:szCs w:val="22"/>
              </w:rPr>
              <w:tab/>
            </w:r>
            <w:r w:rsidR="0059257B" w:rsidRPr="00DF6F5A">
              <w:rPr>
                <w:b/>
                <w:bCs/>
                <w:i/>
                <w:color w:val="006600"/>
                <w:sz w:val="22"/>
                <w:szCs w:val="22"/>
              </w:rPr>
              <w:t>Ash Wednesday</w:t>
            </w:r>
          </w:p>
          <w:p w:rsidR="005F45CF" w:rsidRPr="006B064D" w:rsidRDefault="005F45CF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FFFFFF"/>
          </w:tcPr>
          <w:p w:rsidR="005F45CF" w:rsidRPr="00686037" w:rsidRDefault="005C19D6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F5A">
              <w:rPr>
                <w:b/>
                <w:bCs/>
                <w:sz w:val="22"/>
                <w:szCs w:val="22"/>
              </w:rPr>
              <w:t>7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5F45CF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F45CF" w:rsidRPr="00686037" w:rsidRDefault="005F45CF" w:rsidP="00D556BE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F45CF" w:rsidRPr="00686037" w:rsidRDefault="005F45CF" w:rsidP="00D556BE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5F45CF" w:rsidRPr="00F80E6A" w:rsidRDefault="005F45C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FFFFFF"/>
          </w:tcPr>
          <w:p w:rsidR="005F45CF" w:rsidRDefault="005C19D6" w:rsidP="000314A2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F7D9A">
              <w:rPr>
                <w:b/>
                <w:bCs/>
                <w:sz w:val="22"/>
                <w:szCs w:val="22"/>
              </w:rPr>
              <w:t xml:space="preserve"> </w:t>
            </w:r>
            <w:r w:rsidR="000314A2" w:rsidRPr="000314A2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 xml:space="preserve">International </w:t>
            </w:r>
            <w:r w:rsidR="000314A2" w:rsidRPr="000314A2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  <w:t>Women’s Day</w:t>
            </w:r>
          </w:p>
          <w:p w:rsidR="00EA7FA7" w:rsidRDefault="00EA7FA7" w:rsidP="0009270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7FA7" w:rsidRDefault="00EA7FA7" w:rsidP="0009270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2706" w:rsidRDefault="00092706" w:rsidP="0009270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Boys BB</w:t>
            </w:r>
            <w:r w:rsidR="00440F3E">
              <w:rPr>
                <w:rFonts w:ascii="Arial" w:hAnsi="Arial" w:cs="Arial"/>
                <w:b/>
                <w:sz w:val="16"/>
                <w:szCs w:val="16"/>
              </w:rPr>
              <w:t>-JH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Tournament</w:t>
            </w:r>
            <w:r w:rsidRPr="00E819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27137" w:rsidRPr="002753C3" w:rsidRDefault="00092706" w:rsidP="002131B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1953">
              <w:rPr>
                <w:rFonts w:ascii="Arial" w:hAnsi="Arial" w:cs="Arial"/>
                <w:b/>
                <w:sz w:val="16"/>
                <w:szCs w:val="16"/>
              </w:rPr>
              <w:t xml:space="preserve">@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Towner </w:t>
            </w:r>
          </w:p>
        </w:tc>
        <w:tc>
          <w:tcPr>
            <w:tcW w:w="2160" w:type="dxa"/>
            <w:shd w:val="clear" w:color="auto" w:fill="FFFFFF"/>
          </w:tcPr>
          <w:p w:rsidR="005F45CF" w:rsidRPr="00EC526A" w:rsidRDefault="005C19D6" w:rsidP="00CA03E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77036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659BE" w:rsidRDefault="006659BE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075D3" w:rsidRDefault="00C075D3" w:rsidP="006659B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0364" w:rsidRPr="00126338" w:rsidRDefault="005F45CF" w:rsidP="006659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6468F5" w:rsidRPr="00BE59EA" w:rsidTr="00456D62">
        <w:trPr>
          <w:trHeight w:val="1822"/>
        </w:trPr>
        <w:tc>
          <w:tcPr>
            <w:tcW w:w="2430" w:type="dxa"/>
            <w:shd w:val="clear" w:color="auto" w:fill="auto"/>
          </w:tcPr>
          <w:p w:rsidR="006468F5" w:rsidRPr="00C95A15" w:rsidRDefault="005C19D6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color w:val="0066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C95A15" w:rsidRPr="00C95A15">
              <w:rPr>
                <w:b/>
                <w:bCs/>
                <w:color w:val="006600"/>
                <w:sz w:val="22"/>
                <w:szCs w:val="22"/>
              </w:rPr>
              <w:t xml:space="preserve">Daylight Saving </w:t>
            </w:r>
            <w:r w:rsidR="00C95A15" w:rsidRPr="00C95A15">
              <w:rPr>
                <w:b/>
                <w:bCs/>
                <w:color w:val="006600"/>
                <w:sz w:val="22"/>
                <w:szCs w:val="22"/>
              </w:rPr>
              <w:tab/>
            </w:r>
            <w:r w:rsidR="00C95A15" w:rsidRPr="00C95A15">
              <w:rPr>
                <w:b/>
                <w:bCs/>
                <w:color w:val="006600"/>
                <w:sz w:val="22"/>
                <w:szCs w:val="22"/>
              </w:rPr>
              <w:tab/>
            </w:r>
            <w:r w:rsidR="00C95A15" w:rsidRPr="00C95A15">
              <w:rPr>
                <w:b/>
                <w:bCs/>
                <w:color w:val="006600"/>
                <w:sz w:val="22"/>
                <w:szCs w:val="22"/>
              </w:rPr>
              <w:tab/>
              <w:t>Begins</w:t>
            </w:r>
            <w:r w:rsidR="006468F5" w:rsidRPr="00C95A15">
              <w:rPr>
                <w:b/>
                <w:bCs/>
                <w:color w:val="006600"/>
                <w:sz w:val="22"/>
                <w:szCs w:val="22"/>
              </w:rPr>
              <w:t xml:space="preserve">    </w:t>
            </w:r>
          </w:p>
          <w:p w:rsidR="006468F5" w:rsidRPr="00ED782A" w:rsidRDefault="0080306C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="006468F5"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647A67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647A6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68F5" w:rsidRPr="005C19D6" w:rsidRDefault="005C19D6" w:rsidP="005C19D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6468F5" w:rsidRPr="00911615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ab/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DD04EB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792714">
              <w:rPr>
                <w:rFonts w:ascii="Arial" w:hAnsi="Arial" w:cs="Arial"/>
                <w:bCs/>
                <w:sz w:val="18"/>
                <w:szCs w:val="18"/>
              </w:rPr>
              <w:t>Beef S</w:t>
            </w:r>
            <w:r w:rsidR="000F1BFB">
              <w:rPr>
                <w:rFonts w:ascii="Arial" w:hAnsi="Arial" w:cs="Arial"/>
                <w:bCs/>
                <w:sz w:val="18"/>
                <w:szCs w:val="18"/>
              </w:rPr>
              <w:t>tew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9474DF" w:rsidRDefault="006468F5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414419" w:rsidRPr="006659BE" w:rsidRDefault="006468F5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94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468F5" w:rsidRPr="00623420" w:rsidRDefault="006468F5" w:rsidP="001A695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City Council </w:t>
            </w:r>
            <w:proofErr w:type="spellStart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6468F5" w:rsidRPr="00CC0155" w:rsidRDefault="006468F5" w:rsidP="001A695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City Hall  7:00PM</w:t>
            </w:r>
          </w:p>
        </w:tc>
        <w:tc>
          <w:tcPr>
            <w:tcW w:w="1980" w:type="dxa"/>
            <w:shd w:val="clear" w:color="auto" w:fill="FFFFFF"/>
          </w:tcPr>
          <w:p w:rsidR="006468F5" w:rsidRDefault="005C19D6" w:rsidP="0041605C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66060B">
              <w:rPr>
                <w:b/>
                <w:bCs/>
                <w:sz w:val="22"/>
                <w:szCs w:val="22"/>
              </w:rPr>
              <w:t xml:space="preserve">  </w:t>
            </w:r>
            <w:r w:rsidR="0066060B" w:rsidRPr="0066060B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 xml:space="preserve">National Girl </w:t>
            </w:r>
            <w:r w:rsidR="0066060B" w:rsidRPr="0066060B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  <w:t>Scout Day</w:t>
            </w:r>
          </w:p>
          <w:p w:rsidR="006468F5" w:rsidRDefault="006468F5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735DE4" w:rsidRDefault="00735DE4" w:rsidP="004017F4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414419" w:rsidRPr="00414419" w:rsidRDefault="00414419" w:rsidP="00FB0F4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rFonts w:ascii="Arial" w:hAnsi="Arial" w:cs="Arial"/>
                <w:b/>
                <w:bCs/>
                <w:color w:val="17365D" w:themeColor="text2" w:themeShade="BF"/>
                <w:sz w:val="12"/>
                <w:szCs w:val="12"/>
              </w:rPr>
            </w:pPr>
          </w:p>
          <w:p w:rsidR="00FB0F48" w:rsidRPr="00EB1D9E" w:rsidRDefault="00414419" w:rsidP="00FB0F4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JDA Mtg. 6:30 PM</w:t>
            </w:r>
          </w:p>
        </w:tc>
        <w:tc>
          <w:tcPr>
            <w:tcW w:w="2148" w:type="dxa"/>
            <w:shd w:val="clear" w:color="auto" w:fill="auto"/>
          </w:tcPr>
          <w:p w:rsidR="00902D9F" w:rsidRPr="00F22B41" w:rsidRDefault="005C19D6" w:rsidP="00F22B41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6468F5" w:rsidRPr="007F67F8">
              <w:rPr>
                <w:b/>
                <w:bCs/>
                <w:sz w:val="22"/>
                <w:szCs w:val="22"/>
              </w:rPr>
              <w:t xml:space="preserve">   </w:t>
            </w:r>
            <w:r w:rsidR="00456D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2D9F" w:rsidRPr="00754F60" w:rsidRDefault="00B46905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B41FD16" wp14:editId="7D96F1AE">
                  <wp:extent cx="771525" cy="771525"/>
                  <wp:effectExtent l="0" t="0" r="0" b="0"/>
                  <wp:docPr id="13" name="Picture 13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36" cy="76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FFFFFF"/>
          </w:tcPr>
          <w:p w:rsidR="00AA1208" w:rsidRPr="00686037" w:rsidRDefault="005C19D6" w:rsidP="0080306C">
            <w:pPr>
              <w:tabs>
                <w:tab w:val="left" w:pos="245"/>
              </w:tabs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686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2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26C88" w:rsidRPr="00226C88">
              <w:rPr>
                <w:b/>
                <w:bCs/>
                <w:color w:val="00B050"/>
                <w:sz w:val="22"/>
                <w:szCs w:val="22"/>
              </w:rPr>
              <w:t xml:space="preserve">NO SCHOOL </w:t>
            </w:r>
            <w:r w:rsidR="00226C88" w:rsidRPr="00226C88">
              <w:rPr>
                <w:b/>
                <w:bCs/>
                <w:color w:val="00B050"/>
                <w:sz w:val="22"/>
                <w:szCs w:val="22"/>
              </w:rPr>
              <w:tab/>
            </w:r>
            <w:r w:rsidR="00226C88">
              <w:rPr>
                <w:b/>
                <w:bCs/>
                <w:color w:val="00B050"/>
                <w:sz w:val="22"/>
                <w:szCs w:val="22"/>
              </w:rPr>
              <w:t xml:space="preserve">   </w:t>
            </w:r>
            <w:r w:rsidR="00226C88" w:rsidRPr="00226C88">
              <w:rPr>
                <w:b/>
                <w:bCs/>
                <w:color w:val="00B050"/>
                <w:sz w:val="22"/>
                <w:szCs w:val="22"/>
              </w:rPr>
              <w:t>Spring Break</w:t>
            </w:r>
          </w:p>
          <w:p w:rsidR="005B6ABB" w:rsidRPr="00686037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B6ABB" w:rsidRPr="00686037" w:rsidRDefault="005B6ABB" w:rsidP="005B6ABB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B6ABB" w:rsidRPr="00686037" w:rsidRDefault="005B6ABB" w:rsidP="005B6ABB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86037" w:rsidRPr="006659BE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226C88" w:rsidRDefault="005C19D6" w:rsidP="00226C8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226C88">
              <w:rPr>
                <w:b/>
                <w:bCs/>
                <w:sz w:val="22"/>
                <w:szCs w:val="22"/>
              </w:rPr>
              <w:t xml:space="preserve">   </w:t>
            </w:r>
            <w:r w:rsidR="00226C88">
              <w:rPr>
                <w:b/>
                <w:bCs/>
                <w:color w:val="00B050"/>
                <w:sz w:val="22"/>
                <w:szCs w:val="22"/>
              </w:rPr>
              <w:t>NO SCHOOL</w:t>
            </w:r>
          </w:p>
          <w:p w:rsidR="006468F5" w:rsidRDefault="00226C88" w:rsidP="00226C88">
            <w:pPr>
              <w:pStyle w:val="Header"/>
              <w:tabs>
                <w:tab w:val="clear" w:pos="4320"/>
                <w:tab w:val="clear" w:pos="8640"/>
                <w:tab w:val="left" w:pos="372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ab/>
            </w:r>
            <w:r w:rsidRPr="00226C88">
              <w:rPr>
                <w:b/>
                <w:bCs/>
                <w:color w:val="00B050"/>
                <w:sz w:val="22"/>
                <w:szCs w:val="22"/>
              </w:rPr>
              <w:t>Spring Break</w:t>
            </w:r>
          </w:p>
          <w:p w:rsidR="00915B80" w:rsidRDefault="00915B80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915B80" w:rsidRDefault="00915B80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FB0DB4" w:rsidRPr="0090663D" w:rsidRDefault="0090663D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57C140E" wp14:editId="241A362D">
                  <wp:extent cx="581025" cy="581025"/>
                  <wp:effectExtent l="0" t="0" r="0" b="0"/>
                  <wp:docPr id="5" name="Picture 5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</w:tcPr>
          <w:p w:rsidR="000C62CB" w:rsidRPr="009A3B58" w:rsidRDefault="000C62CB" w:rsidP="00B81B76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A3B58">
              <w:rPr>
                <w:b/>
                <w:bCs/>
                <w:sz w:val="22"/>
                <w:szCs w:val="22"/>
              </w:rPr>
              <w:t xml:space="preserve">6  </w:t>
            </w:r>
            <w:r w:rsidR="00B81B76">
              <w:rPr>
                <w:b/>
                <w:bCs/>
                <w:sz w:val="22"/>
                <w:szCs w:val="22"/>
              </w:rPr>
              <w:t xml:space="preserve"> </w:t>
            </w:r>
            <w:r w:rsidRPr="009A3B58">
              <w:rPr>
                <w:b/>
                <w:bCs/>
                <w:sz w:val="22"/>
                <w:szCs w:val="22"/>
              </w:rPr>
              <w:t xml:space="preserve"> </w:t>
            </w:r>
            <w:r w:rsidR="00B81B76" w:rsidRPr="00B81B76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 xml:space="preserve">National </w:t>
            </w:r>
            <w:r w:rsidR="00B81B76" w:rsidRPr="00B81B76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  <w:t>Quilting Day</w:t>
            </w:r>
          </w:p>
          <w:p w:rsidR="006468F5" w:rsidRPr="009A3B58" w:rsidRDefault="006468F5" w:rsidP="009A3B5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0E85" w:rsidRDefault="00580E85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A3B58" w:rsidRDefault="009A3B58" w:rsidP="009A3B5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A3B58" w:rsidRDefault="009A3B58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4D6C43" w:rsidRDefault="006468F5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5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6468F5" w:rsidRPr="00F72BF7" w:rsidTr="006659BE">
        <w:trPr>
          <w:trHeight w:val="1583"/>
        </w:trPr>
        <w:tc>
          <w:tcPr>
            <w:tcW w:w="2430" w:type="dxa"/>
            <w:shd w:val="clear" w:color="auto" w:fill="FFFFFF"/>
          </w:tcPr>
          <w:p w:rsidR="006468F5" w:rsidRPr="00C3578B" w:rsidRDefault="005C19D6" w:rsidP="001E44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 w:rsidRPr="00C3578B">
              <w:rPr>
                <w:b/>
                <w:bCs/>
                <w:sz w:val="22"/>
                <w:szCs w:val="22"/>
              </w:rPr>
              <w:t xml:space="preserve"> </w:t>
            </w:r>
            <w:r w:rsidR="005E04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C9D3511" wp14:editId="5609830C">
                  <wp:extent cx="249555" cy="249555"/>
                  <wp:effectExtent l="0" t="0" r="0" b="0"/>
                  <wp:docPr id="4" name="Picture 4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434">
              <w:rPr>
                <w:b/>
                <w:bCs/>
                <w:sz w:val="22"/>
                <w:szCs w:val="22"/>
              </w:rPr>
              <w:t xml:space="preserve"> </w:t>
            </w:r>
            <w:r w:rsidR="005E04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5F55434" wp14:editId="6FAC177E">
                  <wp:extent cx="249555" cy="249555"/>
                  <wp:effectExtent l="0" t="0" r="0" b="0"/>
                  <wp:docPr id="6" name="Picture 6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434">
              <w:rPr>
                <w:b/>
                <w:bCs/>
                <w:sz w:val="22"/>
                <w:szCs w:val="22"/>
              </w:rPr>
              <w:t xml:space="preserve"> </w:t>
            </w:r>
            <w:r w:rsidR="005E04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80E3D5A" wp14:editId="155473D9">
                  <wp:extent cx="249555" cy="249555"/>
                  <wp:effectExtent l="0" t="0" r="0" b="0"/>
                  <wp:docPr id="7" name="Picture 7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434">
              <w:rPr>
                <w:b/>
                <w:bCs/>
                <w:sz w:val="22"/>
                <w:szCs w:val="22"/>
              </w:rPr>
              <w:t xml:space="preserve"> </w:t>
            </w:r>
            <w:r w:rsidR="005E04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3ED109D" wp14:editId="18A34D80">
                  <wp:extent cx="249555" cy="249555"/>
                  <wp:effectExtent l="0" t="0" r="0" b="0"/>
                  <wp:docPr id="8" name="Picture 8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073B36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6621" w:rsidRDefault="005C19D6" w:rsidP="009A3B5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Pr="00126338" w:rsidRDefault="006468F5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F1BFB">
              <w:rPr>
                <w:rFonts w:ascii="Arial" w:hAnsi="Arial" w:cs="Arial"/>
                <w:bCs/>
                <w:sz w:val="18"/>
                <w:szCs w:val="18"/>
              </w:rPr>
              <w:t>BBQ Pork Chops</w:t>
            </w:r>
          </w:p>
          <w:p w:rsidR="006468F5" w:rsidRPr="00126338" w:rsidRDefault="006468F5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126338" w:rsidRDefault="006468F5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DD69AB" w:rsidRPr="00FA6621" w:rsidRDefault="006468F5" w:rsidP="00FA6621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468F5" w:rsidRPr="00EB0BBB" w:rsidRDefault="005C19D6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:rsidR="00BC40FE" w:rsidRPr="00B56F4E" w:rsidRDefault="0090663D" w:rsidP="00AE36AF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BE0E1A5" wp14:editId="0D3D4EFC">
                  <wp:extent cx="820396" cy="685800"/>
                  <wp:effectExtent l="0" t="0" r="0" b="0"/>
                  <wp:docPr id="2" name="Picture 2" descr="C:\Users\JaciBlu\AppData\Local\Microsoft\Windows\INetCache\IE\RIQ1NEI1\st-padd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RIQ1NEI1\st-padd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shd w:val="clear" w:color="auto" w:fill="FFFFFF"/>
          </w:tcPr>
          <w:p w:rsidR="006468F5" w:rsidRDefault="005C19D6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  <w:r w:rsidR="004C32D8" w:rsidRPr="004C32D8">
              <w:rPr>
                <w:b/>
                <w:bCs/>
                <w:color w:val="006600"/>
                <w:sz w:val="22"/>
                <w:szCs w:val="22"/>
                <w:u w:val="single"/>
              </w:rPr>
              <w:t>Spring Begins</w:t>
            </w:r>
          </w:p>
          <w:p w:rsidR="006468F5" w:rsidRPr="00225727" w:rsidRDefault="004C32D8" w:rsidP="00F51FF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Yayee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shd w:val="clear" w:color="auto" w:fill="FFFFFF"/>
          </w:tcPr>
          <w:p w:rsidR="00686037" w:rsidRPr="00686037" w:rsidRDefault="005C19D6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361FD2" w:rsidRDefault="00686037" w:rsidP="00361FD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</w:r>
            <w:r w:rsidRPr="00361FD2">
              <w:rPr>
                <w:rFonts w:ascii="Arial" w:hAnsi="Arial" w:cs="Arial"/>
                <w:bCs/>
                <w:sz w:val="18"/>
                <w:szCs w:val="18"/>
              </w:rPr>
              <w:t>9:30 AM</w:t>
            </w:r>
            <w:r w:rsidR="005B6ABB" w:rsidRPr="005B6AB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6468F5" w:rsidRPr="00F80E6A" w:rsidRDefault="005B6ABB" w:rsidP="00361FD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rPr>
                <w:rFonts w:ascii="Arial" w:hAnsi="Arial" w:cs="Arial"/>
                <w:sz w:val="18"/>
                <w:szCs w:val="18"/>
              </w:rPr>
            </w:pPr>
            <w:r w:rsidRPr="00361FD2">
              <w:rPr>
                <w:rFonts w:ascii="Arial" w:hAnsi="Arial" w:cs="Arial"/>
                <w:b/>
                <w:bCs/>
                <w:color w:val="006600"/>
                <w:sz w:val="18"/>
                <w:szCs w:val="18"/>
              </w:rPr>
              <w:t>Parent/Teacher Conf. 3:30-9:30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BC40FE" w:rsidRPr="00AE36AF" w:rsidRDefault="005C19D6" w:rsidP="00AE36AF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961730">
              <w:rPr>
                <w:b/>
                <w:bCs/>
                <w:sz w:val="22"/>
                <w:szCs w:val="22"/>
              </w:rPr>
              <w:t xml:space="preserve">  </w:t>
            </w:r>
            <w:r w:rsidR="00961730" w:rsidRPr="00961730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 xml:space="preserve">National Goof </w:t>
            </w:r>
            <w:r w:rsidR="00961730" w:rsidRPr="00961730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</w:r>
            <w:r w:rsidR="00961730" w:rsidRPr="00961730">
              <w:rPr>
                <w:b/>
                <w:bCs/>
                <w:i/>
                <w:color w:val="215868" w:themeColor="accent5" w:themeShade="80"/>
                <w:sz w:val="22"/>
                <w:szCs w:val="22"/>
              </w:rPr>
              <w:tab/>
              <w:t>Off Day</w:t>
            </w:r>
          </w:p>
          <w:p w:rsidR="00BC40FE" w:rsidRPr="00E63F97" w:rsidRDefault="00B46905" w:rsidP="0090663D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18"/>
                <w:szCs w:val="18"/>
              </w:rPr>
              <w:drawing>
                <wp:inline distT="0" distB="0" distL="0" distR="0" wp14:anchorId="1DBB6C08" wp14:editId="3A2C41C7">
                  <wp:extent cx="1219200" cy="866775"/>
                  <wp:effectExtent l="0" t="0" r="0" b="0"/>
                  <wp:docPr id="12" name="Picture 12" descr="C:\Users\JaciBlu\AppData\Local\Microsoft\Windows\INetCache\IE\JM41G4OZ\143-leprechaun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JM41G4OZ\143-leprechaun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FFFFFF"/>
          </w:tcPr>
          <w:p w:rsidR="006468F5" w:rsidRDefault="006468F5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5C19D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5C19D6" w:rsidRDefault="005C19D6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E61B1" w:rsidRDefault="00CE61B1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6905" w:rsidRDefault="00B4690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8B6131" w:rsidRDefault="006468F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421481" w:rsidRPr="00665EB0" w:rsidTr="00D50E62">
        <w:trPr>
          <w:trHeight w:val="1520"/>
        </w:trPr>
        <w:tc>
          <w:tcPr>
            <w:tcW w:w="2430" w:type="dxa"/>
            <w:shd w:val="clear" w:color="auto" w:fill="FFFFFF" w:themeFill="background1"/>
          </w:tcPr>
          <w:p w:rsidR="00421481" w:rsidRDefault="00421481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  <w:p w:rsidR="0080306C" w:rsidRPr="00ED782A" w:rsidRDefault="0080306C" w:rsidP="0080306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421481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421481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421481" w:rsidRPr="004C5C13" w:rsidRDefault="00421481" w:rsidP="00E24F9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 w:right="-108"/>
              <w:rPr>
                <w:b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4C5C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03002" w:rsidRPr="00D50E62" w:rsidRDefault="00995493" w:rsidP="00D50E6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  <w:p w:rsidR="00995493" w:rsidRPr="00126338" w:rsidRDefault="00995493" w:rsidP="00995493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0F1BFB" w:rsidRDefault="00995493" w:rsidP="0099549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F1BFB">
              <w:rPr>
                <w:rFonts w:ascii="Arial" w:hAnsi="Arial" w:cs="Arial"/>
                <w:bCs/>
                <w:sz w:val="18"/>
                <w:szCs w:val="18"/>
              </w:rPr>
              <w:t>Meat Loaf</w:t>
            </w:r>
          </w:p>
          <w:p w:rsidR="00995493" w:rsidRPr="00126338" w:rsidRDefault="000F1BFB" w:rsidP="0099549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5493" w:rsidRPr="00126338">
              <w:rPr>
                <w:rFonts w:ascii="Arial" w:hAnsi="Arial" w:cs="Arial"/>
                <w:bCs/>
                <w:sz w:val="18"/>
                <w:szCs w:val="18"/>
              </w:rPr>
              <w:t xml:space="preserve">11:30AM - 1:00 PM          </w:t>
            </w:r>
          </w:p>
          <w:p w:rsidR="00995493" w:rsidRPr="00126338" w:rsidRDefault="00995493" w:rsidP="0099549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995493" w:rsidRPr="00DB269D" w:rsidRDefault="00995493" w:rsidP="0099549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1980" w:type="dxa"/>
            <w:shd w:val="clear" w:color="auto" w:fill="auto"/>
          </w:tcPr>
          <w:p w:rsidR="008C7144" w:rsidRDefault="00421481" w:rsidP="0090663D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26    </w:t>
            </w:r>
          </w:p>
          <w:p w:rsidR="00421481" w:rsidRPr="00D805F9" w:rsidRDefault="00421481" w:rsidP="0090663D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8" w:type="dxa"/>
            <w:tcBorders>
              <w:right w:val="single" w:sz="2" w:space="0" w:color="auto"/>
            </w:tcBorders>
            <w:shd w:val="clear" w:color="auto" w:fill="auto"/>
          </w:tcPr>
          <w:p w:rsidR="00421481" w:rsidRDefault="00421481" w:rsidP="00841E1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  <w:p w:rsidR="00421481" w:rsidRPr="00073B36" w:rsidRDefault="0090663D" w:rsidP="0094232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6FDD7B0" wp14:editId="634854C6">
                  <wp:extent cx="705936" cy="738771"/>
                  <wp:effectExtent l="19050" t="19050" r="56515" b="4445"/>
                  <wp:docPr id="9" name="Picture 9" descr="C:\Users\JaciBlu\AppData\Local\Microsoft\Windows\INetCache\IE\JM41G4OZ\734px-Shamrock_Irelan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JM41G4OZ\734px-Shamrock_Irelan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80174">
                            <a:off x="0" y="0"/>
                            <a:ext cx="713284" cy="74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6037" w:rsidRPr="00686037" w:rsidRDefault="006659BE" w:rsidP="005B6A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5B6ABB">
              <w:rPr>
                <w:b/>
                <w:bCs/>
                <w:sz w:val="22"/>
                <w:szCs w:val="22"/>
              </w:rPr>
              <w:t xml:space="preserve">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421481" w:rsidRPr="006659BE" w:rsidRDefault="00686037" w:rsidP="00B706E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59BE" w:rsidRPr="00961730" w:rsidRDefault="006659BE" w:rsidP="00961730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961730">
              <w:rPr>
                <w:b/>
                <w:bCs/>
                <w:sz w:val="22"/>
                <w:szCs w:val="22"/>
              </w:rPr>
              <w:t xml:space="preserve">     </w:t>
            </w:r>
            <w:r w:rsidR="00961730" w:rsidRPr="004B406D">
              <w:rPr>
                <w:b/>
                <w:bCs/>
                <w:i/>
                <w:color w:val="002060"/>
                <w:sz w:val="22"/>
                <w:szCs w:val="22"/>
              </w:rPr>
              <w:t xml:space="preserve">National   </w:t>
            </w:r>
            <w:r w:rsidR="00961730" w:rsidRPr="004B406D">
              <w:rPr>
                <w:b/>
                <w:bCs/>
                <w:i/>
                <w:color w:val="002060"/>
                <w:sz w:val="22"/>
                <w:szCs w:val="22"/>
              </w:rPr>
              <w:tab/>
              <w:t xml:space="preserve">Vietnam Veterans </w:t>
            </w:r>
            <w:r w:rsidR="00961730" w:rsidRPr="004B406D">
              <w:rPr>
                <w:b/>
                <w:bCs/>
                <w:i/>
                <w:color w:val="002060"/>
                <w:sz w:val="22"/>
                <w:szCs w:val="22"/>
              </w:rPr>
              <w:tab/>
            </w:r>
            <w:r w:rsidR="00961730" w:rsidRPr="004B406D">
              <w:rPr>
                <w:b/>
                <w:bCs/>
                <w:i/>
                <w:color w:val="002060"/>
                <w:sz w:val="22"/>
                <w:szCs w:val="22"/>
              </w:rPr>
              <w:tab/>
              <w:t>Day</w:t>
            </w:r>
          </w:p>
          <w:p w:rsidR="00421481" w:rsidRPr="00F526C2" w:rsidRDefault="00421481" w:rsidP="00583ED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shd w:val="clear" w:color="auto" w:fill="auto"/>
          </w:tcPr>
          <w:p w:rsidR="006659BE" w:rsidRDefault="006659BE" w:rsidP="001A473D">
            <w:pPr>
              <w:pStyle w:val="Header"/>
              <w:tabs>
                <w:tab w:val="clear" w:pos="4320"/>
                <w:tab w:val="clear" w:pos="8640"/>
                <w:tab w:val="left" w:pos="7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755D3">
              <w:rPr>
                <w:b/>
                <w:bCs/>
                <w:sz w:val="22"/>
                <w:szCs w:val="22"/>
              </w:rPr>
              <w:t xml:space="preserve">  </w:t>
            </w:r>
            <w:r w:rsidR="001A473D">
              <w:rPr>
                <w:b/>
                <w:bCs/>
                <w:sz w:val="22"/>
                <w:szCs w:val="22"/>
              </w:rPr>
              <w:t xml:space="preserve"> </w:t>
            </w:r>
            <w:r w:rsidR="004B406D" w:rsidRPr="001A473D">
              <w:rPr>
                <w:b/>
                <w:bCs/>
                <w:color w:val="006600"/>
                <w:sz w:val="22"/>
                <w:szCs w:val="22"/>
              </w:rPr>
              <w:t xml:space="preserve">Civic </w:t>
            </w:r>
            <w:r w:rsidR="001A473D" w:rsidRPr="001A473D">
              <w:rPr>
                <w:b/>
                <w:bCs/>
                <w:color w:val="006600"/>
                <w:sz w:val="22"/>
                <w:szCs w:val="22"/>
              </w:rPr>
              <w:t xml:space="preserve">Club   </w:t>
            </w:r>
            <w:r w:rsidR="001A473D" w:rsidRPr="001A473D">
              <w:rPr>
                <w:b/>
                <w:bCs/>
                <w:color w:val="006600"/>
                <w:sz w:val="22"/>
                <w:szCs w:val="22"/>
              </w:rPr>
              <w:tab/>
              <w:t xml:space="preserve">Pancake </w:t>
            </w:r>
            <w:r w:rsidR="001A473D">
              <w:rPr>
                <w:b/>
                <w:bCs/>
                <w:color w:val="006600"/>
                <w:sz w:val="22"/>
                <w:szCs w:val="22"/>
              </w:rPr>
              <w:t xml:space="preserve">&amp;Sausage </w:t>
            </w:r>
            <w:r w:rsidR="001A473D">
              <w:rPr>
                <w:b/>
                <w:bCs/>
                <w:color w:val="006600"/>
                <w:sz w:val="22"/>
                <w:szCs w:val="22"/>
              </w:rPr>
              <w:tab/>
            </w:r>
            <w:r w:rsidR="001A473D" w:rsidRPr="001A473D">
              <w:rPr>
                <w:b/>
                <w:bCs/>
                <w:color w:val="006600"/>
                <w:sz w:val="22"/>
                <w:szCs w:val="22"/>
              </w:rPr>
              <w:t>Breakfast</w:t>
            </w:r>
            <w:r w:rsidR="001A473D">
              <w:rPr>
                <w:b/>
                <w:bCs/>
                <w:color w:val="006600"/>
                <w:sz w:val="22"/>
                <w:szCs w:val="22"/>
              </w:rPr>
              <w:t xml:space="preserve"> @ VFW               </w:t>
            </w:r>
            <w:r w:rsidR="001A473D">
              <w:rPr>
                <w:b/>
                <w:bCs/>
                <w:color w:val="006600"/>
                <w:sz w:val="22"/>
                <w:szCs w:val="22"/>
              </w:rPr>
              <w:tab/>
              <w:t>8:30 – 10:30 AM</w:t>
            </w:r>
          </w:p>
          <w:p w:rsidR="00C075D3" w:rsidRPr="00C075D3" w:rsidRDefault="00C075D3" w:rsidP="008D2448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421481" w:rsidRPr="00F304D7" w:rsidRDefault="00C075D3" w:rsidP="00C075D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5</w:t>
            </w:r>
            <w:r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6659BE" w:rsidRPr="00665EB0" w:rsidTr="00D50E62">
        <w:trPr>
          <w:trHeight w:val="1610"/>
        </w:trPr>
        <w:tc>
          <w:tcPr>
            <w:tcW w:w="2430" w:type="dxa"/>
            <w:shd w:val="clear" w:color="auto" w:fill="FFFFFF" w:themeFill="background1"/>
          </w:tcPr>
          <w:p w:rsidR="006659BE" w:rsidRDefault="006659BE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  <w:p w:rsidR="0090663D" w:rsidRDefault="001A473D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90663D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BF5952" wp14:editId="6AD28B35">
                  <wp:extent cx="723900" cy="723900"/>
                  <wp:effectExtent l="19050" t="19050" r="0" b="0"/>
                  <wp:docPr id="11" name="Picture 11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68197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6659BE" w:rsidRDefault="006659BE" w:rsidP="00226C88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659BE" w:rsidRDefault="006659BE" w:rsidP="008C7144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tcBorders>
              <w:right w:val="single" w:sz="2" w:space="0" w:color="auto"/>
            </w:tcBorders>
            <w:shd w:val="clear" w:color="auto" w:fill="auto"/>
          </w:tcPr>
          <w:p w:rsidR="006659BE" w:rsidRDefault="006659BE" w:rsidP="005E043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4B14" w:rsidRDefault="00BB4B14" w:rsidP="00BB4B1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  <w:p w:rsidR="006659BE" w:rsidRPr="005B6ABB" w:rsidRDefault="00BB4B14" w:rsidP="00BB4B1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2E86527" wp14:editId="387D6674">
                  <wp:extent cx="723900" cy="723900"/>
                  <wp:effectExtent l="0" t="0" r="0" b="0"/>
                  <wp:docPr id="3" name="Picture 3" descr="C:\Users\JaciBlu\AppData\Local\Microsoft\Windows\INetCache\IE\DAAFDMKY\shamro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DAAFDMKY\shamro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659BE" w:rsidRDefault="006659BE" w:rsidP="006659B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shd w:val="clear" w:color="auto" w:fill="auto"/>
          </w:tcPr>
          <w:p w:rsidR="006659BE" w:rsidRDefault="006659BE" w:rsidP="006659B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269E2" w:rsidRPr="00665EB0" w:rsidRDefault="00F269E2" w:rsidP="003210E1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2F49D0">
      <w:headerReference w:type="default" r:id="rId17"/>
      <w:pgSz w:w="15840" w:h="12240" w:orient="landscape" w:code="1"/>
      <w:pgMar w:top="720" w:right="540" w:bottom="18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BD" w:rsidRDefault="001E67BD">
      <w:r>
        <w:separator/>
      </w:r>
    </w:p>
  </w:endnote>
  <w:endnote w:type="continuationSeparator" w:id="0">
    <w:p w:rsidR="001E67BD" w:rsidRDefault="001E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BD" w:rsidRDefault="001E67BD">
      <w:r>
        <w:separator/>
      </w:r>
    </w:p>
  </w:footnote>
  <w:footnote w:type="continuationSeparator" w:id="0">
    <w:p w:rsidR="001E67BD" w:rsidRDefault="001E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A04BBA">
      <w:rPr>
        <w:b/>
        <w:sz w:val="32"/>
        <w:szCs w:val="32"/>
      </w:rPr>
      <w:t>MARCH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BE4FDB">
      <w:rPr>
        <w:b/>
        <w:sz w:val="32"/>
        <w:szCs w:val="32"/>
      </w:rPr>
      <w:t>2019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.25pt;height:33.75pt;visibility:visible;mso-wrap-style:square" o:bullet="t">
        <v:imagedata r:id="rId1" o:title="shamrock1-1024x912[1]"/>
      </v:shape>
    </w:pict>
  </w:numPicBullet>
  <w:numPicBullet w:numPicBulletId="1">
    <w:pict>
      <v:shape id="_x0000_i1031" type="#_x0000_t75" style="width:71.25pt;height:1in;visibility:visible;mso-wrap-style:square" o:bullet="t">
        <v:imagedata r:id="rId2" o:title="a_clip_art_outline_of_a_red_heart_on_a_white_background_0071-0801-3017-0208_SMU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FFC"/>
    <w:multiLevelType w:val="hybridMultilevel"/>
    <w:tmpl w:val="80001F8A"/>
    <w:lvl w:ilvl="0" w:tplc="3626BF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6E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2B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E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6F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0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A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2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2DE4"/>
    <w:rsid w:val="00003E5A"/>
    <w:rsid w:val="00007D4D"/>
    <w:rsid w:val="00010C94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30A28"/>
    <w:rsid w:val="000314A2"/>
    <w:rsid w:val="00031871"/>
    <w:rsid w:val="000343D3"/>
    <w:rsid w:val="0003446C"/>
    <w:rsid w:val="00034DC7"/>
    <w:rsid w:val="000367A4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85D"/>
    <w:rsid w:val="00050A5A"/>
    <w:rsid w:val="00052118"/>
    <w:rsid w:val="00053321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416"/>
    <w:rsid w:val="000669A4"/>
    <w:rsid w:val="00066F08"/>
    <w:rsid w:val="000700D7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1F80"/>
    <w:rsid w:val="00082C33"/>
    <w:rsid w:val="000831BE"/>
    <w:rsid w:val="00085A89"/>
    <w:rsid w:val="00086F1D"/>
    <w:rsid w:val="000872F4"/>
    <w:rsid w:val="00090365"/>
    <w:rsid w:val="00090699"/>
    <w:rsid w:val="00092706"/>
    <w:rsid w:val="00093EA2"/>
    <w:rsid w:val="00094983"/>
    <w:rsid w:val="00095000"/>
    <w:rsid w:val="00095A5F"/>
    <w:rsid w:val="00095CCF"/>
    <w:rsid w:val="00095EDB"/>
    <w:rsid w:val="00096C4B"/>
    <w:rsid w:val="00097096"/>
    <w:rsid w:val="00097178"/>
    <w:rsid w:val="00097FE7"/>
    <w:rsid w:val="000A24DE"/>
    <w:rsid w:val="000A27EE"/>
    <w:rsid w:val="000A28DF"/>
    <w:rsid w:val="000A2B88"/>
    <w:rsid w:val="000A4348"/>
    <w:rsid w:val="000B0157"/>
    <w:rsid w:val="000B079E"/>
    <w:rsid w:val="000B4BC2"/>
    <w:rsid w:val="000B4E4D"/>
    <w:rsid w:val="000B588F"/>
    <w:rsid w:val="000B6578"/>
    <w:rsid w:val="000B7180"/>
    <w:rsid w:val="000B79CF"/>
    <w:rsid w:val="000C003B"/>
    <w:rsid w:val="000C49B8"/>
    <w:rsid w:val="000C4ADD"/>
    <w:rsid w:val="000C5DDF"/>
    <w:rsid w:val="000C62CB"/>
    <w:rsid w:val="000C782E"/>
    <w:rsid w:val="000D17BC"/>
    <w:rsid w:val="000D3304"/>
    <w:rsid w:val="000D3508"/>
    <w:rsid w:val="000D42B1"/>
    <w:rsid w:val="000D4330"/>
    <w:rsid w:val="000D467D"/>
    <w:rsid w:val="000D4885"/>
    <w:rsid w:val="000D71AE"/>
    <w:rsid w:val="000D7AAA"/>
    <w:rsid w:val="000E0637"/>
    <w:rsid w:val="000E084F"/>
    <w:rsid w:val="000E195E"/>
    <w:rsid w:val="000E1AAE"/>
    <w:rsid w:val="000E25E5"/>
    <w:rsid w:val="000E319F"/>
    <w:rsid w:val="000E4359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1BFB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7978"/>
    <w:rsid w:val="001309F3"/>
    <w:rsid w:val="00130B31"/>
    <w:rsid w:val="0013136D"/>
    <w:rsid w:val="00135F96"/>
    <w:rsid w:val="00136AE8"/>
    <w:rsid w:val="001372A5"/>
    <w:rsid w:val="00137C0E"/>
    <w:rsid w:val="00140279"/>
    <w:rsid w:val="00140CE9"/>
    <w:rsid w:val="00140DC3"/>
    <w:rsid w:val="00141039"/>
    <w:rsid w:val="00141352"/>
    <w:rsid w:val="00142A65"/>
    <w:rsid w:val="001435F6"/>
    <w:rsid w:val="00143FCA"/>
    <w:rsid w:val="0014424E"/>
    <w:rsid w:val="001443A5"/>
    <w:rsid w:val="0014485F"/>
    <w:rsid w:val="00144DB4"/>
    <w:rsid w:val="0014636B"/>
    <w:rsid w:val="001468BF"/>
    <w:rsid w:val="00146AE1"/>
    <w:rsid w:val="00146F04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29F6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77A3"/>
    <w:rsid w:val="001777BA"/>
    <w:rsid w:val="001779E4"/>
    <w:rsid w:val="00181BF1"/>
    <w:rsid w:val="00181E02"/>
    <w:rsid w:val="001829C9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761E"/>
    <w:rsid w:val="001A116D"/>
    <w:rsid w:val="001A1511"/>
    <w:rsid w:val="001A1607"/>
    <w:rsid w:val="001A2254"/>
    <w:rsid w:val="001A28AD"/>
    <w:rsid w:val="001A386C"/>
    <w:rsid w:val="001A473D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22C"/>
    <w:rsid w:val="001D459C"/>
    <w:rsid w:val="001D4F60"/>
    <w:rsid w:val="001D5695"/>
    <w:rsid w:val="001D57EA"/>
    <w:rsid w:val="001D7764"/>
    <w:rsid w:val="001D77D8"/>
    <w:rsid w:val="001E0B19"/>
    <w:rsid w:val="001E10C2"/>
    <w:rsid w:val="001E151A"/>
    <w:rsid w:val="001E2821"/>
    <w:rsid w:val="001E3BA8"/>
    <w:rsid w:val="001E4291"/>
    <w:rsid w:val="001E44DF"/>
    <w:rsid w:val="001E50AA"/>
    <w:rsid w:val="001E5361"/>
    <w:rsid w:val="001E53F9"/>
    <w:rsid w:val="001E5BE4"/>
    <w:rsid w:val="001E67BD"/>
    <w:rsid w:val="001E68D3"/>
    <w:rsid w:val="001F0C44"/>
    <w:rsid w:val="001F0DB7"/>
    <w:rsid w:val="001F0F00"/>
    <w:rsid w:val="001F1A82"/>
    <w:rsid w:val="001F3694"/>
    <w:rsid w:val="001F3995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1B2"/>
    <w:rsid w:val="00213539"/>
    <w:rsid w:val="00216CB7"/>
    <w:rsid w:val="00216FA5"/>
    <w:rsid w:val="00217A98"/>
    <w:rsid w:val="00217DEE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C88"/>
    <w:rsid w:val="00226E37"/>
    <w:rsid w:val="0022779F"/>
    <w:rsid w:val="002307D9"/>
    <w:rsid w:val="002313A1"/>
    <w:rsid w:val="00231BC1"/>
    <w:rsid w:val="00231F7E"/>
    <w:rsid w:val="00232C29"/>
    <w:rsid w:val="0023302C"/>
    <w:rsid w:val="00233F4F"/>
    <w:rsid w:val="00237046"/>
    <w:rsid w:val="002375FA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5A6F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EE7"/>
    <w:rsid w:val="00270D42"/>
    <w:rsid w:val="00271D81"/>
    <w:rsid w:val="002728B8"/>
    <w:rsid w:val="002732B7"/>
    <w:rsid w:val="0027336C"/>
    <w:rsid w:val="002739A2"/>
    <w:rsid w:val="002753C3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A6D"/>
    <w:rsid w:val="00286C96"/>
    <w:rsid w:val="00290749"/>
    <w:rsid w:val="00291CF5"/>
    <w:rsid w:val="00292994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AD3"/>
    <w:rsid w:val="002B5F56"/>
    <w:rsid w:val="002B6E14"/>
    <w:rsid w:val="002B7C87"/>
    <w:rsid w:val="002C024C"/>
    <w:rsid w:val="002C095D"/>
    <w:rsid w:val="002C0B39"/>
    <w:rsid w:val="002C0DF2"/>
    <w:rsid w:val="002C0F73"/>
    <w:rsid w:val="002C20BB"/>
    <w:rsid w:val="002C29F7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011"/>
    <w:rsid w:val="002F1590"/>
    <w:rsid w:val="002F2682"/>
    <w:rsid w:val="002F3254"/>
    <w:rsid w:val="002F37A8"/>
    <w:rsid w:val="002F3DDE"/>
    <w:rsid w:val="002F44FC"/>
    <w:rsid w:val="002F49D0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0E1"/>
    <w:rsid w:val="003215DB"/>
    <w:rsid w:val="00323FAD"/>
    <w:rsid w:val="00324523"/>
    <w:rsid w:val="00324C31"/>
    <w:rsid w:val="00324E00"/>
    <w:rsid w:val="00325395"/>
    <w:rsid w:val="003255E7"/>
    <w:rsid w:val="00325CD1"/>
    <w:rsid w:val="003264B6"/>
    <w:rsid w:val="00326B11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1FD2"/>
    <w:rsid w:val="00362277"/>
    <w:rsid w:val="00364D9E"/>
    <w:rsid w:val="00364FC6"/>
    <w:rsid w:val="003655D8"/>
    <w:rsid w:val="00365C9C"/>
    <w:rsid w:val="00366193"/>
    <w:rsid w:val="0037036C"/>
    <w:rsid w:val="0037099A"/>
    <w:rsid w:val="00371CE4"/>
    <w:rsid w:val="0037267E"/>
    <w:rsid w:val="003729E9"/>
    <w:rsid w:val="00373366"/>
    <w:rsid w:val="00374724"/>
    <w:rsid w:val="00374824"/>
    <w:rsid w:val="003754BA"/>
    <w:rsid w:val="0037576E"/>
    <w:rsid w:val="00375868"/>
    <w:rsid w:val="00375ADE"/>
    <w:rsid w:val="00377265"/>
    <w:rsid w:val="003777AE"/>
    <w:rsid w:val="00377F89"/>
    <w:rsid w:val="00380090"/>
    <w:rsid w:val="00381E25"/>
    <w:rsid w:val="0038225C"/>
    <w:rsid w:val="00382DFF"/>
    <w:rsid w:val="0038453D"/>
    <w:rsid w:val="00384607"/>
    <w:rsid w:val="00387046"/>
    <w:rsid w:val="00387573"/>
    <w:rsid w:val="003877F2"/>
    <w:rsid w:val="00387DB5"/>
    <w:rsid w:val="00387E52"/>
    <w:rsid w:val="00387F18"/>
    <w:rsid w:val="003912BD"/>
    <w:rsid w:val="00391EF2"/>
    <w:rsid w:val="003922BF"/>
    <w:rsid w:val="003927B4"/>
    <w:rsid w:val="0039355B"/>
    <w:rsid w:val="003946E5"/>
    <w:rsid w:val="003957E9"/>
    <w:rsid w:val="00395D72"/>
    <w:rsid w:val="00396A75"/>
    <w:rsid w:val="003A0AAF"/>
    <w:rsid w:val="003A10C1"/>
    <w:rsid w:val="003A1844"/>
    <w:rsid w:val="003A1DA2"/>
    <w:rsid w:val="003A28BF"/>
    <w:rsid w:val="003A2CC2"/>
    <w:rsid w:val="003A5455"/>
    <w:rsid w:val="003A5A7F"/>
    <w:rsid w:val="003A605F"/>
    <w:rsid w:val="003A7297"/>
    <w:rsid w:val="003A7694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191D"/>
    <w:rsid w:val="003C2151"/>
    <w:rsid w:val="003C2925"/>
    <w:rsid w:val="003C2BFC"/>
    <w:rsid w:val="003C2E85"/>
    <w:rsid w:val="003C4A4B"/>
    <w:rsid w:val="003C542A"/>
    <w:rsid w:val="003C5CD3"/>
    <w:rsid w:val="003C65EB"/>
    <w:rsid w:val="003C7649"/>
    <w:rsid w:val="003D069D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5D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B44"/>
    <w:rsid w:val="003F3DE4"/>
    <w:rsid w:val="003F4306"/>
    <w:rsid w:val="003F4A2C"/>
    <w:rsid w:val="003F55F3"/>
    <w:rsid w:val="003F56C5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419"/>
    <w:rsid w:val="00414641"/>
    <w:rsid w:val="00415636"/>
    <w:rsid w:val="0041605C"/>
    <w:rsid w:val="00417CE8"/>
    <w:rsid w:val="0042029C"/>
    <w:rsid w:val="004202C0"/>
    <w:rsid w:val="0042076C"/>
    <w:rsid w:val="00421481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0F3E"/>
    <w:rsid w:val="00441C86"/>
    <w:rsid w:val="004420A5"/>
    <w:rsid w:val="0044287B"/>
    <w:rsid w:val="00442B24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6D62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361B"/>
    <w:rsid w:val="00484388"/>
    <w:rsid w:val="00485605"/>
    <w:rsid w:val="004858A5"/>
    <w:rsid w:val="004874BF"/>
    <w:rsid w:val="004902EE"/>
    <w:rsid w:val="00491EA1"/>
    <w:rsid w:val="00491FDA"/>
    <w:rsid w:val="00492602"/>
    <w:rsid w:val="0049273C"/>
    <w:rsid w:val="00492FF5"/>
    <w:rsid w:val="00493917"/>
    <w:rsid w:val="004940FD"/>
    <w:rsid w:val="00494217"/>
    <w:rsid w:val="0049442C"/>
    <w:rsid w:val="00495526"/>
    <w:rsid w:val="0049560A"/>
    <w:rsid w:val="004958F3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04E4"/>
    <w:rsid w:val="004B1F11"/>
    <w:rsid w:val="004B1F73"/>
    <w:rsid w:val="004B23A2"/>
    <w:rsid w:val="004B3348"/>
    <w:rsid w:val="004B371B"/>
    <w:rsid w:val="004B406D"/>
    <w:rsid w:val="004B4B38"/>
    <w:rsid w:val="004B4B72"/>
    <w:rsid w:val="004B5EAF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32D8"/>
    <w:rsid w:val="004C4093"/>
    <w:rsid w:val="004C5294"/>
    <w:rsid w:val="004C5C13"/>
    <w:rsid w:val="004C685A"/>
    <w:rsid w:val="004C6965"/>
    <w:rsid w:val="004C6FC1"/>
    <w:rsid w:val="004C7E07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07AE6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2827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4852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0E85"/>
    <w:rsid w:val="005820DE"/>
    <w:rsid w:val="0058222F"/>
    <w:rsid w:val="00582924"/>
    <w:rsid w:val="00583EDA"/>
    <w:rsid w:val="00584070"/>
    <w:rsid w:val="00584574"/>
    <w:rsid w:val="0058555C"/>
    <w:rsid w:val="00587241"/>
    <w:rsid w:val="00587B02"/>
    <w:rsid w:val="00591171"/>
    <w:rsid w:val="0059257B"/>
    <w:rsid w:val="00592A3E"/>
    <w:rsid w:val="00595971"/>
    <w:rsid w:val="00597DFF"/>
    <w:rsid w:val="00597ED0"/>
    <w:rsid w:val="005A11FC"/>
    <w:rsid w:val="005A1BE6"/>
    <w:rsid w:val="005A2756"/>
    <w:rsid w:val="005A2D57"/>
    <w:rsid w:val="005A5B46"/>
    <w:rsid w:val="005A5F6F"/>
    <w:rsid w:val="005A6ADC"/>
    <w:rsid w:val="005A6C18"/>
    <w:rsid w:val="005A6DE8"/>
    <w:rsid w:val="005A71FC"/>
    <w:rsid w:val="005B0E5A"/>
    <w:rsid w:val="005B13E7"/>
    <w:rsid w:val="005B2952"/>
    <w:rsid w:val="005B30A3"/>
    <w:rsid w:val="005B3453"/>
    <w:rsid w:val="005B38E2"/>
    <w:rsid w:val="005B3BAE"/>
    <w:rsid w:val="005B41D2"/>
    <w:rsid w:val="005B4850"/>
    <w:rsid w:val="005B4D57"/>
    <w:rsid w:val="005B4E4E"/>
    <w:rsid w:val="005B6A89"/>
    <w:rsid w:val="005B6ABB"/>
    <w:rsid w:val="005B7032"/>
    <w:rsid w:val="005B7468"/>
    <w:rsid w:val="005B76C0"/>
    <w:rsid w:val="005C07F4"/>
    <w:rsid w:val="005C0B44"/>
    <w:rsid w:val="005C0DEC"/>
    <w:rsid w:val="005C0EB2"/>
    <w:rsid w:val="005C1040"/>
    <w:rsid w:val="005C19D6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0434"/>
    <w:rsid w:val="005E1115"/>
    <w:rsid w:val="005E131D"/>
    <w:rsid w:val="005E188F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C78"/>
    <w:rsid w:val="005F10B0"/>
    <w:rsid w:val="005F2AA6"/>
    <w:rsid w:val="005F3D3C"/>
    <w:rsid w:val="005F45CF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1DD3"/>
    <w:rsid w:val="006023BD"/>
    <w:rsid w:val="00602673"/>
    <w:rsid w:val="00603AC8"/>
    <w:rsid w:val="00603E5A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420"/>
    <w:rsid w:val="00623F87"/>
    <w:rsid w:val="00624CF1"/>
    <w:rsid w:val="006250C6"/>
    <w:rsid w:val="006251E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816"/>
    <w:rsid w:val="00642E2A"/>
    <w:rsid w:val="0064347D"/>
    <w:rsid w:val="006446CE"/>
    <w:rsid w:val="0064594B"/>
    <w:rsid w:val="006468F5"/>
    <w:rsid w:val="00646EA0"/>
    <w:rsid w:val="00647944"/>
    <w:rsid w:val="00647A67"/>
    <w:rsid w:val="00647B78"/>
    <w:rsid w:val="00647D25"/>
    <w:rsid w:val="00653160"/>
    <w:rsid w:val="0065399A"/>
    <w:rsid w:val="006548F8"/>
    <w:rsid w:val="00655427"/>
    <w:rsid w:val="0065551A"/>
    <w:rsid w:val="00655723"/>
    <w:rsid w:val="00656B21"/>
    <w:rsid w:val="00657C1B"/>
    <w:rsid w:val="0066060B"/>
    <w:rsid w:val="006627DA"/>
    <w:rsid w:val="00663472"/>
    <w:rsid w:val="00663DE4"/>
    <w:rsid w:val="006645ED"/>
    <w:rsid w:val="006659BE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2F4D"/>
    <w:rsid w:val="00673125"/>
    <w:rsid w:val="0067401C"/>
    <w:rsid w:val="00676075"/>
    <w:rsid w:val="00676DEE"/>
    <w:rsid w:val="00677598"/>
    <w:rsid w:val="00677FC5"/>
    <w:rsid w:val="006803BA"/>
    <w:rsid w:val="0068228C"/>
    <w:rsid w:val="00682E35"/>
    <w:rsid w:val="0068344F"/>
    <w:rsid w:val="006835AD"/>
    <w:rsid w:val="00684B19"/>
    <w:rsid w:val="00685C34"/>
    <w:rsid w:val="00685F4D"/>
    <w:rsid w:val="00686037"/>
    <w:rsid w:val="00686465"/>
    <w:rsid w:val="00687E2A"/>
    <w:rsid w:val="00690C15"/>
    <w:rsid w:val="00691215"/>
    <w:rsid w:val="006925EF"/>
    <w:rsid w:val="0069299F"/>
    <w:rsid w:val="00692B39"/>
    <w:rsid w:val="00692E90"/>
    <w:rsid w:val="006937F8"/>
    <w:rsid w:val="006938E1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2303"/>
    <w:rsid w:val="006C246E"/>
    <w:rsid w:val="006C2785"/>
    <w:rsid w:val="006C4CB1"/>
    <w:rsid w:val="006C5509"/>
    <w:rsid w:val="006C688A"/>
    <w:rsid w:val="006C7311"/>
    <w:rsid w:val="006C7AF1"/>
    <w:rsid w:val="006D075F"/>
    <w:rsid w:val="006D1853"/>
    <w:rsid w:val="006D2681"/>
    <w:rsid w:val="006D287D"/>
    <w:rsid w:val="006D2DFE"/>
    <w:rsid w:val="006D44A0"/>
    <w:rsid w:val="006D6AF3"/>
    <w:rsid w:val="006D7023"/>
    <w:rsid w:val="006D7E41"/>
    <w:rsid w:val="006D7E9B"/>
    <w:rsid w:val="006E17CE"/>
    <w:rsid w:val="006E2D37"/>
    <w:rsid w:val="006E3215"/>
    <w:rsid w:val="006E380E"/>
    <w:rsid w:val="006E3984"/>
    <w:rsid w:val="006E63BC"/>
    <w:rsid w:val="006E6EC1"/>
    <w:rsid w:val="006E6F89"/>
    <w:rsid w:val="006E706C"/>
    <w:rsid w:val="006E726B"/>
    <w:rsid w:val="006E78FA"/>
    <w:rsid w:val="006F0973"/>
    <w:rsid w:val="006F289E"/>
    <w:rsid w:val="006F3631"/>
    <w:rsid w:val="006F493D"/>
    <w:rsid w:val="006F4AF7"/>
    <w:rsid w:val="006F4B68"/>
    <w:rsid w:val="006F5219"/>
    <w:rsid w:val="006F5A59"/>
    <w:rsid w:val="006F6578"/>
    <w:rsid w:val="006F6A6E"/>
    <w:rsid w:val="006F6BCB"/>
    <w:rsid w:val="006F7D9A"/>
    <w:rsid w:val="007010A3"/>
    <w:rsid w:val="00702065"/>
    <w:rsid w:val="0070263A"/>
    <w:rsid w:val="00702A5E"/>
    <w:rsid w:val="00703680"/>
    <w:rsid w:val="007039C4"/>
    <w:rsid w:val="00703A58"/>
    <w:rsid w:val="007040A7"/>
    <w:rsid w:val="00706FDB"/>
    <w:rsid w:val="00707790"/>
    <w:rsid w:val="00707976"/>
    <w:rsid w:val="00711223"/>
    <w:rsid w:val="00711A92"/>
    <w:rsid w:val="00712885"/>
    <w:rsid w:val="00712C6A"/>
    <w:rsid w:val="00714838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0B72"/>
    <w:rsid w:val="007315E0"/>
    <w:rsid w:val="0073215B"/>
    <w:rsid w:val="00734731"/>
    <w:rsid w:val="007348A7"/>
    <w:rsid w:val="007352CE"/>
    <w:rsid w:val="00735DE4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A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0364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4F4"/>
    <w:rsid w:val="007856E4"/>
    <w:rsid w:val="00785DF2"/>
    <w:rsid w:val="00786380"/>
    <w:rsid w:val="00786EC2"/>
    <w:rsid w:val="00791B72"/>
    <w:rsid w:val="00791DAE"/>
    <w:rsid w:val="00792007"/>
    <w:rsid w:val="0079251B"/>
    <w:rsid w:val="007926FA"/>
    <w:rsid w:val="00792714"/>
    <w:rsid w:val="007934F8"/>
    <w:rsid w:val="00793F2D"/>
    <w:rsid w:val="00794647"/>
    <w:rsid w:val="00794879"/>
    <w:rsid w:val="00794B3D"/>
    <w:rsid w:val="007955CF"/>
    <w:rsid w:val="00796D30"/>
    <w:rsid w:val="00796ED2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836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7F67F8"/>
    <w:rsid w:val="00800A70"/>
    <w:rsid w:val="008024F6"/>
    <w:rsid w:val="0080306C"/>
    <w:rsid w:val="008034FC"/>
    <w:rsid w:val="008035C0"/>
    <w:rsid w:val="00803717"/>
    <w:rsid w:val="00803F1C"/>
    <w:rsid w:val="00804400"/>
    <w:rsid w:val="008056F3"/>
    <w:rsid w:val="00806301"/>
    <w:rsid w:val="00806DF5"/>
    <w:rsid w:val="00807514"/>
    <w:rsid w:val="00810454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6DF9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3B2"/>
    <w:rsid w:val="008365EC"/>
    <w:rsid w:val="00836FCC"/>
    <w:rsid w:val="00837856"/>
    <w:rsid w:val="00840B95"/>
    <w:rsid w:val="00841E10"/>
    <w:rsid w:val="00842A9F"/>
    <w:rsid w:val="00844044"/>
    <w:rsid w:val="00844EE1"/>
    <w:rsid w:val="00845EEC"/>
    <w:rsid w:val="00847736"/>
    <w:rsid w:val="008479A0"/>
    <w:rsid w:val="00850248"/>
    <w:rsid w:val="008503DA"/>
    <w:rsid w:val="00850B92"/>
    <w:rsid w:val="00852A02"/>
    <w:rsid w:val="008535B7"/>
    <w:rsid w:val="00853DDF"/>
    <w:rsid w:val="0085435E"/>
    <w:rsid w:val="00854EA4"/>
    <w:rsid w:val="008558A4"/>
    <w:rsid w:val="00855A66"/>
    <w:rsid w:val="0086086E"/>
    <w:rsid w:val="00860D5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1C1"/>
    <w:rsid w:val="00881B1D"/>
    <w:rsid w:val="00882412"/>
    <w:rsid w:val="008825F3"/>
    <w:rsid w:val="008835DF"/>
    <w:rsid w:val="0088360A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04C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29E"/>
    <w:rsid w:val="008C7144"/>
    <w:rsid w:val="008C73D9"/>
    <w:rsid w:val="008C7662"/>
    <w:rsid w:val="008C7781"/>
    <w:rsid w:val="008C7BB4"/>
    <w:rsid w:val="008D0932"/>
    <w:rsid w:val="008D2448"/>
    <w:rsid w:val="008D403F"/>
    <w:rsid w:val="008D43FA"/>
    <w:rsid w:val="008D47BC"/>
    <w:rsid w:val="008D6E3C"/>
    <w:rsid w:val="008E464D"/>
    <w:rsid w:val="008E4F60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24EB"/>
    <w:rsid w:val="009028A3"/>
    <w:rsid w:val="00902CB8"/>
    <w:rsid w:val="00902D9F"/>
    <w:rsid w:val="00903047"/>
    <w:rsid w:val="009033D1"/>
    <w:rsid w:val="0090361C"/>
    <w:rsid w:val="00903717"/>
    <w:rsid w:val="009046D3"/>
    <w:rsid w:val="0090491B"/>
    <w:rsid w:val="00905F93"/>
    <w:rsid w:val="00906074"/>
    <w:rsid w:val="00906075"/>
    <w:rsid w:val="0090640F"/>
    <w:rsid w:val="00906430"/>
    <w:rsid w:val="0090663D"/>
    <w:rsid w:val="00910203"/>
    <w:rsid w:val="0091065F"/>
    <w:rsid w:val="00911615"/>
    <w:rsid w:val="00912923"/>
    <w:rsid w:val="00913352"/>
    <w:rsid w:val="00914B5F"/>
    <w:rsid w:val="00914F1B"/>
    <w:rsid w:val="00915B80"/>
    <w:rsid w:val="00915F45"/>
    <w:rsid w:val="0091742B"/>
    <w:rsid w:val="00917D38"/>
    <w:rsid w:val="00920B65"/>
    <w:rsid w:val="0092424A"/>
    <w:rsid w:val="00925247"/>
    <w:rsid w:val="00925848"/>
    <w:rsid w:val="00930491"/>
    <w:rsid w:val="009312B1"/>
    <w:rsid w:val="00932B7E"/>
    <w:rsid w:val="00934195"/>
    <w:rsid w:val="00934432"/>
    <w:rsid w:val="00940B59"/>
    <w:rsid w:val="009419C0"/>
    <w:rsid w:val="0094232E"/>
    <w:rsid w:val="009427B3"/>
    <w:rsid w:val="0094461A"/>
    <w:rsid w:val="00944C4A"/>
    <w:rsid w:val="0094592D"/>
    <w:rsid w:val="009466BB"/>
    <w:rsid w:val="009474DF"/>
    <w:rsid w:val="00947C02"/>
    <w:rsid w:val="009509FD"/>
    <w:rsid w:val="0095235A"/>
    <w:rsid w:val="0095242B"/>
    <w:rsid w:val="00954165"/>
    <w:rsid w:val="00954FB6"/>
    <w:rsid w:val="00955CA8"/>
    <w:rsid w:val="0095655F"/>
    <w:rsid w:val="00956920"/>
    <w:rsid w:val="00957403"/>
    <w:rsid w:val="009577F6"/>
    <w:rsid w:val="00957ADE"/>
    <w:rsid w:val="00960EF3"/>
    <w:rsid w:val="00961730"/>
    <w:rsid w:val="00962C63"/>
    <w:rsid w:val="00962DDC"/>
    <w:rsid w:val="00962FAF"/>
    <w:rsid w:val="009631E5"/>
    <w:rsid w:val="00964D22"/>
    <w:rsid w:val="00964EEA"/>
    <w:rsid w:val="00965108"/>
    <w:rsid w:val="00965AF3"/>
    <w:rsid w:val="009675AA"/>
    <w:rsid w:val="00970055"/>
    <w:rsid w:val="00971000"/>
    <w:rsid w:val="00971339"/>
    <w:rsid w:val="0097245C"/>
    <w:rsid w:val="00972D74"/>
    <w:rsid w:val="0097494D"/>
    <w:rsid w:val="00974E0E"/>
    <w:rsid w:val="009755D3"/>
    <w:rsid w:val="00977698"/>
    <w:rsid w:val="0098055D"/>
    <w:rsid w:val="009806ED"/>
    <w:rsid w:val="00980971"/>
    <w:rsid w:val="00980E94"/>
    <w:rsid w:val="00981EFE"/>
    <w:rsid w:val="00982421"/>
    <w:rsid w:val="00982B22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5493"/>
    <w:rsid w:val="00996A6C"/>
    <w:rsid w:val="009A057F"/>
    <w:rsid w:val="009A05A3"/>
    <w:rsid w:val="009A090E"/>
    <w:rsid w:val="009A0C3A"/>
    <w:rsid w:val="009A244B"/>
    <w:rsid w:val="009A26B8"/>
    <w:rsid w:val="009A323E"/>
    <w:rsid w:val="009A3B58"/>
    <w:rsid w:val="009A3D89"/>
    <w:rsid w:val="009A4C37"/>
    <w:rsid w:val="009A4CE0"/>
    <w:rsid w:val="009A4FD4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4065"/>
    <w:rsid w:val="009B5B09"/>
    <w:rsid w:val="009B6E59"/>
    <w:rsid w:val="009C0CD7"/>
    <w:rsid w:val="009C0E08"/>
    <w:rsid w:val="009C1EF5"/>
    <w:rsid w:val="009C23D3"/>
    <w:rsid w:val="009C2852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3BE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2B5"/>
    <w:rsid w:val="00A01615"/>
    <w:rsid w:val="00A017AD"/>
    <w:rsid w:val="00A0338B"/>
    <w:rsid w:val="00A03A62"/>
    <w:rsid w:val="00A04BBA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137"/>
    <w:rsid w:val="00A2725C"/>
    <w:rsid w:val="00A2769D"/>
    <w:rsid w:val="00A2771A"/>
    <w:rsid w:val="00A27938"/>
    <w:rsid w:val="00A303AF"/>
    <w:rsid w:val="00A3142A"/>
    <w:rsid w:val="00A31C1F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7A90"/>
    <w:rsid w:val="00A57C3B"/>
    <w:rsid w:val="00A57EC7"/>
    <w:rsid w:val="00A60228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7A16"/>
    <w:rsid w:val="00A911DC"/>
    <w:rsid w:val="00A915C2"/>
    <w:rsid w:val="00A927EC"/>
    <w:rsid w:val="00A95C28"/>
    <w:rsid w:val="00A96929"/>
    <w:rsid w:val="00A97811"/>
    <w:rsid w:val="00AA1208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6AF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002"/>
    <w:rsid w:val="00B03570"/>
    <w:rsid w:val="00B048BF"/>
    <w:rsid w:val="00B054C4"/>
    <w:rsid w:val="00B054D5"/>
    <w:rsid w:val="00B05987"/>
    <w:rsid w:val="00B05E49"/>
    <w:rsid w:val="00B06012"/>
    <w:rsid w:val="00B06747"/>
    <w:rsid w:val="00B06836"/>
    <w:rsid w:val="00B07FF3"/>
    <w:rsid w:val="00B1099C"/>
    <w:rsid w:val="00B10BB7"/>
    <w:rsid w:val="00B10F77"/>
    <w:rsid w:val="00B12405"/>
    <w:rsid w:val="00B156CD"/>
    <w:rsid w:val="00B15966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29D3"/>
    <w:rsid w:val="00B4349A"/>
    <w:rsid w:val="00B43969"/>
    <w:rsid w:val="00B43B70"/>
    <w:rsid w:val="00B45878"/>
    <w:rsid w:val="00B46905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1B76"/>
    <w:rsid w:val="00B822FF"/>
    <w:rsid w:val="00B827EA"/>
    <w:rsid w:val="00B833DC"/>
    <w:rsid w:val="00B83925"/>
    <w:rsid w:val="00B83F9A"/>
    <w:rsid w:val="00B842C6"/>
    <w:rsid w:val="00B854E0"/>
    <w:rsid w:val="00B86322"/>
    <w:rsid w:val="00B863E3"/>
    <w:rsid w:val="00B8663E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57C6"/>
    <w:rsid w:val="00BA63D8"/>
    <w:rsid w:val="00BB288D"/>
    <w:rsid w:val="00BB31EA"/>
    <w:rsid w:val="00BB4B06"/>
    <w:rsid w:val="00BB4B14"/>
    <w:rsid w:val="00BB6263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40FE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4FDB"/>
    <w:rsid w:val="00BE579D"/>
    <w:rsid w:val="00BE59EA"/>
    <w:rsid w:val="00BE5E83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54"/>
    <w:rsid w:val="00C01452"/>
    <w:rsid w:val="00C01567"/>
    <w:rsid w:val="00C02D05"/>
    <w:rsid w:val="00C0399C"/>
    <w:rsid w:val="00C03FD6"/>
    <w:rsid w:val="00C048CA"/>
    <w:rsid w:val="00C05980"/>
    <w:rsid w:val="00C0720F"/>
    <w:rsid w:val="00C075D3"/>
    <w:rsid w:val="00C07923"/>
    <w:rsid w:val="00C10F89"/>
    <w:rsid w:val="00C114E2"/>
    <w:rsid w:val="00C116DD"/>
    <w:rsid w:val="00C121FD"/>
    <w:rsid w:val="00C12651"/>
    <w:rsid w:val="00C130A3"/>
    <w:rsid w:val="00C131F9"/>
    <w:rsid w:val="00C13799"/>
    <w:rsid w:val="00C13F4D"/>
    <w:rsid w:val="00C14223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1984"/>
    <w:rsid w:val="00C329AD"/>
    <w:rsid w:val="00C34009"/>
    <w:rsid w:val="00C34976"/>
    <w:rsid w:val="00C34A70"/>
    <w:rsid w:val="00C3578B"/>
    <w:rsid w:val="00C35944"/>
    <w:rsid w:val="00C36271"/>
    <w:rsid w:val="00C36703"/>
    <w:rsid w:val="00C367EC"/>
    <w:rsid w:val="00C400BA"/>
    <w:rsid w:val="00C400E8"/>
    <w:rsid w:val="00C40B40"/>
    <w:rsid w:val="00C41C04"/>
    <w:rsid w:val="00C42A58"/>
    <w:rsid w:val="00C43361"/>
    <w:rsid w:val="00C4379B"/>
    <w:rsid w:val="00C44090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C57"/>
    <w:rsid w:val="00C63CFD"/>
    <w:rsid w:val="00C64369"/>
    <w:rsid w:val="00C64818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369"/>
    <w:rsid w:val="00C954AD"/>
    <w:rsid w:val="00C957EF"/>
    <w:rsid w:val="00C95A15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5BA2"/>
    <w:rsid w:val="00CE61B1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CE8"/>
    <w:rsid w:val="00D312C3"/>
    <w:rsid w:val="00D31A8F"/>
    <w:rsid w:val="00D31CFC"/>
    <w:rsid w:val="00D32E97"/>
    <w:rsid w:val="00D339AC"/>
    <w:rsid w:val="00D33AD5"/>
    <w:rsid w:val="00D3417B"/>
    <w:rsid w:val="00D35855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A99"/>
    <w:rsid w:val="00D43EBB"/>
    <w:rsid w:val="00D476E7"/>
    <w:rsid w:val="00D50E62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2ED3"/>
    <w:rsid w:val="00D642BF"/>
    <w:rsid w:val="00D646CB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05F9"/>
    <w:rsid w:val="00D813DD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5136"/>
    <w:rsid w:val="00D9777E"/>
    <w:rsid w:val="00DA1052"/>
    <w:rsid w:val="00DA322E"/>
    <w:rsid w:val="00DA3852"/>
    <w:rsid w:val="00DA38DD"/>
    <w:rsid w:val="00DA3FAB"/>
    <w:rsid w:val="00DA7FB6"/>
    <w:rsid w:val="00DB008E"/>
    <w:rsid w:val="00DB15BA"/>
    <w:rsid w:val="00DB18D6"/>
    <w:rsid w:val="00DB269D"/>
    <w:rsid w:val="00DB3630"/>
    <w:rsid w:val="00DB3E0D"/>
    <w:rsid w:val="00DB4034"/>
    <w:rsid w:val="00DB5B90"/>
    <w:rsid w:val="00DB6E1F"/>
    <w:rsid w:val="00DB7049"/>
    <w:rsid w:val="00DB71BE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19C3"/>
    <w:rsid w:val="00DD3669"/>
    <w:rsid w:val="00DD3C94"/>
    <w:rsid w:val="00DD5039"/>
    <w:rsid w:val="00DD5411"/>
    <w:rsid w:val="00DD5943"/>
    <w:rsid w:val="00DD6266"/>
    <w:rsid w:val="00DD69AB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1BC"/>
    <w:rsid w:val="00DF2FF4"/>
    <w:rsid w:val="00DF57D0"/>
    <w:rsid w:val="00DF6F29"/>
    <w:rsid w:val="00DF6F5A"/>
    <w:rsid w:val="00DF7FC5"/>
    <w:rsid w:val="00E1148F"/>
    <w:rsid w:val="00E129E3"/>
    <w:rsid w:val="00E12A8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4F96"/>
    <w:rsid w:val="00E252F5"/>
    <w:rsid w:val="00E25985"/>
    <w:rsid w:val="00E25E11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91A"/>
    <w:rsid w:val="00E45C88"/>
    <w:rsid w:val="00E46703"/>
    <w:rsid w:val="00E468DD"/>
    <w:rsid w:val="00E46B05"/>
    <w:rsid w:val="00E473EA"/>
    <w:rsid w:val="00E47A22"/>
    <w:rsid w:val="00E52321"/>
    <w:rsid w:val="00E52625"/>
    <w:rsid w:val="00E5545D"/>
    <w:rsid w:val="00E5610A"/>
    <w:rsid w:val="00E56194"/>
    <w:rsid w:val="00E575C0"/>
    <w:rsid w:val="00E57AFA"/>
    <w:rsid w:val="00E60B17"/>
    <w:rsid w:val="00E63148"/>
    <w:rsid w:val="00E63F97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1953"/>
    <w:rsid w:val="00E8314B"/>
    <w:rsid w:val="00E831EA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0459"/>
    <w:rsid w:val="00EA1480"/>
    <w:rsid w:val="00EA30B6"/>
    <w:rsid w:val="00EA388A"/>
    <w:rsid w:val="00EA395C"/>
    <w:rsid w:val="00EA413F"/>
    <w:rsid w:val="00EA5641"/>
    <w:rsid w:val="00EA648B"/>
    <w:rsid w:val="00EA663A"/>
    <w:rsid w:val="00EA7FA7"/>
    <w:rsid w:val="00EB0BBB"/>
    <w:rsid w:val="00EB13BE"/>
    <w:rsid w:val="00EB149D"/>
    <w:rsid w:val="00EB1D9E"/>
    <w:rsid w:val="00EB36EC"/>
    <w:rsid w:val="00EB4152"/>
    <w:rsid w:val="00EB4DDB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526A"/>
    <w:rsid w:val="00EC7369"/>
    <w:rsid w:val="00EC7513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2A"/>
    <w:rsid w:val="00ED78D0"/>
    <w:rsid w:val="00EE1591"/>
    <w:rsid w:val="00EE1B0C"/>
    <w:rsid w:val="00EE2915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3FD7"/>
    <w:rsid w:val="00EF5393"/>
    <w:rsid w:val="00EF62D1"/>
    <w:rsid w:val="00EF6E8F"/>
    <w:rsid w:val="00EF7321"/>
    <w:rsid w:val="00EF7FEF"/>
    <w:rsid w:val="00F000AE"/>
    <w:rsid w:val="00F001C0"/>
    <w:rsid w:val="00F004D6"/>
    <w:rsid w:val="00F010A6"/>
    <w:rsid w:val="00F026D5"/>
    <w:rsid w:val="00F0278E"/>
    <w:rsid w:val="00F02FF5"/>
    <w:rsid w:val="00F05294"/>
    <w:rsid w:val="00F058E5"/>
    <w:rsid w:val="00F06E6C"/>
    <w:rsid w:val="00F10FE5"/>
    <w:rsid w:val="00F11561"/>
    <w:rsid w:val="00F12F24"/>
    <w:rsid w:val="00F13104"/>
    <w:rsid w:val="00F15A97"/>
    <w:rsid w:val="00F1698B"/>
    <w:rsid w:val="00F16CA7"/>
    <w:rsid w:val="00F16E71"/>
    <w:rsid w:val="00F16FFF"/>
    <w:rsid w:val="00F171FD"/>
    <w:rsid w:val="00F17322"/>
    <w:rsid w:val="00F1752B"/>
    <w:rsid w:val="00F17F59"/>
    <w:rsid w:val="00F17F5C"/>
    <w:rsid w:val="00F20C0B"/>
    <w:rsid w:val="00F20FEC"/>
    <w:rsid w:val="00F21293"/>
    <w:rsid w:val="00F21919"/>
    <w:rsid w:val="00F21969"/>
    <w:rsid w:val="00F21AA0"/>
    <w:rsid w:val="00F22B41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51B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6774C"/>
    <w:rsid w:val="00F70F16"/>
    <w:rsid w:val="00F72089"/>
    <w:rsid w:val="00F72355"/>
    <w:rsid w:val="00F72615"/>
    <w:rsid w:val="00F72BF7"/>
    <w:rsid w:val="00F77CB9"/>
    <w:rsid w:val="00F80E6A"/>
    <w:rsid w:val="00F814A6"/>
    <w:rsid w:val="00F82BF7"/>
    <w:rsid w:val="00F8429F"/>
    <w:rsid w:val="00F84595"/>
    <w:rsid w:val="00F8475A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6621"/>
    <w:rsid w:val="00FA7558"/>
    <w:rsid w:val="00FB0DB4"/>
    <w:rsid w:val="00FB0F48"/>
    <w:rsid w:val="00FB1EFF"/>
    <w:rsid w:val="00FB221A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DD1"/>
    <w:rsid w:val="00FD7FF5"/>
    <w:rsid w:val="00FE2047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78C2-7BBD-4776-8D1B-3C6AB603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136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2248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43</cp:revision>
  <cp:lastPrinted>2018-09-26T15:49:00Z</cp:lastPrinted>
  <dcterms:created xsi:type="dcterms:W3CDTF">2019-01-28T19:46:00Z</dcterms:created>
  <dcterms:modified xsi:type="dcterms:W3CDTF">2019-02-22T14:54:00Z</dcterms:modified>
</cp:coreProperties>
</file>