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430"/>
        <w:gridCol w:w="2160"/>
        <w:gridCol w:w="2160"/>
        <w:gridCol w:w="2160"/>
        <w:gridCol w:w="2160"/>
        <w:gridCol w:w="1980"/>
        <w:gridCol w:w="2160"/>
      </w:tblGrid>
      <w:tr w:rsidR="00095EDB" w:rsidTr="003929D1">
        <w:trPr>
          <w:trHeight w:val="314"/>
        </w:trPr>
        <w:tc>
          <w:tcPr>
            <w:tcW w:w="243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3929D1">
        <w:trPr>
          <w:trHeight w:val="1403"/>
        </w:trPr>
        <w:tc>
          <w:tcPr>
            <w:tcW w:w="243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DB3E0D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TUES:  2:30 - 5:30 PM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D7DD1" w:rsidRDefault="00FD7DD1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Closed for Lunch</w:t>
            </w:r>
          </w:p>
          <w:p w:rsidR="00F304D7" w:rsidRPr="00286A6D" w:rsidRDefault="00FD7DD1" w:rsidP="00286A6D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12:30 – 1:30 PM</w:t>
            </w:r>
          </w:p>
        </w:tc>
        <w:tc>
          <w:tcPr>
            <w:tcW w:w="2160" w:type="dxa"/>
            <w:shd w:val="clear" w:color="auto" w:fill="auto"/>
          </w:tcPr>
          <w:p w:rsidR="00A02E53" w:rsidRDefault="00D1100D" w:rsidP="00552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.65pt;margin-top:-1.25pt;width:418.6pt;height:71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ffc" strokecolor="#17365d [2415]" strokeweight="1.5pt">
                  <v:stroke dashstyle="1 1"/>
                  <v:textbox>
                    <w:txbxContent>
                      <w:p w:rsidR="00810481" w:rsidRPr="00591089" w:rsidRDefault="00810481" w:rsidP="00591089">
                        <w:pPr>
                          <w:spacing w:before="120"/>
                          <w:jc w:val="center"/>
                          <w:rPr>
                            <w:rFonts w:asciiTheme="minorHAnsi" w:hAnsiTheme="minorHAnsi" w:cstheme="minorHAnsi"/>
                            <w:color w:val="002060"/>
                          </w:rPr>
                        </w:pPr>
                        <w:r w:rsidRPr="00591089">
                          <w:rPr>
                            <w:rFonts w:asciiTheme="minorHAnsi" w:hAnsiTheme="minorHAnsi" w:cstheme="minorHAnsi"/>
                            <w:b/>
                            <w:color w:val="002060"/>
                          </w:rPr>
                          <w:t>Auditor’s Office</w:t>
                        </w:r>
                        <w:r w:rsidR="00363855">
                          <w:rPr>
                            <w:rFonts w:asciiTheme="minorHAnsi" w:hAnsiTheme="minorHAnsi" w:cstheme="minorHAnsi"/>
                            <w:b/>
                            <w:color w:val="002060"/>
                          </w:rPr>
                          <w:t xml:space="preserve"> hours</w:t>
                        </w:r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 changes </w:t>
                        </w:r>
                        <w:r w:rsid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for </w:t>
                        </w:r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>June</w:t>
                        </w:r>
                      </w:p>
                      <w:p w:rsidR="00810481" w:rsidRPr="00591089" w:rsidRDefault="00810481" w:rsidP="00591089">
                        <w:pPr>
                          <w:jc w:val="center"/>
                          <w:rPr>
                            <w:rFonts w:asciiTheme="minorHAnsi" w:hAnsiTheme="minorHAnsi" w:cstheme="minorHAnsi"/>
                            <w:color w:val="002060"/>
                          </w:rPr>
                        </w:pPr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Thurs-June 20 &amp; Thurs-June </w:t>
                        </w:r>
                        <w:proofErr w:type="gramStart"/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27 </w:t>
                        </w:r>
                        <w:r w:rsid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 </w:t>
                        </w:r>
                        <w:r w:rsidR="00591089" w:rsidRPr="00591089">
                          <w:rPr>
                            <w:rFonts w:asciiTheme="minorHAnsi" w:hAnsiTheme="minorHAnsi" w:cstheme="minorHAnsi"/>
                            <w:color w:val="002060"/>
                            <w:u w:val="single"/>
                          </w:rPr>
                          <w:t>Office</w:t>
                        </w:r>
                        <w:proofErr w:type="gramEnd"/>
                        <w:r w:rsidR="00591089" w:rsidRPr="00591089">
                          <w:rPr>
                            <w:rFonts w:asciiTheme="minorHAnsi" w:hAnsiTheme="minorHAnsi" w:cstheme="minorHAnsi"/>
                            <w:color w:val="002060"/>
                            <w:u w:val="single"/>
                          </w:rPr>
                          <w:t xml:space="preserve"> Closed</w:t>
                        </w:r>
                      </w:p>
                      <w:p w:rsidR="005E7A23" w:rsidRDefault="00810481" w:rsidP="00591089">
                        <w:pPr>
                          <w:jc w:val="center"/>
                          <w:rPr>
                            <w:rFonts w:asciiTheme="minorHAnsi" w:hAnsiTheme="minorHAnsi" w:cstheme="minorHAnsi"/>
                            <w:color w:val="002060"/>
                          </w:rPr>
                        </w:pPr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Tues-June 18 &amp; Tues-June 25 open 7:30 AM to 5:30 PM </w:t>
                        </w:r>
                        <w:r w:rsid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 </w:t>
                        </w:r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 xml:space="preserve"> </w:t>
                        </w:r>
                      </w:p>
                      <w:p w:rsidR="00810481" w:rsidRPr="00591089" w:rsidRDefault="00810481" w:rsidP="00591089">
                        <w:pPr>
                          <w:jc w:val="center"/>
                          <w:rPr>
                            <w:rFonts w:asciiTheme="minorHAnsi" w:hAnsiTheme="minorHAnsi" w:cstheme="minorHAnsi"/>
                            <w:color w:val="002060"/>
                          </w:rPr>
                        </w:pPr>
                        <w:r w:rsidRPr="00591089">
                          <w:rPr>
                            <w:rFonts w:asciiTheme="minorHAnsi" w:hAnsiTheme="minorHAnsi" w:cstheme="minorHAnsi"/>
                            <w:color w:val="002060"/>
                          </w:rPr>
                          <w:t>(Closed for lunch 12:30-1:30 PM)</w:t>
                        </w:r>
                      </w:p>
                    </w:txbxContent>
                  </v:textbox>
                </v:shape>
              </w:pict>
            </w:r>
          </w:p>
          <w:p w:rsidR="00050968" w:rsidRPr="0055288A" w:rsidRDefault="00050968" w:rsidP="005528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4E0F56" w:rsidRDefault="004E0F56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B64F4E" w:rsidRDefault="00B64F4E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6548F8" w:rsidRPr="00224C1F" w:rsidRDefault="006548F8" w:rsidP="00FB2D04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FF" w:rsidRPr="00E26169" w:rsidRDefault="00FE2371" w:rsidP="00E508F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color w:val="548DD4" w:themeColor="text2" w:themeTint="99"/>
              </w:rPr>
            </w:pPr>
            <w:r w:rsidRPr="00B9025E">
              <w:rPr>
                <w:b/>
                <w:bCs/>
                <w:sz w:val="22"/>
                <w:szCs w:val="22"/>
              </w:rPr>
              <w:t xml:space="preserve"> </w:t>
            </w:r>
            <w:r w:rsidRPr="00B9025E">
              <w:rPr>
                <w:b/>
                <w:bCs/>
                <w:sz w:val="22"/>
                <w:szCs w:val="22"/>
              </w:rPr>
              <w:tab/>
            </w:r>
          </w:p>
          <w:p w:rsidR="008D2448" w:rsidRPr="00E26169" w:rsidRDefault="008D2448" w:rsidP="00E2616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contextualSpacing/>
              <w:jc w:val="center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2E0FA9" w:rsidRPr="002E0FA9" w:rsidRDefault="002E0FA9" w:rsidP="002E0FA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730B72" w:rsidRDefault="00226C88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:rsidR="00902D9F" w:rsidRPr="00F56713" w:rsidRDefault="00902D9F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AE36AF" w:rsidRPr="006C1B90" w:rsidRDefault="003D09DA" w:rsidP="006E0A1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1752B">
              <w:rPr>
                <w:b/>
                <w:bCs/>
                <w:sz w:val="22"/>
                <w:szCs w:val="22"/>
              </w:rPr>
              <w:t xml:space="preserve"> </w:t>
            </w:r>
            <w:r w:rsidR="006C1B90">
              <w:rPr>
                <w:b/>
                <w:bCs/>
                <w:sz w:val="22"/>
                <w:szCs w:val="22"/>
              </w:rPr>
              <w:tab/>
            </w:r>
          </w:p>
          <w:p w:rsidR="00AE36AF" w:rsidRDefault="00AE36AF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8474E8" w:rsidRDefault="008474E8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Pr="00AE36AF" w:rsidRDefault="00BA3598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7</w:t>
            </w:r>
            <w:r w:rsidR="00F304D7" w:rsidRPr="009A3B58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5F45CF" w:rsidRPr="00A32C45" w:rsidTr="003929D1">
        <w:trPr>
          <w:trHeight w:val="1628"/>
        </w:trPr>
        <w:tc>
          <w:tcPr>
            <w:tcW w:w="2430" w:type="dxa"/>
            <w:shd w:val="clear" w:color="auto" w:fill="FFFFFF"/>
          </w:tcPr>
          <w:p w:rsidR="005F45CF" w:rsidRPr="00FB2D04" w:rsidRDefault="003D09DA" w:rsidP="00FB2D04">
            <w:pPr>
              <w:shd w:val="clear" w:color="auto" w:fill="C1F2AE"/>
              <w:tabs>
                <w:tab w:val="left" w:pos="522"/>
              </w:tabs>
              <w:spacing w:before="60"/>
              <w:contextualSpacing/>
              <w:rPr>
                <w:b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5F45CF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F45CF" w:rsidRPr="00FB2D04">
              <w:rPr>
                <w:b/>
                <w:i/>
                <w:color w:val="7030A0"/>
                <w:sz w:val="22"/>
                <w:szCs w:val="22"/>
              </w:rPr>
              <w:t>Sr. Center Brunch</w:t>
            </w:r>
          </w:p>
          <w:p w:rsidR="005F45CF" w:rsidRPr="00FB2D04" w:rsidRDefault="00532827" w:rsidP="00FB2D04">
            <w:pPr>
              <w:pStyle w:val="Header"/>
              <w:shd w:val="clear" w:color="auto" w:fill="C1F2AE"/>
              <w:tabs>
                <w:tab w:val="clear" w:pos="4320"/>
                <w:tab w:val="clear" w:pos="8640"/>
              </w:tabs>
              <w:spacing w:after="120"/>
              <w:contextualSpacing/>
              <w:jc w:val="center"/>
              <w:rPr>
                <w:b/>
                <w:color w:val="7030A0"/>
                <w:sz w:val="18"/>
                <w:szCs w:val="18"/>
              </w:rPr>
            </w:pPr>
            <w:r w:rsidRPr="00FB2D04">
              <w:rPr>
                <w:b/>
                <w:color w:val="7030A0"/>
                <w:sz w:val="18"/>
                <w:szCs w:val="18"/>
              </w:rPr>
              <w:t xml:space="preserve">  9:00AM - 12:0</w:t>
            </w:r>
            <w:r w:rsidR="005F45CF" w:rsidRPr="00FB2D04">
              <w:rPr>
                <w:b/>
                <w:color w:val="7030A0"/>
                <w:sz w:val="18"/>
                <w:szCs w:val="18"/>
              </w:rPr>
              <w:t>0 PM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F45CF" w:rsidRPr="00ED782A" w:rsidRDefault="0053282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</w:t>
            </w:r>
            <w:r w:rsidR="005F45CF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0 AM</w:t>
            </w:r>
          </w:p>
          <w:p w:rsidR="005F45CF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United Community Baptist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2C7A02" w:rsidRPr="002C7A02" w:rsidRDefault="002C7A02" w:rsidP="002C7A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</w:rPr>
            </w:pPr>
            <w:r w:rsidRPr="002C7A02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</w:rPr>
              <w:t xml:space="preserve">National Cancer </w:t>
            </w:r>
          </w:p>
          <w:p w:rsidR="002C7A02" w:rsidRPr="00224C1F" w:rsidRDefault="002C7A02" w:rsidP="002C7A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center"/>
              <w:rPr>
                <w:bCs/>
                <w:sz w:val="22"/>
                <w:szCs w:val="22"/>
              </w:rPr>
            </w:pPr>
            <w:r w:rsidRPr="002C7A02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</w:rPr>
              <w:t>Survivors Day</w:t>
            </w:r>
          </w:p>
        </w:tc>
        <w:tc>
          <w:tcPr>
            <w:tcW w:w="2160" w:type="dxa"/>
            <w:shd w:val="clear" w:color="auto" w:fill="auto"/>
          </w:tcPr>
          <w:p w:rsidR="005F45CF" w:rsidRPr="00A57EC7" w:rsidRDefault="003D09DA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215868" w:themeColor="accent5" w:themeShade="8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F45CF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487A88">
              <w:rPr>
                <w:rFonts w:ascii="Arial" w:hAnsi="Arial" w:cs="Arial"/>
                <w:bCs/>
                <w:sz w:val="18"/>
                <w:szCs w:val="18"/>
              </w:rPr>
              <w:t xml:space="preserve"> Chicken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5F45CF" w:rsidRPr="00126338" w:rsidRDefault="005F45CF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5F45CF" w:rsidRDefault="005F45CF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80AB8" w:rsidRPr="006659BE" w:rsidRDefault="00680AB8" w:rsidP="00680AB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E0A12" w:rsidRPr="003717CB" w:rsidRDefault="003D09DA" w:rsidP="003717C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A57EC7">
              <w:rPr>
                <w:b/>
                <w:bCs/>
                <w:sz w:val="22"/>
                <w:szCs w:val="22"/>
              </w:rPr>
              <w:t xml:space="preserve">  </w:t>
            </w:r>
            <w:r w:rsidR="003717C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C31984" w:rsidRPr="00913352" w:rsidRDefault="00C31984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5F45CF" w:rsidRDefault="003D09DA" w:rsidP="00126B35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432"/>
              </w:tabs>
              <w:spacing w:before="60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9257B">
              <w:rPr>
                <w:b/>
                <w:bCs/>
                <w:sz w:val="22"/>
                <w:szCs w:val="22"/>
              </w:rPr>
              <w:tab/>
            </w:r>
          </w:p>
          <w:p w:rsidR="000472B1" w:rsidRDefault="000472B1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0472B1" w:rsidRDefault="000472B1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6E0A12" w:rsidRDefault="006E0A12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5E7A23" w:rsidRDefault="005E7A23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6E0A12" w:rsidRDefault="00C637FB" w:rsidP="00C637F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 w:rsidRPr="000472B1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JDA Mtg. 6:30 PM</w:t>
            </w:r>
          </w:p>
          <w:p w:rsidR="000472B1" w:rsidRPr="006B064D" w:rsidRDefault="000472B1" w:rsidP="000472B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2E0FA9" w:rsidRDefault="003D09DA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D025A">
              <w:rPr>
                <w:b/>
                <w:bCs/>
                <w:sz w:val="22"/>
                <w:szCs w:val="22"/>
              </w:rPr>
              <w:t xml:space="preserve"> </w:t>
            </w:r>
            <w:r w:rsidR="0092168F">
              <w:rPr>
                <w:b/>
                <w:bCs/>
                <w:sz w:val="22"/>
                <w:szCs w:val="22"/>
              </w:rPr>
              <w:tab/>
            </w:r>
            <w:r w:rsidR="004D025A">
              <w:rPr>
                <w:b/>
                <w:bCs/>
                <w:sz w:val="22"/>
                <w:szCs w:val="22"/>
              </w:rPr>
              <w:t xml:space="preserve"> </w:t>
            </w:r>
            <w:r w:rsidR="0092168F" w:rsidRPr="0092168F">
              <w:rPr>
                <w:b/>
                <w:bCs/>
                <w:color w:val="002060"/>
              </w:rPr>
              <w:t>D</w:t>
            </w:r>
            <w:r w:rsidR="0092168F" w:rsidRPr="0092168F">
              <w:rPr>
                <w:b/>
                <w:bCs/>
              </w:rPr>
              <w:t>-</w:t>
            </w:r>
            <w:r w:rsidR="0092168F" w:rsidRPr="0092168F">
              <w:rPr>
                <w:b/>
                <w:bCs/>
                <w:color w:val="C00000"/>
              </w:rPr>
              <w:t>Day</w:t>
            </w:r>
          </w:p>
          <w:p w:rsidR="005F45CF" w:rsidRPr="00686037" w:rsidRDefault="005F45CF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F45CF" w:rsidRPr="00686037" w:rsidRDefault="005F45CF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F45CF" w:rsidRPr="00686037" w:rsidRDefault="005F45CF" w:rsidP="00D556BE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5F45CF" w:rsidRPr="00F80E6A" w:rsidRDefault="005F45C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1980" w:type="dxa"/>
            <w:shd w:val="clear" w:color="auto" w:fill="FFFFFF"/>
          </w:tcPr>
          <w:p w:rsidR="00A27137" w:rsidRPr="002753C3" w:rsidRDefault="003D09DA" w:rsidP="00E508FF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32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F7D9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</w:tcPr>
          <w:p w:rsidR="006659BE" w:rsidRPr="00A3175C" w:rsidRDefault="003D09DA" w:rsidP="00A3175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77036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C075D3" w:rsidRDefault="00C075D3" w:rsidP="006659B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09DA" w:rsidRDefault="003D09DA" w:rsidP="006659B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0364" w:rsidRPr="00126338" w:rsidRDefault="005F45CF" w:rsidP="006659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BA3598">
              <w:rPr>
                <w:rFonts w:ascii="Arial" w:hAnsi="Arial" w:cs="Arial"/>
                <w:sz w:val="18"/>
                <w:szCs w:val="18"/>
              </w:rPr>
              <w:t>7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  <w:bookmarkStart w:id="0" w:name="_GoBack"/>
        <w:bookmarkEnd w:id="0"/>
      </w:tr>
      <w:tr w:rsidR="006468F5" w:rsidRPr="00BE59EA" w:rsidTr="003929D1">
        <w:trPr>
          <w:trHeight w:val="1871"/>
        </w:trPr>
        <w:tc>
          <w:tcPr>
            <w:tcW w:w="2430" w:type="dxa"/>
            <w:shd w:val="clear" w:color="auto" w:fill="auto"/>
          </w:tcPr>
          <w:p w:rsidR="006468F5" w:rsidRPr="00C95A15" w:rsidRDefault="003D09DA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4B77FD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ED782A" w:rsidRDefault="0080306C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="006468F5"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647A67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647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5C19D6" w:rsidRDefault="003D09DA" w:rsidP="005C19D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468F5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ab/>
            </w:r>
            <w:r w:rsidR="00D358BE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87603E">
            <w:pPr>
              <w:pStyle w:val="Header"/>
              <w:tabs>
                <w:tab w:val="clear" w:pos="4320"/>
                <w:tab w:val="clear" w:pos="8640"/>
                <w:tab w:val="left" w:pos="252"/>
                <w:tab w:val="center" w:pos="9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41BCC">
              <w:rPr>
                <w:rFonts w:ascii="Arial" w:hAnsi="Arial" w:cs="Arial"/>
                <w:bCs/>
                <w:sz w:val="18"/>
                <w:szCs w:val="18"/>
              </w:rPr>
              <w:t>Beef Stroganoff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9474DF" w:rsidRDefault="006468F5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414419" w:rsidRPr="006659BE" w:rsidRDefault="006468F5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E0A12" w:rsidRPr="00623420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6E0A12" w:rsidRPr="00CC0155" w:rsidRDefault="006E0A12" w:rsidP="006E0A1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</w:tc>
        <w:tc>
          <w:tcPr>
            <w:tcW w:w="2160" w:type="dxa"/>
            <w:shd w:val="clear" w:color="auto" w:fill="FFFFFF"/>
          </w:tcPr>
          <w:p w:rsidR="006468F5" w:rsidRPr="003D09DA" w:rsidRDefault="006E0A12" w:rsidP="003D09DA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D09DA">
              <w:rPr>
                <w:b/>
                <w:bCs/>
                <w:sz w:val="22"/>
                <w:szCs w:val="22"/>
              </w:rPr>
              <w:t>1</w:t>
            </w:r>
            <w:r w:rsidR="0066060B">
              <w:rPr>
                <w:b/>
                <w:bCs/>
                <w:sz w:val="22"/>
                <w:szCs w:val="22"/>
              </w:rPr>
              <w:t xml:space="preserve">  </w:t>
            </w:r>
            <w:r w:rsidR="00FC76D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3929D1" w:rsidRPr="00487A88" w:rsidRDefault="003929D1" w:rsidP="003929D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87A8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School Board Elections </w:t>
            </w:r>
          </w:p>
          <w:p w:rsidR="00457BC0" w:rsidRPr="00487A88" w:rsidRDefault="003929D1" w:rsidP="003929D1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87A8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10:30 AM - 7:00 PM</w:t>
            </w:r>
          </w:p>
          <w:p w:rsidR="00FB0F48" w:rsidRPr="00EB1D9E" w:rsidRDefault="00FB0F48" w:rsidP="00457BC0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02D9F" w:rsidRPr="00F22B41" w:rsidRDefault="003D09DA" w:rsidP="00F22B41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6468F5" w:rsidRPr="007F67F8">
              <w:rPr>
                <w:b/>
                <w:bCs/>
                <w:sz w:val="22"/>
                <w:szCs w:val="22"/>
              </w:rPr>
              <w:t xml:space="preserve">   </w:t>
            </w:r>
            <w:r w:rsidR="00456D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2D9F" w:rsidRDefault="00902D9F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212F6" w:rsidRDefault="009212F6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212F6" w:rsidRDefault="009212F6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212F6" w:rsidRDefault="009212F6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  <w:p w:rsidR="009212F6" w:rsidRPr="00754F60" w:rsidRDefault="009212F6" w:rsidP="009212F6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</w:tcPr>
          <w:p w:rsidR="00AA1208" w:rsidRPr="00FC76D7" w:rsidRDefault="006E0A12" w:rsidP="00F1029F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444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D09DA">
              <w:rPr>
                <w:b/>
                <w:bCs/>
                <w:sz w:val="22"/>
                <w:szCs w:val="22"/>
              </w:rPr>
              <w:t>3</w:t>
            </w:r>
            <w:r w:rsidR="00686037" w:rsidRPr="00FC76D7">
              <w:rPr>
                <w:b/>
                <w:bCs/>
                <w:sz w:val="22"/>
                <w:szCs w:val="22"/>
              </w:rPr>
              <w:t xml:space="preserve"> </w:t>
            </w:r>
            <w:r w:rsidR="00AA1208" w:rsidRPr="00FC76D7">
              <w:rPr>
                <w:b/>
                <w:bCs/>
                <w:sz w:val="22"/>
                <w:szCs w:val="22"/>
              </w:rPr>
              <w:t xml:space="preserve">   </w:t>
            </w:r>
            <w:r w:rsid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ab/>
            </w:r>
            <w:r w:rsid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ab/>
            </w:r>
          </w:p>
          <w:p w:rsidR="005B6ABB" w:rsidRPr="00686037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B6ABB" w:rsidRPr="00686037" w:rsidRDefault="005B6ABB" w:rsidP="005B6ABB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B6ABB" w:rsidRPr="00686037" w:rsidRDefault="005B6ABB" w:rsidP="005B6ABB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659BE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1980" w:type="dxa"/>
            <w:shd w:val="clear" w:color="auto" w:fill="auto"/>
          </w:tcPr>
          <w:p w:rsidR="0092168F" w:rsidRDefault="006E0A12" w:rsidP="0092168F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D09DA">
              <w:rPr>
                <w:b/>
                <w:bCs/>
                <w:sz w:val="22"/>
                <w:szCs w:val="22"/>
              </w:rPr>
              <w:t>4</w:t>
            </w:r>
            <w:r w:rsidR="00226C88">
              <w:rPr>
                <w:b/>
                <w:bCs/>
                <w:sz w:val="22"/>
                <w:szCs w:val="22"/>
              </w:rPr>
              <w:t xml:space="preserve">   </w:t>
            </w:r>
            <w:r w:rsidR="0092168F" w:rsidRPr="0092168F">
              <w:rPr>
                <w:b/>
                <w:bCs/>
                <w:color w:val="C00000"/>
                <w:sz w:val="22"/>
                <w:szCs w:val="22"/>
              </w:rPr>
              <w:t>FLAG</w:t>
            </w:r>
            <w:r w:rsidR="0092168F">
              <w:rPr>
                <w:b/>
                <w:bCs/>
                <w:sz w:val="22"/>
                <w:szCs w:val="22"/>
              </w:rPr>
              <w:t xml:space="preserve"> </w:t>
            </w:r>
            <w:r w:rsidR="0092168F" w:rsidRPr="0092168F">
              <w:rPr>
                <w:b/>
                <w:bCs/>
                <w:color w:val="1F497D" w:themeColor="text2"/>
                <w:sz w:val="22"/>
                <w:szCs w:val="22"/>
              </w:rPr>
              <w:t>DAY</w:t>
            </w:r>
          </w:p>
          <w:p w:rsidR="001773CD" w:rsidRPr="0092168F" w:rsidRDefault="0092168F" w:rsidP="0092168F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92168F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shd w:val="clear" w:color="auto" w:fill="FFFFFF"/>
              </w:rPr>
              <w:t>On June 14, 1775, the Second Continental Congress created a Continental Army</w:t>
            </w:r>
          </w:p>
        </w:tc>
        <w:tc>
          <w:tcPr>
            <w:tcW w:w="2160" w:type="dxa"/>
            <w:shd w:val="clear" w:color="auto" w:fill="FFFFFF"/>
          </w:tcPr>
          <w:p w:rsidR="00580E85" w:rsidRDefault="003D09DA" w:rsidP="00E508FF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C62CB" w:rsidRPr="009A3B58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3B58" w:rsidRDefault="009A3B58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09DA" w:rsidRDefault="003D09DA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09DA" w:rsidRDefault="003D09DA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09DA" w:rsidRDefault="003D09DA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09DA" w:rsidRDefault="003D09DA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4D6C43" w:rsidRDefault="00BA3598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7</w:t>
            </w:r>
            <w:r w:rsidR="006468F5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468F5" w:rsidRPr="00F72BF7" w:rsidTr="003929D1">
        <w:trPr>
          <w:trHeight w:val="1601"/>
        </w:trPr>
        <w:tc>
          <w:tcPr>
            <w:tcW w:w="2430" w:type="dxa"/>
            <w:shd w:val="clear" w:color="auto" w:fill="FFFFFF"/>
          </w:tcPr>
          <w:p w:rsidR="006468F5" w:rsidRPr="00C3578B" w:rsidRDefault="002E0FA9" w:rsidP="00F00A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D09DA">
              <w:rPr>
                <w:b/>
                <w:bCs/>
                <w:sz w:val="22"/>
                <w:szCs w:val="22"/>
              </w:rPr>
              <w:t>6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 w:rsidRPr="00C3578B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sz w:val="22"/>
                <w:szCs w:val="22"/>
              </w:rPr>
              <w:t xml:space="preserve">   </w:t>
            </w:r>
            <w:r w:rsidR="001A0CA6" w:rsidRPr="001A0CA6">
              <w:rPr>
                <w:b/>
                <w:bCs/>
                <w:color w:val="632423" w:themeColor="accent2" w:themeShade="80"/>
              </w:rPr>
              <w:t>Father’s Day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070966" w:rsidRPr="00073B36" w:rsidRDefault="00070966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6621" w:rsidRDefault="003D09DA" w:rsidP="009A3B5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3850A5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41BCC">
              <w:rPr>
                <w:rFonts w:ascii="Arial" w:hAnsi="Arial" w:cs="Arial"/>
                <w:bCs/>
                <w:sz w:val="18"/>
                <w:szCs w:val="18"/>
              </w:rPr>
              <w:t>Meat Balls</w:t>
            </w:r>
          </w:p>
          <w:p w:rsidR="006468F5" w:rsidRPr="00126338" w:rsidRDefault="006468F5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126338" w:rsidRDefault="006468F5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DD69AB" w:rsidRPr="00FA6621" w:rsidRDefault="006468F5" w:rsidP="00FA6621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EB0BBB" w:rsidRDefault="006E0A12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D09DA">
              <w:rPr>
                <w:b/>
                <w:bCs/>
                <w:sz w:val="22"/>
                <w:szCs w:val="22"/>
              </w:rPr>
              <w:t>8</w:t>
            </w:r>
          </w:p>
          <w:p w:rsidR="00BC40FE" w:rsidRPr="00B56F4E" w:rsidRDefault="00BC40FE" w:rsidP="00AE36AF">
            <w:pPr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6468F5" w:rsidRPr="00225727" w:rsidRDefault="003D09DA" w:rsidP="00E508F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DA141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2E0FA9" w:rsidRDefault="003D09DA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A0786">
              <w:rPr>
                <w:b/>
                <w:bCs/>
                <w:sz w:val="22"/>
                <w:szCs w:val="22"/>
              </w:rPr>
              <w:t xml:space="preserve"> </w:t>
            </w:r>
            <w:r w:rsidR="007A0786">
              <w:rPr>
                <w:b/>
                <w:bCs/>
                <w:sz w:val="22"/>
                <w:szCs w:val="22"/>
              </w:rPr>
              <w:tab/>
            </w:r>
            <w:r w:rsidR="007A0786">
              <w:rPr>
                <w:b/>
                <w:bCs/>
                <w:sz w:val="22"/>
                <w:szCs w:val="22"/>
              </w:rPr>
              <w:tab/>
            </w:r>
          </w:p>
          <w:p w:rsidR="00686037" w:rsidRPr="00686037" w:rsidRDefault="006468F5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468F5" w:rsidRPr="003D09DA" w:rsidRDefault="00686037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</w:r>
            <w:r w:rsidRPr="00361FD2">
              <w:rPr>
                <w:rFonts w:ascii="Arial" w:hAnsi="Arial" w:cs="Arial"/>
                <w:bCs/>
                <w:sz w:val="18"/>
                <w:szCs w:val="18"/>
              </w:rPr>
              <w:t>9:30 AM</w:t>
            </w:r>
            <w:r w:rsidR="005B6ABB" w:rsidRPr="005B6AB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</w:tcPr>
          <w:p w:rsidR="006E0A12" w:rsidRDefault="006E0A12" w:rsidP="006F0A0E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D09DA">
              <w:rPr>
                <w:b/>
                <w:bCs/>
                <w:sz w:val="22"/>
                <w:szCs w:val="22"/>
              </w:rPr>
              <w:t>1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961730">
              <w:rPr>
                <w:b/>
                <w:bCs/>
                <w:sz w:val="22"/>
                <w:szCs w:val="22"/>
              </w:rPr>
              <w:t xml:space="preserve"> </w:t>
            </w:r>
            <w:r w:rsidR="00F732C0" w:rsidRPr="006F0A0E">
              <w:rPr>
                <w:b/>
                <w:bCs/>
                <w:i/>
                <w:color w:val="00B050"/>
              </w:rPr>
              <w:t xml:space="preserve">1st Day of </w:t>
            </w:r>
            <w:r w:rsidR="00F732C0" w:rsidRPr="006F0A0E">
              <w:rPr>
                <w:b/>
                <w:bCs/>
                <w:i/>
                <w:color w:val="00B050"/>
              </w:rPr>
              <w:tab/>
              <w:t>Summer</w:t>
            </w:r>
          </w:p>
          <w:p w:rsidR="00714B22" w:rsidRPr="00E63F97" w:rsidRDefault="006F0A0E" w:rsidP="006F0A0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17"/>
              </w:tabs>
              <w:contextualSpacing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669104"/>
                  <wp:effectExtent l="0" t="0" r="0" b="0"/>
                  <wp:docPr id="1" name="Picture 1" descr="C:\Users\JaciBlu\AppData\Local\Microsoft\Windows\INetCache\IE\RIQ1NEI1\110_F_40365430_FKCZkyOKn71BKRXl8MMfoic7U3U611R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RIQ1NEI1\110_F_40365430_FKCZkyOKn71BKRXl8MMfoic7U3U611R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99" cy="67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6468F5" w:rsidRDefault="003D09DA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468F5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B46905" w:rsidRDefault="00B4690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8474E8" w:rsidRDefault="008474E8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6468F5" w:rsidRPr="008B6131" w:rsidRDefault="006468F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BA3598">
              <w:rPr>
                <w:rFonts w:ascii="Arial" w:hAnsi="Arial" w:cs="Arial"/>
                <w:sz w:val="18"/>
                <w:szCs w:val="18"/>
              </w:rPr>
              <w:t>7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BA3598" w:rsidRPr="00665EB0" w:rsidTr="003929D1">
        <w:trPr>
          <w:trHeight w:val="1358"/>
        </w:trPr>
        <w:tc>
          <w:tcPr>
            <w:tcW w:w="2430" w:type="dxa"/>
            <w:shd w:val="clear" w:color="auto" w:fill="FFFFFF" w:themeFill="background1"/>
          </w:tcPr>
          <w:p w:rsidR="00BA3598" w:rsidRDefault="0026794E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D09DA">
              <w:rPr>
                <w:b/>
                <w:bCs/>
                <w:sz w:val="22"/>
                <w:szCs w:val="22"/>
              </w:rPr>
              <w:t>3</w:t>
            </w:r>
            <w:r w:rsidR="008C49C0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BA3598" w:rsidRPr="00ED782A" w:rsidRDefault="00BA3598" w:rsidP="008030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BA3598" w:rsidRPr="00ED782A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3D09DA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BA3598" w:rsidRPr="004C5C13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b/>
                <w:bCs/>
                <w:sz w:val="20"/>
                <w:szCs w:val="20"/>
              </w:rPr>
            </w:pPr>
            <w:r w:rsidRPr="004C5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508FF" w:rsidRPr="006D68C6" w:rsidRDefault="0026794E" w:rsidP="006D68C6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D09DA">
              <w:rPr>
                <w:b/>
                <w:bCs/>
                <w:sz w:val="22"/>
                <w:szCs w:val="22"/>
              </w:rPr>
              <w:t>4</w:t>
            </w:r>
            <w:r w:rsidR="00214977">
              <w:rPr>
                <w:b/>
                <w:bCs/>
                <w:sz w:val="22"/>
                <w:szCs w:val="22"/>
              </w:rPr>
              <w:t xml:space="preserve">  </w:t>
            </w:r>
            <w:r w:rsidR="00A02E5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D68C6" w:rsidRPr="00126338" w:rsidRDefault="006D68C6" w:rsidP="006D68C6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D68C6" w:rsidRPr="00126338" w:rsidRDefault="006D68C6" w:rsidP="006D68C6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41BCC">
              <w:rPr>
                <w:rFonts w:ascii="Arial" w:hAnsi="Arial" w:cs="Arial"/>
                <w:bCs/>
                <w:sz w:val="18"/>
                <w:szCs w:val="18"/>
              </w:rPr>
              <w:t>BBQ Ribs</w:t>
            </w:r>
          </w:p>
          <w:p w:rsidR="006D68C6" w:rsidRPr="00126338" w:rsidRDefault="006D68C6" w:rsidP="006D68C6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D68C6" w:rsidRPr="00126338" w:rsidRDefault="006D68C6" w:rsidP="006D68C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A02E53" w:rsidRPr="006D68C6" w:rsidRDefault="006D68C6" w:rsidP="006D68C6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25"/>
                <w:tab w:val="left" w:pos="476"/>
              </w:tabs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6E0A12" w:rsidRDefault="0026794E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D09DA">
              <w:rPr>
                <w:b/>
                <w:bCs/>
                <w:sz w:val="22"/>
                <w:szCs w:val="22"/>
              </w:rPr>
              <w:t>5</w:t>
            </w:r>
            <w:r w:rsidR="00BA3598">
              <w:rPr>
                <w:b/>
                <w:bCs/>
                <w:sz w:val="22"/>
                <w:szCs w:val="22"/>
              </w:rPr>
              <w:t xml:space="preserve">   </w:t>
            </w:r>
            <w:r w:rsidR="00BA3598" w:rsidRPr="00E45545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F20DC9" w:rsidRPr="00D805F9" w:rsidRDefault="00F20DC9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598" w:rsidRPr="00D805F9" w:rsidRDefault="00BA3598" w:rsidP="003850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shd w:val="clear" w:color="auto" w:fill="auto"/>
          </w:tcPr>
          <w:p w:rsidR="00BA3598" w:rsidRPr="0026794E" w:rsidRDefault="003D09DA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F8" w:rsidRDefault="003D09DA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  <w:p w:rsidR="003D09DA" w:rsidRPr="00686037" w:rsidRDefault="003D09DA" w:rsidP="003D09DA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3D09DA" w:rsidRPr="00686037" w:rsidRDefault="003D09DA" w:rsidP="003D09DA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3D09DA" w:rsidRPr="00686037" w:rsidRDefault="003D09DA" w:rsidP="003D09DA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02790F" w:rsidRPr="006659BE" w:rsidRDefault="003D09DA" w:rsidP="003D09DA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</w:r>
            <w:r w:rsidRPr="00361FD2">
              <w:rPr>
                <w:rFonts w:ascii="Arial" w:hAnsi="Arial" w:cs="Arial"/>
                <w:bCs/>
                <w:sz w:val="18"/>
                <w:szCs w:val="18"/>
              </w:rPr>
              <w:t>9:30 AM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3598" w:rsidRDefault="003D09DA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  <w:p w:rsidR="00BA3598" w:rsidRPr="00F526C2" w:rsidRDefault="00BA3598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F20DC9" w:rsidRPr="003D09DA" w:rsidRDefault="003D09DA" w:rsidP="003D09DA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3D09DA">
              <w:rPr>
                <w:b/>
                <w:bCs/>
                <w:sz w:val="22"/>
                <w:szCs w:val="22"/>
              </w:rPr>
              <w:t>29</w:t>
            </w:r>
          </w:p>
          <w:p w:rsidR="00BA3598" w:rsidRDefault="00BA3598" w:rsidP="0009156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</w:p>
          <w:p w:rsidR="00C00400" w:rsidRDefault="00C00400" w:rsidP="0009156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</w:p>
          <w:p w:rsidR="00C00400" w:rsidRPr="00DD05B1" w:rsidRDefault="00C00400" w:rsidP="00C0040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7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3D09DA" w:rsidRPr="00665EB0" w:rsidTr="006F0A0E">
        <w:trPr>
          <w:trHeight w:val="1529"/>
        </w:trPr>
        <w:tc>
          <w:tcPr>
            <w:tcW w:w="2430" w:type="dxa"/>
            <w:shd w:val="clear" w:color="auto" w:fill="FFFFFF" w:themeFill="background1"/>
          </w:tcPr>
          <w:p w:rsidR="003D09DA" w:rsidRDefault="003D09DA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5E7A23" w:rsidRPr="00ED782A" w:rsidRDefault="005E7A23" w:rsidP="005E7A2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E7A23" w:rsidRPr="00ED782A" w:rsidRDefault="005E7A23" w:rsidP="005E7A2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5E7A23" w:rsidRPr="005E7A23" w:rsidRDefault="005E7A23" w:rsidP="005E7A23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:rsidR="003D09DA" w:rsidRDefault="003D09DA" w:rsidP="00596D18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D09DA" w:rsidRDefault="003D09DA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shd w:val="clear" w:color="auto" w:fill="auto"/>
          </w:tcPr>
          <w:p w:rsidR="003D09DA" w:rsidRDefault="003D09DA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09DA" w:rsidRDefault="003D09DA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D09DA" w:rsidRDefault="003D09DA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3D09DA" w:rsidRPr="003D09DA" w:rsidRDefault="003D09DA" w:rsidP="003D09DA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</w:tr>
    </w:tbl>
    <w:p w:rsidR="00F269E2" w:rsidRPr="00665EB0" w:rsidRDefault="00F269E2" w:rsidP="003210E1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0C0DA5">
      <w:headerReference w:type="default" r:id="rId10"/>
      <w:pgSz w:w="15840" w:h="12240" w:orient="landscape" w:code="1"/>
      <w:pgMar w:top="720" w:right="540" w:bottom="36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0D" w:rsidRDefault="00D1100D">
      <w:r>
        <w:separator/>
      </w:r>
    </w:p>
  </w:endnote>
  <w:endnote w:type="continuationSeparator" w:id="0">
    <w:p w:rsidR="00D1100D" w:rsidRDefault="00D1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0D" w:rsidRDefault="00D1100D">
      <w:r>
        <w:separator/>
      </w:r>
    </w:p>
  </w:footnote>
  <w:footnote w:type="continuationSeparator" w:id="0">
    <w:p w:rsidR="00D1100D" w:rsidRDefault="00D1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8D41E9">
      <w:rPr>
        <w:b/>
        <w:sz w:val="32"/>
        <w:szCs w:val="32"/>
      </w:rPr>
      <w:t>JUNE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BE4FDB">
      <w:rPr>
        <w:b/>
        <w:sz w:val="32"/>
        <w:szCs w:val="32"/>
      </w:rPr>
      <w:t>2019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.4pt;height:34.6pt;visibility:visible;mso-wrap-style:square" o:bullet="t">
        <v:imagedata r:id="rId1" o:title="shamrock1-1024x912[1]"/>
      </v:shape>
    </w:pict>
  </w:numPicBullet>
  <w:numPicBullet w:numPicBulletId="1">
    <w:pict>
      <v:shape id="_x0000_i1029" type="#_x0000_t75" style="width:71.05pt;height:1in;visibility:visible;mso-wrap-style:square" o:bullet="t">
        <v:imagedata r:id="rId2" o:title="a_clip_art_outline_of_a_red_heart_on_a_white_background_0071-0801-3017-0208_SMU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FFC"/>
    <w:multiLevelType w:val="hybridMultilevel"/>
    <w:tmpl w:val="80001F8A"/>
    <w:lvl w:ilvl="0" w:tplc="3626B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6E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2B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6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0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A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2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07D4D"/>
    <w:rsid w:val="00010C94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2790F"/>
    <w:rsid w:val="00030A28"/>
    <w:rsid w:val="000314A2"/>
    <w:rsid w:val="00031871"/>
    <w:rsid w:val="000339FB"/>
    <w:rsid w:val="000343D3"/>
    <w:rsid w:val="0003446C"/>
    <w:rsid w:val="00034DC7"/>
    <w:rsid w:val="000367A4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2B1"/>
    <w:rsid w:val="0004785D"/>
    <w:rsid w:val="00050968"/>
    <w:rsid w:val="00050A5A"/>
    <w:rsid w:val="00052118"/>
    <w:rsid w:val="00053321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164"/>
    <w:rsid w:val="00065416"/>
    <w:rsid w:val="000669A4"/>
    <w:rsid w:val="00066F08"/>
    <w:rsid w:val="000700D7"/>
    <w:rsid w:val="00070966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2706"/>
    <w:rsid w:val="00093EA2"/>
    <w:rsid w:val="00094983"/>
    <w:rsid w:val="00095000"/>
    <w:rsid w:val="00095A5F"/>
    <w:rsid w:val="00095CCF"/>
    <w:rsid w:val="00095EDB"/>
    <w:rsid w:val="00096C4B"/>
    <w:rsid w:val="00097096"/>
    <w:rsid w:val="00097178"/>
    <w:rsid w:val="00097FE7"/>
    <w:rsid w:val="000A0826"/>
    <w:rsid w:val="000A24DE"/>
    <w:rsid w:val="000A27EE"/>
    <w:rsid w:val="000A28DF"/>
    <w:rsid w:val="000A2B88"/>
    <w:rsid w:val="000A4348"/>
    <w:rsid w:val="000B0157"/>
    <w:rsid w:val="000B079E"/>
    <w:rsid w:val="000B343E"/>
    <w:rsid w:val="000B4BC2"/>
    <w:rsid w:val="000B4E4D"/>
    <w:rsid w:val="000B588F"/>
    <w:rsid w:val="000B6578"/>
    <w:rsid w:val="000B7180"/>
    <w:rsid w:val="000B79CF"/>
    <w:rsid w:val="000C003B"/>
    <w:rsid w:val="000C0DA5"/>
    <w:rsid w:val="000C49B8"/>
    <w:rsid w:val="000C4ADD"/>
    <w:rsid w:val="000C5DDF"/>
    <w:rsid w:val="000C62CB"/>
    <w:rsid w:val="000C782E"/>
    <w:rsid w:val="000D17BC"/>
    <w:rsid w:val="000D3304"/>
    <w:rsid w:val="000D3508"/>
    <w:rsid w:val="000D42B1"/>
    <w:rsid w:val="000D4330"/>
    <w:rsid w:val="000D467D"/>
    <w:rsid w:val="000D4885"/>
    <w:rsid w:val="000D71AE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1BFB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12C0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6B35"/>
    <w:rsid w:val="00127978"/>
    <w:rsid w:val="001309F3"/>
    <w:rsid w:val="00130B31"/>
    <w:rsid w:val="0013136D"/>
    <w:rsid w:val="001347A8"/>
    <w:rsid w:val="00135F96"/>
    <w:rsid w:val="00136AE8"/>
    <w:rsid w:val="001372A5"/>
    <w:rsid w:val="00137C0E"/>
    <w:rsid w:val="00140279"/>
    <w:rsid w:val="00140CE9"/>
    <w:rsid w:val="00140DC3"/>
    <w:rsid w:val="00140EC2"/>
    <w:rsid w:val="00141039"/>
    <w:rsid w:val="00141352"/>
    <w:rsid w:val="00142A65"/>
    <w:rsid w:val="001435F6"/>
    <w:rsid w:val="00143FCA"/>
    <w:rsid w:val="0014424E"/>
    <w:rsid w:val="001443A5"/>
    <w:rsid w:val="0014485F"/>
    <w:rsid w:val="00144DB4"/>
    <w:rsid w:val="0014636B"/>
    <w:rsid w:val="001468BF"/>
    <w:rsid w:val="00146AE1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6998"/>
    <w:rsid w:val="001773CD"/>
    <w:rsid w:val="001777A3"/>
    <w:rsid w:val="001777BA"/>
    <w:rsid w:val="001779E4"/>
    <w:rsid w:val="00181BF1"/>
    <w:rsid w:val="00181E02"/>
    <w:rsid w:val="001829C9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6648"/>
    <w:rsid w:val="0019761E"/>
    <w:rsid w:val="001A0CA6"/>
    <w:rsid w:val="001A116D"/>
    <w:rsid w:val="001A1511"/>
    <w:rsid w:val="001A1607"/>
    <w:rsid w:val="001A2254"/>
    <w:rsid w:val="001A28AD"/>
    <w:rsid w:val="001A386C"/>
    <w:rsid w:val="001A473D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22C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2C68"/>
    <w:rsid w:val="001E3BA8"/>
    <w:rsid w:val="001E4291"/>
    <w:rsid w:val="001E44DF"/>
    <w:rsid w:val="001E50AA"/>
    <w:rsid w:val="001E5361"/>
    <w:rsid w:val="001E53F9"/>
    <w:rsid w:val="001E5BE4"/>
    <w:rsid w:val="001E67BD"/>
    <w:rsid w:val="001E68D3"/>
    <w:rsid w:val="001F0C44"/>
    <w:rsid w:val="001F0DB7"/>
    <w:rsid w:val="001F0F00"/>
    <w:rsid w:val="001F1A82"/>
    <w:rsid w:val="001F3694"/>
    <w:rsid w:val="001F3995"/>
    <w:rsid w:val="001F3F2F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1B2"/>
    <w:rsid w:val="00213539"/>
    <w:rsid w:val="00214977"/>
    <w:rsid w:val="00216CB7"/>
    <w:rsid w:val="00216FA5"/>
    <w:rsid w:val="00217A98"/>
    <w:rsid w:val="00217DEE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C88"/>
    <w:rsid w:val="00226E37"/>
    <w:rsid w:val="0022779F"/>
    <w:rsid w:val="002307D9"/>
    <w:rsid w:val="002313A1"/>
    <w:rsid w:val="00231BC1"/>
    <w:rsid w:val="00231F7E"/>
    <w:rsid w:val="00232C29"/>
    <w:rsid w:val="0023302C"/>
    <w:rsid w:val="00233F4F"/>
    <w:rsid w:val="00237046"/>
    <w:rsid w:val="002375FA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5A6F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94E"/>
    <w:rsid w:val="00267EE7"/>
    <w:rsid w:val="00270D42"/>
    <w:rsid w:val="00271D81"/>
    <w:rsid w:val="002728B8"/>
    <w:rsid w:val="002732B7"/>
    <w:rsid w:val="0027336C"/>
    <w:rsid w:val="002739A2"/>
    <w:rsid w:val="002753C3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A6D"/>
    <w:rsid w:val="00286C96"/>
    <w:rsid w:val="00290749"/>
    <w:rsid w:val="00291CF5"/>
    <w:rsid w:val="00292994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AD3"/>
    <w:rsid w:val="002B5F56"/>
    <w:rsid w:val="002B6E14"/>
    <w:rsid w:val="002B7C87"/>
    <w:rsid w:val="002C024C"/>
    <w:rsid w:val="002C095D"/>
    <w:rsid w:val="002C0B39"/>
    <w:rsid w:val="002C0DF2"/>
    <w:rsid w:val="002C0F73"/>
    <w:rsid w:val="002C20BB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C7A0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0FA9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011"/>
    <w:rsid w:val="002F1590"/>
    <w:rsid w:val="002F2682"/>
    <w:rsid w:val="002F3254"/>
    <w:rsid w:val="002F37A8"/>
    <w:rsid w:val="002F3DDE"/>
    <w:rsid w:val="002F44FC"/>
    <w:rsid w:val="002F49D0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0E1"/>
    <w:rsid w:val="003215DB"/>
    <w:rsid w:val="00321BE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AEA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1FD2"/>
    <w:rsid w:val="00362277"/>
    <w:rsid w:val="00363855"/>
    <w:rsid w:val="00364D9E"/>
    <w:rsid w:val="00364FC6"/>
    <w:rsid w:val="003655D8"/>
    <w:rsid w:val="00365C9C"/>
    <w:rsid w:val="00366193"/>
    <w:rsid w:val="0037036C"/>
    <w:rsid w:val="0037099A"/>
    <w:rsid w:val="003717CB"/>
    <w:rsid w:val="00371CE4"/>
    <w:rsid w:val="0037267E"/>
    <w:rsid w:val="003729E9"/>
    <w:rsid w:val="00373366"/>
    <w:rsid w:val="00374724"/>
    <w:rsid w:val="00374824"/>
    <w:rsid w:val="003754BA"/>
    <w:rsid w:val="0037576E"/>
    <w:rsid w:val="00375868"/>
    <w:rsid w:val="00375ADE"/>
    <w:rsid w:val="00377265"/>
    <w:rsid w:val="003777AE"/>
    <w:rsid w:val="00377F89"/>
    <w:rsid w:val="00380090"/>
    <w:rsid w:val="00381E25"/>
    <w:rsid w:val="0038225C"/>
    <w:rsid w:val="00382DFF"/>
    <w:rsid w:val="0038453D"/>
    <w:rsid w:val="00384607"/>
    <w:rsid w:val="003850A5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29D1"/>
    <w:rsid w:val="0039355B"/>
    <w:rsid w:val="003946E5"/>
    <w:rsid w:val="003957E9"/>
    <w:rsid w:val="00395D72"/>
    <w:rsid w:val="00396A75"/>
    <w:rsid w:val="003A0AAF"/>
    <w:rsid w:val="003A10C1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A7F20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2E85"/>
    <w:rsid w:val="003C4A4B"/>
    <w:rsid w:val="003C542A"/>
    <w:rsid w:val="003C5CD3"/>
    <w:rsid w:val="003C65EB"/>
    <w:rsid w:val="003C7649"/>
    <w:rsid w:val="003D069D"/>
    <w:rsid w:val="003D09DA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B44"/>
    <w:rsid w:val="003F3DE4"/>
    <w:rsid w:val="003F4306"/>
    <w:rsid w:val="003F4A2C"/>
    <w:rsid w:val="003F55F3"/>
    <w:rsid w:val="003F56C5"/>
    <w:rsid w:val="003F608D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419"/>
    <w:rsid w:val="00414641"/>
    <w:rsid w:val="00415636"/>
    <w:rsid w:val="0041605C"/>
    <w:rsid w:val="00417CE8"/>
    <w:rsid w:val="0042029C"/>
    <w:rsid w:val="004202C0"/>
    <w:rsid w:val="0042076C"/>
    <w:rsid w:val="00421481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0F3E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6D62"/>
    <w:rsid w:val="00457BC0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361B"/>
    <w:rsid w:val="00484388"/>
    <w:rsid w:val="00485605"/>
    <w:rsid w:val="004858A5"/>
    <w:rsid w:val="004874BF"/>
    <w:rsid w:val="00487A88"/>
    <w:rsid w:val="004902EE"/>
    <w:rsid w:val="00491EA1"/>
    <w:rsid w:val="00491FDA"/>
    <w:rsid w:val="00492602"/>
    <w:rsid w:val="0049273C"/>
    <w:rsid w:val="00492FF5"/>
    <w:rsid w:val="00493917"/>
    <w:rsid w:val="004940FD"/>
    <w:rsid w:val="00494217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04E4"/>
    <w:rsid w:val="004B1F11"/>
    <w:rsid w:val="004B1F73"/>
    <w:rsid w:val="004B23A2"/>
    <w:rsid w:val="004B3348"/>
    <w:rsid w:val="004B371B"/>
    <w:rsid w:val="004B406D"/>
    <w:rsid w:val="004B4B38"/>
    <w:rsid w:val="004B4B72"/>
    <w:rsid w:val="004B5EAF"/>
    <w:rsid w:val="004B77FD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32D8"/>
    <w:rsid w:val="004C4093"/>
    <w:rsid w:val="004C5294"/>
    <w:rsid w:val="004C5C13"/>
    <w:rsid w:val="004C685A"/>
    <w:rsid w:val="004C6965"/>
    <w:rsid w:val="004C6FC1"/>
    <w:rsid w:val="004C7E07"/>
    <w:rsid w:val="004D025A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0F56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07AE6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2827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288A"/>
    <w:rsid w:val="00554852"/>
    <w:rsid w:val="00554B9B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0E85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089"/>
    <w:rsid w:val="00591171"/>
    <w:rsid w:val="0059257B"/>
    <w:rsid w:val="00592A3E"/>
    <w:rsid w:val="00595971"/>
    <w:rsid w:val="00596D18"/>
    <w:rsid w:val="00597DFF"/>
    <w:rsid w:val="00597ED0"/>
    <w:rsid w:val="005A11FC"/>
    <w:rsid w:val="005A1BE6"/>
    <w:rsid w:val="005A2756"/>
    <w:rsid w:val="005A2D57"/>
    <w:rsid w:val="005A5B46"/>
    <w:rsid w:val="005A5F6F"/>
    <w:rsid w:val="005A6ADC"/>
    <w:rsid w:val="005A6C18"/>
    <w:rsid w:val="005A6DE8"/>
    <w:rsid w:val="005A71FC"/>
    <w:rsid w:val="005B0AC3"/>
    <w:rsid w:val="005B0E5A"/>
    <w:rsid w:val="005B13E7"/>
    <w:rsid w:val="005B2952"/>
    <w:rsid w:val="005B30A3"/>
    <w:rsid w:val="005B3453"/>
    <w:rsid w:val="005B38E2"/>
    <w:rsid w:val="005B3BAE"/>
    <w:rsid w:val="005B41D2"/>
    <w:rsid w:val="005B4850"/>
    <w:rsid w:val="005B4D57"/>
    <w:rsid w:val="005B4E4E"/>
    <w:rsid w:val="005B6A89"/>
    <w:rsid w:val="005B6ABB"/>
    <w:rsid w:val="005B7032"/>
    <w:rsid w:val="005B7468"/>
    <w:rsid w:val="005B76C0"/>
    <w:rsid w:val="005C07F4"/>
    <w:rsid w:val="005C0B44"/>
    <w:rsid w:val="005C0DEC"/>
    <w:rsid w:val="005C0EB2"/>
    <w:rsid w:val="005C1040"/>
    <w:rsid w:val="005C19D6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0434"/>
    <w:rsid w:val="005E1115"/>
    <w:rsid w:val="005E131D"/>
    <w:rsid w:val="005E188F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A23"/>
    <w:rsid w:val="005E7C78"/>
    <w:rsid w:val="005F10B0"/>
    <w:rsid w:val="005F2AA6"/>
    <w:rsid w:val="005F3D3C"/>
    <w:rsid w:val="005F45CF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1DD3"/>
    <w:rsid w:val="006023BD"/>
    <w:rsid w:val="00602673"/>
    <w:rsid w:val="00603AC8"/>
    <w:rsid w:val="00603E5A"/>
    <w:rsid w:val="00604E47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5A86"/>
    <w:rsid w:val="0062631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816"/>
    <w:rsid w:val="00642E2A"/>
    <w:rsid w:val="0064347D"/>
    <w:rsid w:val="006446CE"/>
    <w:rsid w:val="0064594B"/>
    <w:rsid w:val="006468F5"/>
    <w:rsid w:val="00646EA0"/>
    <w:rsid w:val="00647944"/>
    <w:rsid w:val="00647A67"/>
    <w:rsid w:val="00647B78"/>
    <w:rsid w:val="00647D25"/>
    <w:rsid w:val="00653160"/>
    <w:rsid w:val="0065399A"/>
    <w:rsid w:val="006548F8"/>
    <w:rsid w:val="00655427"/>
    <w:rsid w:val="0065551A"/>
    <w:rsid w:val="00655723"/>
    <w:rsid w:val="00656B21"/>
    <w:rsid w:val="00657C1B"/>
    <w:rsid w:val="0066060B"/>
    <w:rsid w:val="006627DA"/>
    <w:rsid w:val="00663472"/>
    <w:rsid w:val="00663DE4"/>
    <w:rsid w:val="006645ED"/>
    <w:rsid w:val="006659BE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2F4D"/>
    <w:rsid w:val="00673125"/>
    <w:rsid w:val="0067401C"/>
    <w:rsid w:val="00676075"/>
    <w:rsid w:val="00676DEE"/>
    <w:rsid w:val="00677598"/>
    <w:rsid w:val="00677FC5"/>
    <w:rsid w:val="006803BA"/>
    <w:rsid w:val="00680AB8"/>
    <w:rsid w:val="0068228C"/>
    <w:rsid w:val="00682E35"/>
    <w:rsid w:val="0068344F"/>
    <w:rsid w:val="006835AD"/>
    <w:rsid w:val="00684B19"/>
    <w:rsid w:val="00685C34"/>
    <w:rsid w:val="00685F4D"/>
    <w:rsid w:val="00686037"/>
    <w:rsid w:val="00686465"/>
    <w:rsid w:val="00687E2A"/>
    <w:rsid w:val="00690C15"/>
    <w:rsid w:val="00691215"/>
    <w:rsid w:val="006925EF"/>
    <w:rsid w:val="0069299F"/>
    <w:rsid w:val="00692B39"/>
    <w:rsid w:val="00692E90"/>
    <w:rsid w:val="006937F8"/>
    <w:rsid w:val="006938E1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1B90"/>
    <w:rsid w:val="006C2303"/>
    <w:rsid w:val="006C246E"/>
    <w:rsid w:val="006C2785"/>
    <w:rsid w:val="006C4CB1"/>
    <w:rsid w:val="006C5509"/>
    <w:rsid w:val="006C688A"/>
    <w:rsid w:val="006C7311"/>
    <w:rsid w:val="006C7AF1"/>
    <w:rsid w:val="006D075F"/>
    <w:rsid w:val="006D1853"/>
    <w:rsid w:val="006D2681"/>
    <w:rsid w:val="006D287D"/>
    <w:rsid w:val="006D2DFE"/>
    <w:rsid w:val="006D44A0"/>
    <w:rsid w:val="006D68C6"/>
    <w:rsid w:val="006D6AF3"/>
    <w:rsid w:val="006D7023"/>
    <w:rsid w:val="006D745B"/>
    <w:rsid w:val="006D7E41"/>
    <w:rsid w:val="006D7E9B"/>
    <w:rsid w:val="006E0A12"/>
    <w:rsid w:val="006E17CE"/>
    <w:rsid w:val="006E23C4"/>
    <w:rsid w:val="006E2D37"/>
    <w:rsid w:val="006E3215"/>
    <w:rsid w:val="006E380E"/>
    <w:rsid w:val="006E3984"/>
    <w:rsid w:val="006E63BC"/>
    <w:rsid w:val="006E6EC1"/>
    <w:rsid w:val="006E6F89"/>
    <w:rsid w:val="006E706C"/>
    <w:rsid w:val="006E726B"/>
    <w:rsid w:val="006E78FA"/>
    <w:rsid w:val="006F0973"/>
    <w:rsid w:val="006F0A0E"/>
    <w:rsid w:val="006F0A99"/>
    <w:rsid w:val="006F289E"/>
    <w:rsid w:val="006F3631"/>
    <w:rsid w:val="006F493D"/>
    <w:rsid w:val="006F4AF7"/>
    <w:rsid w:val="006F4B68"/>
    <w:rsid w:val="006F5219"/>
    <w:rsid w:val="006F5A59"/>
    <w:rsid w:val="006F6578"/>
    <w:rsid w:val="006F6A6E"/>
    <w:rsid w:val="006F6BCB"/>
    <w:rsid w:val="006F6FAC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1A92"/>
    <w:rsid w:val="00712885"/>
    <w:rsid w:val="00712C6A"/>
    <w:rsid w:val="00714838"/>
    <w:rsid w:val="00714B22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0B72"/>
    <w:rsid w:val="007315E0"/>
    <w:rsid w:val="0073215B"/>
    <w:rsid w:val="00734731"/>
    <w:rsid w:val="007348A7"/>
    <w:rsid w:val="007352CE"/>
    <w:rsid w:val="00735DE4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A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0364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4F4"/>
    <w:rsid w:val="007856E4"/>
    <w:rsid w:val="00785DF2"/>
    <w:rsid w:val="00786380"/>
    <w:rsid w:val="00786EC2"/>
    <w:rsid w:val="00787B8F"/>
    <w:rsid w:val="00791B72"/>
    <w:rsid w:val="00791DAE"/>
    <w:rsid w:val="00792007"/>
    <w:rsid w:val="0079251B"/>
    <w:rsid w:val="007926FA"/>
    <w:rsid w:val="00792714"/>
    <w:rsid w:val="007934F8"/>
    <w:rsid w:val="00793F2D"/>
    <w:rsid w:val="00794647"/>
    <w:rsid w:val="00794879"/>
    <w:rsid w:val="00794B3D"/>
    <w:rsid w:val="007955CF"/>
    <w:rsid w:val="00796D30"/>
    <w:rsid w:val="00796ED2"/>
    <w:rsid w:val="007A0786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836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7F67F8"/>
    <w:rsid w:val="00800A70"/>
    <w:rsid w:val="008024F6"/>
    <w:rsid w:val="0080306C"/>
    <w:rsid w:val="008034FC"/>
    <w:rsid w:val="008035C0"/>
    <w:rsid w:val="00803717"/>
    <w:rsid w:val="00803F1C"/>
    <w:rsid w:val="00804400"/>
    <w:rsid w:val="008056F3"/>
    <w:rsid w:val="00806301"/>
    <w:rsid w:val="00806DF5"/>
    <w:rsid w:val="00807514"/>
    <w:rsid w:val="00810454"/>
    <w:rsid w:val="00810481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6DF9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37856"/>
    <w:rsid w:val="00840B95"/>
    <w:rsid w:val="00841E10"/>
    <w:rsid w:val="00842A9F"/>
    <w:rsid w:val="00844044"/>
    <w:rsid w:val="00844EE1"/>
    <w:rsid w:val="00845EEC"/>
    <w:rsid w:val="008474E8"/>
    <w:rsid w:val="00847736"/>
    <w:rsid w:val="008479A0"/>
    <w:rsid w:val="00850248"/>
    <w:rsid w:val="008503DA"/>
    <w:rsid w:val="00850B92"/>
    <w:rsid w:val="00852A02"/>
    <w:rsid w:val="008535B7"/>
    <w:rsid w:val="00853DDF"/>
    <w:rsid w:val="00854227"/>
    <w:rsid w:val="0085435E"/>
    <w:rsid w:val="00854EA4"/>
    <w:rsid w:val="008558A4"/>
    <w:rsid w:val="00855A66"/>
    <w:rsid w:val="00856D64"/>
    <w:rsid w:val="0086086E"/>
    <w:rsid w:val="00860D59"/>
    <w:rsid w:val="0086169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03E"/>
    <w:rsid w:val="008761C1"/>
    <w:rsid w:val="00881B1D"/>
    <w:rsid w:val="00882412"/>
    <w:rsid w:val="008825F3"/>
    <w:rsid w:val="008835DF"/>
    <w:rsid w:val="0088360A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04C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193"/>
    <w:rsid w:val="008C129E"/>
    <w:rsid w:val="008C49C0"/>
    <w:rsid w:val="008C7144"/>
    <w:rsid w:val="008C73D9"/>
    <w:rsid w:val="008C7662"/>
    <w:rsid w:val="008C7781"/>
    <w:rsid w:val="008C7BB4"/>
    <w:rsid w:val="008D0932"/>
    <w:rsid w:val="008D2448"/>
    <w:rsid w:val="008D403F"/>
    <w:rsid w:val="008D41E9"/>
    <w:rsid w:val="008D43FA"/>
    <w:rsid w:val="008D47BC"/>
    <w:rsid w:val="008D6E3C"/>
    <w:rsid w:val="008E464D"/>
    <w:rsid w:val="008E4F60"/>
    <w:rsid w:val="008E552E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0076"/>
    <w:rsid w:val="009024EB"/>
    <w:rsid w:val="009028A3"/>
    <w:rsid w:val="00902CB8"/>
    <w:rsid w:val="00902D9F"/>
    <w:rsid w:val="00903047"/>
    <w:rsid w:val="009033D1"/>
    <w:rsid w:val="0090361C"/>
    <w:rsid w:val="00903717"/>
    <w:rsid w:val="009046D3"/>
    <w:rsid w:val="0090491B"/>
    <w:rsid w:val="00904F49"/>
    <w:rsid w:val="00905F93"/>
    <w:rsid w:val="00906074"/>
    <w:rsid w:val="00906075"/>
    <w:rsid w:val="0090640F"/>
    <w:rsid w:val="00906430"/>
    <w:rsid w:val="0090663D"/>
    <w:rsid w:val="00910203"/>
    <w:rsid w:val="0091065F"/>
    <w:rsid w:val="00911615"/>
    <w:rsid w:val="00912923"/>
    <w:rsid w:val="00913352"/>
    <w:rsid w:val="00914B5F"/>
    <w:rsid w:val="00914F1B"/>
    <w:rsid w:val="00915B80"/>
    <w:rsid w:val="00915F45"/>
    <w:rsid w:val="0091742B"/>
    <w:rsid w:val="00917D38"/>
    <w:rsid w:val="00920B65"/>
    <w:rsid w:val="009212F6"/>
    <w:rsid w:val="0092168F"/>
    <w:rsid w:val="0092424A"/>
    <w:rsid w:val="00925247"/>
    <w:rsid w:val="00925848"/>
    <w:rsid w:val="00930491"/>
    <w:rsid w:val="009312B1"/>
    <w:rsid w:val="00932B7E"/>
    <w:rsid w:val="00932E9C"/>
    <w:rsid w:val="00934195"/>
    <w:rsid w:val="00934432"/>
    <w:rsid w:val="00940B59"/>
    <w:rsid w:val="009419C0"/>
    <w:rsid w:val="0094232E"/>
    <w:rsid w:val="009427B3"/>
    <w:rsid w:val="0094461A"/>
    <w:rsid w:val="0094491F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57ADE"/>
    <w:rsid w:val="00960EF3"/>
    <w:rsid w:val="00961730"/>
    <w:rsid w:val="00962C63"/>
    <w:rsid w:val="00962DDC"/>
    <w:rsid w:val="00962FAF"/>
    <w:rsid w:val="009631E5"/>
    <w:rsid w:val="00964D22"/>
    <w:rsid w:val="00964EEA"/>
    <w:rsid w:val="00965108"/>
    <w:rsid w:val="00965AF3"/>
    <w:rsid w:val="009675AA"/>
    <w:rsid w:val="00970055"/>
    <w:rsid w:val="00971000"/>
    <w:rsid w:val="00971339"/>
    <w:rsid w:val="0097245C"/>
    <w:rsid w:val="00972D74"/>
    <w:rsid w:val="0097494D"/>
    <w:rsid w:val="00974E0E"/>
    <w:rsid w:val="009755D3"/>
    <w:rsid w:val="00977698"/>
    <w:rsid w:val="0098055D"/>
    <w:rsid w:val="009806ED"/>
    <w:rsid w:val="00980971"/>
    <w:rsid w:val="00980E94"/>
    <w:rsid w:val="00981EFE"/>
    <w:rsid w:val="00982421"/>
    <w:rsid w:val="00982B22"/>
    <w:rsid w:val="00982C93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5493"/>
    <w:rsid w:val="00996A6C"/>
    <w:rsid w:val="009A057F"/>
    <w:rsid w:val="009A05A3"/>
    <w:rsid w:val="009A090E"/>
    <w:rsid w:val="009A0C3A"/>
    <w:rsid w:val="009A244B"/>
    <w:rsid w:val="009A26B8"/>
    <w:rsid w:val="009A323E"/>
    <w:rsid w:val="009A3B58"/>
    <w:rsid w:val="009A3D89"/>
    <w:rsid w:val="009A4C37"/>
    <w:rsid w:val="009A4CE0"/>
    <w:rsid w:val="009A4FD4"/>
    <w:rsid w:val="009A6ACD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4065"/>
    <w:rsid w:val="009B5B09"/>
    <w:rsid w:val="009B6E59"/>
    <w:rsid w:val="009C0CD7"/>
    <w:rsid w:val="009C0E08"/>
    <w:rsid w:val="009C1EF5"/>
    <w:rsid w:val="009C23D3"/>
    <w:rsid w:val="009C2852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3BE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2B5"/>
    <w:rsid w:val="00A01615"/>
    <w:rsid w:val="00A017AD"/>
    <w:rsid w:val="00A02E53"/>
    <w:rsid w:val="00A0338B"/>
    <w:rsid w:val="00A03A62"/>
    <w:rsid w:val="00A04BBA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137"/>
    <w:rsid w:val="00A2725C"/>
    <w:rsid w:val="00A2769D"/>
    <w:rsid w:val="00A2771A"/>
    <w:rsid w:val="00A27938"/>
    <w:rsid w:val="00A303AF"/>
    <w:rsid w:val="00A3142A"/>
    <w:rsid w:val="00A3175C"/>
    <w:rsid w:val="00A31C1F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6D56"/>
    <w:rsid w:val="00A57A90"/>
    <w:rsid w:val="00A57C3B"/>
    <w:rsid w:val="00A57EC7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6B2E"/>
    <w:rsid w:val="00A87A16"/>
    <w:rsid w:val="00A911DC"/>
    <w:rsid w:val="00A915C2"/>
    <w:rsid w:val="00A916B5"/>
    <w:rsid w:val="00A927EC"/>
    <w:rsid w:val="00A95C28"/>
    <w:rsid w:val="00A96929"/>
    <w:rsid w:val="00A97811"/>
    <w:rsid w:val="00AA1208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6AF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002"/>
    <w:rsid w:val="00B03570"/>
    <w:rsid w:val="00B048BF"/>
    <w:rsid w:val="00B04B3E"/>
    <w:rsid w:val="00B054C4"/>
    <w:rsid w:val="00B054D5"/>
    <w:rsid w:val="00B05987"/>
    <w:rsid w:val="00B05E49"/>
    <w:rsid w:val="00B06012"/>
    <w:rsid w:val="00B06747"/>
    <w:rsid w:val="00B06836"/>
    <w:rsid w:val="00B07FF3"/>
    <w:rsid w:val="00B1099C"/>
    <w:rsid w:val="00B10BB7"/>
    <w:rsid w:val="00B10F77"/>
    <w:rsid w:val="00B12405"/>
    <w:rsid w:val="00B130B2"/>
    <w:rsid w:val="00B156CD"/>
    <w:rsid w:val="00B15966"/>
    <w:rsid w:val="00B17600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29D3"/>
    <w:rsid w:val="00B4349A"/>
    <w:rsid w:val="00B43969"/>
    <w:rsid w:val="00B43B70"/>
    <w:rsid w:val="00B45878"/>
    <w:rsid w:val="00B46905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4F4E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1B76"/>
    <w:rsid w:val="00B822FF"/>
    <w:rsid w:val="00B827EA"/>
    <w:rsid w:val="00B833DC"/>
    <w:rsid w:val="00B838BE"/>
    <w:rsid w:val="00B83925"/>
    <w:rsid w:val="00B83F9A"/>
    <w:rsid w:val="00B842C6"/>
    <w:rsid w:val="00B854E0"/>
    <w:rsid w:val="00B86322"/>
    <w:rsid w:val="00B863E3"/>
    <w:rsid w:val="00B8663E"/>
    <w:rsid w:val="00B9025E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3598"/>
    <w:rsid w:val="00BA57C6"/>
    <w:rsid w:val="00BA63D8"/>
    <w:rsid w:val="00BB288D"/>
    <w:rsid w:val="00BB31EA"/>
    <w:rsid w:val="00BB4B06"/>
    <w:rsid w:val="00BB4B14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40FE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4FDB"/>
    <w:rsid w:val="00BE579D"/>
    <w:rsid w:val="00BE59EA"/>
    <w:rsid w:val="00BE5E83"/>
    <w:rsid w:val="00BE62F6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00"/>
    <w:rsid w:val="00C00454"/>
    <w:rsid w:val="00C01452"/>
    <w:rsid w:val="00C01567"/>
    <w:rsid w:val="00C02D05"/>
    <w:rsid w:val="00C02E84"/>
    <w:rsid w:val="00C0399C"/>
    <w:rsid w:val="00C03FD6"/>
    <w:rsid w:val="00C048CA"/>
    <w:rsid w:val="00C05980"/>
    <w:rsid w:val="00C0720F"/>
    <w:rsid w:val="00C075D3"/>
    <w:rsid w:val="00C07923"/>
    <w:rsid w:val="00C10F89"/>
    <w:rsid w:val="00C114E2"/>
    <w:rsid w:val="00C116DD"/>
    <w:rsid w:val="00C121FD"/>
    <w:rsid w:val="00C12651"/>
    <w:rsid w:val="00C130A3"/>
    <w:rsid w:val="00C131F9"/>
    <w:rsid w:val="00C13799"/>
    <w:rsid w:val="00C13F08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1984"/>
    <w:rsid w:val="00C329AD"/>
    <w:rsid w:val="00C34009"/>
    <w:rsid w:val="00C34976"/>
    <w:rsid w:val="00C34A70"/>
    <w:rsid w:val="00C3578B"/>
    <w:rsid w:val="00C35944"/>
    <w:rsid w:val="00C36271"/>
    <w:rsid w:val="00C36703"/>
    <w:rsid w:val="00C367EC"/>
    <w:rsid w:val="00C400BA"/>
    <w:rsid w:val="00C400E8"/>
    <w:rsid w:val="00C40B40"/>
    <w:rsid w:val="00C41BCC"/>
    <w:rsid w:val="00C41C04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7FB"/>
    <w:rsid w:val="00C63C57"/>
    <w:rsid w:val="00C63CFD"/>
    <w:rsid w:val="00C64369"/>
    <w:rsid w:val="00C64818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825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369"/>
    <w:rsid w:val="00C954AD"/>
    <w:rsid w:val="00C957EF"/>
    <w:rsid w:val="00C95A15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4EE6"/>
    <w:rsid w:val="00CE5BA2"/>
    <w:rsid w:val="00CE61B1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CF7962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00D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42C"/>
    <w:rsid w:val="00D30CE8"/>
    <w:rsid w:val="00D312C3"/>
    <w:rsid w:val="00D31A8F"/>
    <w:rsid w:val="00D31CFC"/>
    <w:rsid w:val="00D32E97"/>
    <w:rsid w:val="00D339AC"/>
    <w:rsid w:val="00D33AD5"/>
    <w:rsid w:val="00D3417B"/>
    <w:rsid w:val="00D35855"/>
    <w:rsid w:val="00D358BE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A99"/>
    <w:rsid w:val="00D43EBB"/>
    <w:rsid w:val="00D476E7"/>
    <w:rsid w:val="00D50E62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2ED3"/>
    <w:rsid w:val="00D642BF"/>
    <w:rsid w:val="00D646CB"/>
    <w:rsid w:val="00D653B3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05F9"/>
    <w:rsid w:val="00D813DD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5136"/>
    <w:rsid w:val="00D9777E"/>
    <w:rsid w:val="00DA1052"/>
    <w:rsid w:val="00DA141C"/>
    <w:rsid w:val="00DA322E"/>
    <w:rsid w:val="00DA3852"/>
    <w:rsid w:val="00DA38DD"/>
    <w:rsid w:val="00DA3FAB"/>
    <w:rsid w:val="00DA7FB6"/>
    <w:rsid w:val="00DB008E"/>
    <w:rsid w:val="00DB15BA"/>
    <w:rsid w:val="00DB18D6"/>
    <w:rsid w:val="00DB269D"/>
    <w:rsid w:val="00DB3630"/>
    <w:rsid w:val="00DB3E0D"/>
    <w:rsid w:val="00DB4034"/>
    <w:rsid w:val="00DB5B90"/>
    <w:rsid w:val="00DB6E1F"/>
    <w:rsid w:val="00DB7049"/>
    <w:rsid w:val="00DB71BE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05B1"/>
    <w:rsid w:val="00DD19C3"/>
    <w:rsid w:val="00DD3669"/>
    <w:rsid w:val="00DD3C94"/>
    <w:rsid w:val="00DD5039"/>
    <w:rsid w:val="00DD5411"/>
    <w:rsid w:val="00DD5943"/>
    <w:rsid w:val="00DD6266"/>
    <w:rsid w:val="00DD69AB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4A56"/>
    <w:rsid w:val="00DF57D0"/>
    <w:rsid w:val="00DF6F29"/>
    <w:rsid w:val="00DF6F5A"/>
    <w:rsid w:val="00DF7FC5"/>
    <w:rsid w:val="00E1148F"/>
    <w:rsid w:val="00E129E3"/>
    <w:rsid w:val="00E12A8B"/>
    <w:rsid w:val="00E13F0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4F96"/>
    <w:rsid w:val="00E252F5"/>
    <w:rsid w:val="00E25985"/>
    <w:rsid w:val="00E25E11"/>
    <w:rsid w:val="00E26169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545"/>
    <w:rsid w:val="00E4591A"/>
    <w:rsid w:val="00E45C88"/>
    <w:rsid w:val="00E46703"/>
    <w:rsid w:val="00E468DD"/>
    <w:rsid w:val="00E46B05"/>
    <w:rsid w:val="00E473EA"/>
    <w:rsid w:val="00E47A22"/>
    <w:rsid w:val="00E508FF"/>
    <w:rsid w:val="00E52321"/>
    <w:rsid w:val="00E52625"/>
    <w:rsid w:val="00E5545D"/>
    <w:rsid w:val="00E5610A"/>
    <w:rsid w:val="00E56194"/>
    <w:rsid w:val="00E575C0"/>
    <w:rsid w:val="00E57AFA"/>
    <w:rsid w:val="00E60B17"/>
    <w:rsid w:val="00E63148"/>
    <w:rsid w:val="00E63F97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1953"/>
    <w:rsid w:val="00E8314B"/>
    <w:rsid w:val="00E831EA"/>
    <w:rsid w:val="00E869F8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0459"/>
    <w:rsid w:val="00EA1480"/>
    <w:rsid w:val="00EA30B6"/>
    <w:rsid w:val="00EA388A"/>
    <w:rsid w:val="00EA395C"/>
    <w:rsid w:val="00EA413F"/>
    <w:rsid w:val="00EA5641"/>
    <w:rsid w:val="00EA648B"/>
    <w:rsid w:val="00EA663A"/>
    <w:rsid w:val="00EA7FA7"/>
    <w:rsid w:val="00EB0BBB"/>
    <w:rsid w:val="00EB13BE"/>
    <w:rsid w:val="00EB149D"/>
    <w:rsid w:val="00EB1D9E"/>
    <w:rsid w:val="00EB36EC"/>
    <w:rsid w:val="00EB4152"/>
    <w:rsid w:val="00EB4DDB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526A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2A"/>
    <w:rsid w:val="00ED78D0"/>
    <w:rsid w:val="00EE1591"/>
    <w:rsid w:val="00EE1B0C"/>
    <w:rsid w:val="00EE2915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3FD7"/>
    <w:rsid w:val="00EF5393"/>
    <w:rsid w:val="00EF62D1"/>
    <w:rsid w:val="00EF6E8F"/>
    <w:rsid w:val="00EF7321"/>
    <w:rsid w:val="00EF7FEF"/>
    <w:rsid w:val="00F000AE"/>
    <w:rsid w:val="00F001C0"/>
    <w:rsid w:val="00F004D6"/>
    <w:rsid w:val="00F00ADF"/>
    <w:rsid w:val="00F010A6"/>
    <w:rsid w:val="00F026D5"/>
    <w:rsid w:val="00F0278E"/>
    <w:rsid w:val="00F02FF5"/>
    <w:rsid w:val="00F05294"/>
    <w:rsid w:val="00F058E5"/>
    <w:rsid w:val="00F06E6C"/>
    <w:rsid w:val="00F1029F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52B"/>
    <w:rsid w:val="00F17F59"/>
    <w:rsid w:val="00F17F5C"/>
    <w:rsid w:val="00F20C0B"/>
    <w:rsid w:val="00F20DC9"/>
    <w:rsid w:val="00F20FEC"/>
    <w:rsid w:val="00F21293"/>
    <w:rsid w:val="00F21919"/>
    <w:rsid w:val="00F21969"/>
    <w:rsid w:val="00F21AA0"/>
    <w:rsid w:val="00F22B41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6774C"/>
    <w:rsid w:val="00F70F16"/>
    <w:rsid w:val="00F72089"/>
    <w:rsid w:val="00F72355"/>
    <w:rsid w:val="00F72615"/>
    <w:rsid w:val="00F72BF7"/>
    <w:rsid w:val="00F732C0"/>
    <w:rsid w:val="00F77CB9"/>
    <w:rsid w:val="00F80E6A"/>
    <w:rsid w:val="00F814A6"/>
    <w:rsid w:val="00F82BF7"/>
    <w:rsid w:val="00F8429F"/>
    <w:rsid w:val="00F84595"/>
    <w:rsid w:val="00F8475A"/>
    <w:rsid w:val="00F84E84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6621"/>
    <w:rsid w:val="00FA7558"/>
    <w:rsid w:val="00FB0DB4"/>
    <w:rsid w:val="00FB0F48"/>
    <w:rsid w:val="00FB1EFF"/>
    <w:rsid w:val="00FB221A"/>
    <w:rsid w:val="00FB2D04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6D7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DD1"/>
    <w:rsid w:val="00FD7FF5"/>
    <w:rsid w:val="00FE2047"/>
    <w:rsid w:val="00FE2371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BC90-D0A4-4676-8262-AB40CDE9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71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2089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23</cp:revision>
  <cp:lastPrinted>2018-09-26T15:49:00Z</cp:lastPrinted>
  <dcterms:created xsi:type="dcterms:W3CDTF">2019-05-02T14:48:00Z</dcterms:created>
  <dcterms:modified xsi:type="dcterms:W3CDTF">2019-05-24T23:34:00Z</dcterms:modified>
</cp:coreProperties>
</file>