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430"/>
        <w:gridCol w:w="2160"/>
        <w:gridCol w:w="1980"/>
        <w:gridCol w:w="2148"/>
        <w:gridCol w:w="2180"/>
        <w:gridCol w:w="2180"/>
        <w:gridCol w:w="2132"/>
      </w:tblGrid>
      <w:tr w:rsidR="00095EDB" w:rsidTr="00286A6D">
        <w:trPr>
          <w:trHeight w:val="314"/>
        </w:trPr>
        <w:tc>
          <w:tcPr>
            <w:tcW w:w="243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21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132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286A6D">
        <w:trPr>
          <w:trHeight w:val="1822"/>
        </w:trPr>
        <w:tc>
          <w:tcPr>
            <w:tcW w:w="243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DB3E0D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TUES:  2:30 - 5:30 PM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D7DD1" w:rsidRDefault="00FD7DD1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Closed for Lunch</w:t>
            </w:r>
          </w:p>
          <w:p w:rsidR="00F304D7" w:rsidRPr="00286A6D" w:rsidRDefault="00FD7DD1" w:rsidP="00286A6D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12:30 – 1:30 PM</w:t>
            </w:r>
          </w:p>
        </w:tc>
        <w:tc>
          <w:tcPr>
            <w:tcW w:w="2160" w:type="dxa"/>
            <w:shd w:val="clear" w:color="auto" w:fill="auto"/>
          </w:tcPr>
          <w:p w:rsidR="00F304D7" w:rsidRPr="00EF3FD7" w:rsidRDefault="00D3417B" w:rsidP="00EF3FD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23010" cy="1223010"/>
                  <wp:effectExtent l="0" t="0" r="0" b="0"/>
                  <wp:docPr id="12" name="Picture 12" descr="C:\Users\JaciBlu\AppData\Local\Microsoft\Windows\INetCache\IE\1ZT843XU\valentine_day_hearts_cloud_pinky_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1ZT843XU\valentine_day_hearts_cloud_pinky_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548F8" w:rsidRPr="00224C1F" w:rsidRDefault="006548F8" w:rsidP="00E24F9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48" w:rsidRDefault="008D2448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i/>
                <w:color w:val="943634" w:themeColor="accent2" w:themeShade="BF"/>
                <w:u w:val="single"/>
              </w:rPr>
            </w:pPr>
          </w:p>
          <w:p w:rsidR="008D2448" w:rsidRPr="008D2448" w:rsidRDefault="008D2448" w:rsidP="008D244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i/>
                <w:color w:val="943634" w:themeColor="accent2" w:themeShade="BF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  <w:shd w:val="clear" w:color="auto" w:fill="FFFFFF"/>
          </w:tcPr>
          <w:p w:rsidR="00711A92" w:rsidRPr="00E81953" w:rsidRDefault="00711A92" w:rsidP="007F67F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</w:tcPr>
          <w:p w:rsidR="00F304D7" w:rsidRDefault="005C19D6" w:rsidP="007F67F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02D9F" w:rsidRDefault="00902D9F" w:rsidP="007F67F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902D9F" w:rsidRDefault="00902D9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2D9F" w:rsidRDefault="00902D9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2D9F" w:rsidRPr="00F56713" w:rsidRDefault="00902D9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FFFFFF"/>
          </w:tcPr>
          <w:p w:rsidR="00F304D7" w:rsidRPr="00EB0BBB" w:rsidRDefault="005C19D6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304D7">
              <w:rPr>
                <w:b/>
                <w:bCs/>
                <w:sz w:val="22"/>
                <w:szCs w:val="22"/>
              </w:rPr>
              <w:tab/>
            </w:r>
          </w:p>
          <w:p w:rsidR="00442B24" w:rsidRDefault="00442B24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F04" w:rsidRDefault="00146F04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2448" w:rsidRDefault="008D2448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304D7" w:rsidRPr="00EB0BBB" w:rsidRDefault="001629F6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5</w:t>
            </w:r>
            <w:r w:rsidR="00F304D7"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5F45CF" w:rsidRPr="00A32C45" w:rsidTr="00286A6D">
        <w:trPr>
          <w:trHeight w:val="1822"/>
        </w:trPr>
        <w:tc>
          <w:tcPr>
            <w:tcW w:w="2430" w:type="dxa"/>
            <w:shd w:val="clear" w:color="auto" w:fill="FFFFFF"/>
          </w:tcPr>
          <w:p w:rsidR="005F45CF" w:rsidRPr="00957ADE" w:rsidRDefault="005C19D6" w:rsidP="0049273C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rPr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5F45CF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F45CF" w:rsidRPr="00957ADE">
              <w:rPr>
                <w:b/>
                <w:i/>
                <w:color w:val="943634" w:themeColor="accent2" w:themeShade="BF"/>
                <w:sz w:val="22"/>
                <w:szCs w:val="22"/>
              </w:rPr>
              <w:t>Sr. Center Brunch</w:t>
            </w:r>
          </w:p>
          <w:p w:rsidR="005F45CF" w:rsidRPr="00957ADE" w:rsidRDefault="005F45CF" w:rsidP="0049273C">
            <w:pPr>
              <w:pStyle w:val="Header"/>
              <w:shd w:val="clear" w:color="auto" w:fill="C6D9F1" w:themeFill="text2" w:themeFillTint="33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957ADE">
              <w:rPr>
                <w:b/>
                <w:color w:val="943634" w:themeColor="accent2" w:themeShade="BF"/>
                <w:sz w:val="20"/>
                <w:szCs w:val="20"/>
              </w:rPr>
              <w:t xml:space="preserve">  9:30AM - 12:30 PM</w:t>
            </w:r>
          </w:p>
          <w:p w:rsidR="005F45CF" w:rsidRPr="00ED782A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5F45CF" w:rsidRPr="00ED782A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St. Martin 9:00 AM</w:t>
            </w:r>
          </w:p>
          <w:p w:rsidR="005F45CF" w:rsidRPr="00224C1F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bCs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United Community Baptist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shd w:val="clear" w:color="auto" w:fill="auto"/>
          </w:tcPr>
          <w:p w:rsidR="005F45CF" w:rsidRPr="00524EEF" w:rsidRDefault="005C19D6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F45CF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Chicken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5F45CF" w:rsidRPr="00126338" w:rsidRDefault="005F45CF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5F45CF" w:rsidRPr="00126338" w:rsidRDefault="005F45CF" w:rsidP="00647A67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45CF" w:rsidRPr="00053321" w:rsidRDefault="005F45CF" w:rsidP="0005332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5F45CF" w:rsidRDefault="005C19D6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F45CF" w:rsidRDefault="005F45CF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</w:p>
          <w:p w:rsidR="00C31984" w:rsidRDefault="00C31984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</w:p>
          <w:p w:rsidR="00C31984" w:rsidRPr="00913352" w:rsidRDefault="00C31984" w:rsidP="00C31984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FF"/>
          </w:tcPr>
          <w:p w:rsidR="005F45CF" w:rsidRDefault="005C19D6" w:rsidP="006B064D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F45CF" w:rsidRPr="006B064D" w:rsidRDefault="005F45CF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FFFFFF"/>
          </w:tcPr>
          <w:p w:rsidR="005F45CF" w:rsidRPr="00126338" w:rsidRDefault="005C19D6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>
              <w:rPr>
                <w:rFonts w:ascii="Arial" w:hAnsi="Arial" w:cs="Arial"/>
                <w:sz w:val="18"/>
                <w:szCs w:val="18"/>
              </w:rPr>
              <w:t xml:space="preserve">Souris Basin </w:t>
            </w:r>
            <w:r w:rsidR="005F45CF" w:rsidRPr="00126338">
              <w:rPr>
                <w:rFonts w:ascii="Arial" w:hAnsi="Arial" w:cs="Arial"/>
                <w:sz w:val="18"/>
                <w:szCs w:val="18"/>
              </w:rPr>
              <w:t xml:space="preserve">Bus </w:t>
            </w:r>
            <w:r w:rsidR="005F45C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45CF">
              <w:rPr>
                <w:rFonts w:ascii="Arial" w:hAnsi="Arial" w:cs="Arial"/>
                <w:sz w:val="18"/>
                <w:szCs w:val="18"/>
              </w:rPr>
              <w:tab/>
            </w:r>
            <w:r w:rsidR="005F45CF" w:rsidRPr="00126338">
              <w:rPr>
                <w:rFonts w:ascii="Arial" w:hAnsi="Arial" w:cs="Arial"/>
                <w:sz w:val="18"/>
                <w:szCs w:val="18"/>
              </w:rPr>
              <w:t xml:space="preserve">to Minot </w:t>
            </w:r>
          </w:p>
          <w:p w:rsidR="005F45CF" w:rsidRPr="005F45CF" w:rsidRDefault="005F45CF" w:rsidP="00D556BE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F45CF">
              <w:rPr>
                <w:rFonts w:ascii="Arial" w:hAnsi="Arial" w:cs="Arial"/>
                <w:bCs/>
                <w:sz w:val="16"/>
                <w:szCs w:val="16"/>
              </w:rPr>
              <w:t xml:space="preserve">Happy Feet Weigh-In  </w:t>
            </w:r>
            <w:r w:rsidRPr="005F45CF">
              <w:rPr>
                <w:rFonts w:ascii="Arial" w:hAnsi="Arial" w:cs="Arial"/>
                <w:bCs/>
                <w:sz w:val="16"/>
                <w:szCs w:val="16"/>
              </w:rPr>
              <w:tab/>
              <w:t>8:30 AM @ Barb M</w:t>
            </w:r>
          </w:p>
          <w:p w:rsidR="005F45CF" w:rsidRPr="005F45CF" w:rsidRDefault="005F45CF" w:rsidP="00D556BE">
            <w:pPr>
              <w:rPr>
                <w:rFonts w:ascii="Arial" w:hAnsi="Arial" w:cs="Arial"/>
                <w:sz w:val="16"/>
                <w:szCs w:val="16"/>
              </w:rPr>
            </w:pPr>
            <w:r w:rsidRPr="005F45CF">
              <w:rPr>
                <w:rFonts w:ascii="Arial" w:hAnsi="Arial" w:cs="Arial"/>
                <w:sz w:val="16"/>
                <w:szCs w:val="16"/>
              </w:rPr>
              <w:t>Exercise at Sr. Center</w:t>
            </w:r>
          </w:p>
          <w:p w:rsidR="005F45CF" w:rsidRDefault="005F45CF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5CF">
              <w:rPr>
                <w:rFonts w:ascii="Arial" w:hAnsi="Arial" w:cs="Arial"/>
                <w:sz w:val="16"/>
                <w:szCs w:val="16"/>
              </w:rPr>
              <w:tab/>
              <w:t>9:30 AM</w:t>
            </w:r>
          </w:p>
          <w:p w:rsidR="005F45CF" w:rsidRPr="00F80E6A" w:rsidRDefault="005F45C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FFFFFF"/>
          </w:tcPr>
          <w:p w:rsidR="005F45CF" w:rsidRDefault="005C19D6" w:rsidP="007F67F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F7D9A">
              <w:rPr>
                <w:b/>
                <w:bCs/>
                <w:sz w:val="22"/>
                <w:szCs w:val="22"/>
              </w:rPr>
              <w:t xml:space="preserve"> </w:t>
            </w:r>
          </w:p>
          <w:p w:rsidR="00A27137" w:rsidRDefault="00A27137" w:rsidP="007F67F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A27137" w:rsidRDefault="00A27137" w:rsidP="00A271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7137" w:rsidRDefault="00A27137" w:rsidP="00A271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7137" w:rsidRPr="000E5C09" w:rsidRDefault="00A27137" w:rsidP="00A2713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FFFFFF"/>
          </w:tcPr>
          <w:p w:rsidR="005F45CF" w:rsidRDefault="005C19D6" w:rsidP="00CA03E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:rsidR="005F45CF" w:rsidRDefault="005F45CF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5F45CF" w:rsidRPr="00CA03E9" w:rsidRDefault="005F45CF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5F45CF" w:rsidRPr="00126338" w:rsidRDefault="005F45CF" w:rsidP="001629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6468F5" w:rsidRPr="00BE59EA" w:rsidTr="00286A6D">
        <w:trPr>
          <w:trHeight w:val="1822"/>
        </w:trPr>
        <w:tc>
          <w:tcPr>
            <w:tcW w:w="2430" w:type="dxa"/>
            <w:shd w:val="clear" w:color="auto" w:fill="auto"/>
          </w:tcPr>
          <w:p w:rsidR="006468F5" w:rsidRPr="008835DF" w:rsidRDefault="005C19D6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St. Martin 9:00 AM</w:t>
            </w:r>
          </w:p>
          <w:p w:rsidR="006468F5" w:rsidRPr="00647A67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647A6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68F5" w:rsidRPr="005C19D6" w:rsidRDefault="005C19D6" w:rsidP="005C19D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6468F5" w:rsidRPr="00911615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ab/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DD04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57ADE">
              <w:rPr>
                <w:rFonts w:ascii="Arial" w:hAnsi="Arial" w:cs="Arial"/>
                <w:bCs/>
                <w:sz w:val="18"/>
                <w:szCs w:val="18"/>
              </w:rPr>
              <w:t>Swedish Meatballs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9474DF" w:rsidRDefault="006468F5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6468F5" w:rsidRDefault="006468F5" w:rsidP="007179D3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94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468F5" w:rsidRPr="00623420" w:rsidRDefault="006468F5" w:rsidP="001A695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City Council </w:t>
            </w:r>
            <w:proofErr w:type="spellStart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6468F5" w:rsidRPr="00CC0155" w:rsidRDefault="006468F5" w:rsidP="001A695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City Hall  7:00PM</w:t>
            </w:r>
          </w:p>
        </w:tc>
        <w:tc>
          <w:tcPr>
            <w:tcW w:w="1980" w:type="dxa"/>
            <w:shd w:val="clear" w:color="auto" w:fill="FFFFFF"/>
          </w:tcPr>
          <w:p w:rsidR="006468F5" w:rsidRDefault="005C19D6" w:rsidP="0041605C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  <w:p w:rsidR="006468F5" w:rsidRDefault="006468F5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B0F48" w:rsidRDefault="00FB0F48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B0F48" w:rsidRDefault="00FB0F48" w:rsidP="00FB0F4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0F48" w:rsidRPr="00EB1D9E" w:rsidRDefault="00FB0F48" w:rsidP="00FB0F4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</w:tcPr>
          <w:p w:rsidR="006468F5" w:rsidRPr="007F67F8" w:rsidRDefault="005C19D6" w:rsidP="007F67F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6468F5" w:rsidRPr="007F67F8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Default="006468F5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6468F5" w:rsidRDefault="006468F5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6468F5" w:rsidRDefault="006468F5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02D9F" w:rsidRDefault="00902D9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02D9F" w:rsidRDefault="00902D9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02D9F" w:rsidRDefault="00902D9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02D9F" w:rsidRPr="00754F60" w:rsidRDefault="00902D9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JDA Mtg. 6:30 PM</w:t>
            </w:r>
          </w:p>
        </w:tc>
        <w:tc>
          <w:tcPr>
            <w:tcW w:w="2180" w:type="dxa"/>
            <w:shd w:val="clear" w:color="auto" w:fill="FFFFFF"/>
          </w:tcPr>
          <w:p w:rsidR="006E63BC" w:rsidRDefault="006E63BC" w:rsidP="006E63B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-4.8pt;margin-top:3.8pt;width:107.4pt;height:80.4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:rsidR="006E63BC" w:rsidRDefault="006E63BC" w:rsidP="006E63BC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spacing w:before="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Souris Basin </w:t>
                        </w:r>
                        <w:r w:rsidRPr="001263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Bus</w:t>
                        </w:r>
                      </w:p>
                      <w:p w:rsidR="006E63BC" w:rsidRPr="00126338" w:rsidRDefault="006E63BC" w:rsidP="006E63BC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1263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gramEnd"/>
                        <w:r w:rsidRPr="001263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Minot</w:t>
                        </w:r>
                      </w:p>
                      <w:p w:rsidR="006E63BC" w:rsidRDefault="006E63BC" w:rsidP="006E63BC">
                        <w:pPr>
                          <w:tabs>
                            <w:tab w:val="left" w:pos="245"/>
                          </w:tabs>
                          <w:spacing w:after="60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Happy Feet Weigh-In</w:t>
                        </w:r>
                      </w:p>
                      <w:p w:rsidR="006E63BC" w:rsidRPr="005F45CF" w:rsidRDefault="006E63BC" w:rsidP="006E63BC">
                        <w:pPr>
                          <w:tabs>
                            <w:tab w:val="left" w:pos="245"/>
                          </w:tabs>
                          <w:spacing w:after="60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5F4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8:30 AM @ Barb M</w:t>
                        </w:r>
                      </w:p>
                      <w:p w:rsidR="006E63BC" w:rsidRPr="005F45CF" w:rsidRDefault="006E63BC" w:rsidP="006E63B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5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Exercise at Sr. Center</w:t>
                        </w:r>
                      </w:p>
                      <w:p w:rsidR="006E63BC" w:rsidRPr="006E63BC" w:rsidRDefault="006E63BC" w:rsidP="006E63BC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spacing w:before="6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5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9:30 AM</w:t>
                        </w:r>
                      </w:p>
                    </w:txbxContent>
                  </v:textbox>
                </v:shape>
              </w:pict>
            </w:r>
            <w:r w:rsidR="005C19D6">
              <w:rPr>
                <w:b/>
                <w:bCs/>
                <w:sz w:val="22"/>
                <w:szCs w:val="22"/>
              </w:rPr>
              <w:t>14</w:t>
            </w:r>
          </w:p>
          <w:p w:rsidR="006468F5" w:rsidRPr="00F80E6A" w:rsidRDefault="006468F5" w:rsidP="006E63B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E63BC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02335" cy="914400"/>
                  <wp:effectExtent l="0" t="0" r="0" b="0"/>
                  <wp:docPr id="9" name="Picture 9" descr="C:\Users\JaciBlu\AppData\Local\Microsoft\Windows\INetCache\IE\1ZT843XU\a_clip_art_outline_of_a_red_heart_on_a_white_background_0071-0801-3017-0208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iBlu\AppData\Local\Microsoft\Windows\INetCache\IE\1ZT843XU\a_clip_art_outline_of_a_red_heart_on_a_white_background_0071-0801-3017-0208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shd w:val="clear" w:color="auto" w:fill="auto"/>
          </w:tcPr>
          <w:p w:rsidR="006468F5" w:rsidRDefault="005C19D6" w:rsidP="007C7D3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Default="006468F5" w:rsidP="00DF21B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68F5" w:rsidRDefault="006468F5" w:rsidP="00DF21B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</w:p>
          <w:p w:rsidR="006468F5" w:rsidRPr="00C12651" w:rsidRDefault="006468F5" w:rsidP="00C121F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FFFFFF"/>
          </w:tcPr>
          <w:p w:rsidR="006468F5" w:rsidRPr="00304AB8" w:rsidRDefault="005C19D6" w:rsidP="00623420">
            <w:pPr>
              <w:pStyle w:val="Header"/>
              <w:tabs>
                <w:tab w:val="clear" w:pos="4320"/>
                <w:tab w:val="clear" w:pos="8640"/>
                <w:tab w:val="left" w:pos="265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6468F5">
              <w:rPr>
                <w:b/>
                <w:bCs/>
                <w:sz w:val="22"/>
                <w:szCs w:val="22"/>
              </w:rPr>
              <w:tab/>
              <w:t xml:space="preserve">  </w:t>
            </w:r>
          </w:p>
          <w:p w:rsidR="006468F5" w:rsidRDefault="006468F5" w:rsidP="00387573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6468F5" w:rsidRDefault="006468F5" w:rsidP="003875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2448" w:rsidRDefault="008D2448" w:rsidP="003875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2448" w:rsidRDefault="008D2448" w:rsidP="003875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Default="006468F5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4D6C43" w:rsidRDefault="006468F5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5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6468F5" w:rsidRPr="00F72BF7" w:rsidTr="00286A6D">
        <w:trPr>
          <w:trHeight w:val="1822"/>
        </w:trPr>
        <w:tc>
          <w:tcPr>
            <w:tcW w:w="2430" w:type="dxa"/>
            <w:shd w:val="clear" w:color="auto" w:fill="FFFFFF"/>
          </w:tcPr>
          <w:p w:rsidR="006468F5" w:rsidRPr="00C3578B" w:rsidRDefault="005C19D6" w:rsidP="001E44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 w:rsidRPr="00C3578B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St. Martin 9:00 AM</w:t>
            </w:r>
          </w:p>
          <w:p w:rsidR="006468F5" w:rsidRPr="00073B36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631E5" w:rsidRPr="009631E5" w:rsidRDefault="005C19D6" w:rsidP="00494217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rFonts w:asciiTheme="minorHAnsi" w:hAnsiTheme="minorHAnsi" w:cstheme="minorHAnsi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Pr="00126338" w:rsidRDefault="006468F5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D71AE">
              <w:rPr>
                <w:rFonts w:ascii="Arial" w:hAnsi="Arial" w:cs="Arial"/>
                <w:bCs/>
                <w:sz w:val="18"/>
                <w:szCs w:val="18"/>
              </w:rPr>
              <w:t>Turkey Tetrazzini</w:t>
            </w:r>
          </w:p>
          <w:p w:rsidR="006468F5" w:rsidRPr="00126338" w:rsidRDefault="006468F5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126338" w:rsidRDefault="006468F5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6468F5" w:rsidRDefault="006468F5" w:rsidP="00796D30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9AB" w:rsidRPr="00053321" w:rsidRDefault="00DD69AB" w:rsidP="00053321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468F5" w:rsidRPr="00EB0BBB" w:rsidRDefault="005C19D6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:rsidR="006468F5" w:rsidRDefault="006468F5" w:rsidP="00BC40FE"/>
          <w:p w:rsidR="00BC40FE" w:rsidRDefault="00BC40FE" w:rsidP="00BC40FE"/>
          <w:p w:rsidR="00BC40FE" w:rsidRDefault="00BC40FE" w:rsidP="00BC40FE"/>
          <w:p w:rsidR="00BC40FE" w:rsidRPr="00B56F4E" w:rsidRDefault="00BC40FE" w:rsidP="00BC40FE"/>
        </w:tc>
        <w:tc>
          <w:tcPr>
            <w:tcW w:w="2148" w:type="dxa"/>
            <w:shd w:val="clear" w:color="auto" w:fill="FFFFFF"/>
          </w:tcPr>
          <w:p w:rsidR="006468F5" w:rsidRDefault="005C19D6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Pr="00225727" w:rsidRDefault="006468F5" w:rsidP="00F51FF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sz="2" w:space="0" w:color="auto"/>
            </w:tcBorders>
            <w:shd w:val="clear" w:color="auto" w:fill="FFFFFF"/>
          </w:tcPr>
          <w:p w:rsidR="006468F5" w:rsidRPr="00126338" w:rsidRDefault="005C19D6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rFonts w:ascii="Arial" w:hAnsi="Arial" w:cs="Arial"/>
                <w:sz w:val="18"/>
                <w:szCs w:val="18"/>
              </w:rPr>
              <w:t xml:space="preserve">Souris Basin </w:t>
            </w:r>
            <w:r w:rsidR="006468F5" w:rsidRPr="00126338">
              <w:rPr>
                <w:rFonts w:ascii="Arial" w:hAnsi="Arial" w:cs="Arial"/>
                <w:sz w:val="18"/>
                <w:szCs w:val="18"/>
              </w:rPr>
              <w:t xml:space="preserve">Bus </w:t>
            </w:r>
            <w:r w:rsidR="006468F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68F5">
              <w:rPr>
                <w:rFonts w:ascii="Arial" w:hAnsi="Arial" w:cs="Arial"/>
                <w:sz w:val="18"/>
                <w:szCs w:val="18"/>
              </w:rPr>
              <w:tab/>
            </w:r>
            <w:r w:rsidR="006468F5" w:rsidRPr="00126338">
              <w:rPr>
                <w:rFonts w:ascii="Arial" w:hAnsi="Arial" w:cs="Arial"/>
                <w:sz w:val="18"/>
                <w:szCs w:val="18"/>
              </w:rPr>
              <w:t xml:space="preserve">to Minot </w:t>
            </w:r>
          </w:p>
          <w:p w:rsidR="006468F5" w:rsidRPr="005F45CF" w:rsidRDefault="006468F5" w:rsidP="00D556BE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F45CF">
              <w:rPr>
                <w:rFonts w:ascii="Arial" w:hAnsi="Arial" w:cs="Arial"/>
                <w:bCs/>
                <w:sz w:val="16"/>
                <w:szCs w:val="16"/>
              </w:rPr>
              <w:t xml:space="preserve">Happy Feet Weigh-In  </w:t>
            </w:r>
            <w:r w:rsidRPr="005F45CF">
              <w:rPr>
                <w:rFonts w:ascii="Arial" w:hAnsi="Arial" w:cs="Arial"/>
                <w:bCs/>
                <w:sz w:val="16"/>
                <w:szCs w:val="16"/>
              </w:rPr>
              <w:tab/>
              <w:t>8:30 AM @ Barb M</w:t>
            </w:r>
          </w:p>
          <w:p w:rsidR="006468F5" w:rsidRPr="005F45CF" w:rsidRDefault="006468F5" w:rsidP="00D556BE">
            <w:pPr>
              <w:rPr>
                <w:rFonts w:ascii="Arial" w:hAnsi="Arial" w:cs="Arial"/>
                <w:sz w:val="16"/>
                <w:szCs w:val="16"/>
              </w:rPr>
            </w:pPr>
            <w:r w:rsidRPr="005F45CF">
              <w:rPr>
                <w:rFonts w:ascii="Arial" w:hAnsi="Arial" w:cs="Arial"/>
                <w:sz w:val="16"/>
                <w:szCs w:val="16"/>
              </w:rPr>
              <w:t>Exercise at Sr. Center</w:t>
            </w:r>
          </w:p>
          <w:p w:rsidR="006468F5" w:rsidRDefault="006468F5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5CF">
              <w:rPr>
                <w:rFonts w:ascii="Arial" w:hAnsi="Arial" w:cs="Arial"/>
                <w:sz w:val="16"/>
                <w:szCs w:val="16"/>
              </w:rPr>
              <w:tab/>
              <w:t>9:30 AM</w:t>
            </w:r>
          </w:p>
          <w:p w:rsidR="00053321" w:rsidRDefault="00053321" w:rsidP="00053321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68F5" w:rsidRPr="00F80E6A" w:rsidRDefault="006468F5" w:rsidP="0049421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sz="2" w:space="0" w:color="auto"/>
            </w:tcBorders>
            <w:shd w:val="clear" w:color="auto" w:fill="FFFFFF"/>
          </w:tcPr>
          <w:p w:rsidR="006468F5" w:rsidRPr="00C14DA8" w:rsidRDefault="005C19D6" w:rsidP="002739A2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468F5" w:rsidRDefault="006468F5" w:rsidP="00C14DA8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468F5" w:rsidRDefault="006468F5" w:rsidP="00325CD1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40FE" w:rsidRDefault="00BC40FE" w:rsidP="00325CD1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40FE" w:rsidRDefault="00BC40FE" w:rsidP="00BC40F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0FE" w:rsidRDefault="00BC40FE" w:rsidP="00BC40F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0FE" w:rsidRPr="0086086E" w:rsidRDefault="00BC40FE" w:rsidP="00BC40F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FFFFFF"/>
          </w:tcPr>
          <w:p w:rsidR="006468F5" w:rsidRDefault="006468F5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5C19D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5C19D6" w:rsidRDefault="005C19D6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8B6131" w:rsidRDefault="006468F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  <w:bookmarkStart w:id="0" w:name="_GoBack"/>
        <w:bookmarkEnd w:id="0"/>
      </w:tr>
      <w:tr w:rsidR="00421481" w:rsidRPr="00665EB0" w:rsidTr="00286A6D">
        <w:trPr>
          <w:trHeight w:val="1822"/>
        </w:trPr>
        <w:tc>
          <w:tcPr>
            <w:tcW w:w="2430" w:type="dxa"/>
            <w:shd w:val="clear" w:color="auto" w:fill="FFFFFF" w:themeFill="background1"/>
          </w:tcPr>
          <w:p w:rsidR="00421481" w:rsidRDefault="00421481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  <w:p w:rsidR="00421481" w:rsidRPr="00ED782A" w:rsidRDefault="00421481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421481" w:rsidRPr="00ED782A" w:rsidRDefault="00421481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St. Martin 9:00 AM</w:t>
            </w:r>
          </w:p>
          <w:p w:rsidR="00421481" w:rsidRPr="004C5C13" w:rsidRDefault="00421481" w:rsidP="00E24F9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 w:right="-108"/>
              <w:rPr>
                <w:b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4C5C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421481" w:rsidRDefault="00421481" w:rsidP="00EA663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8835D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21481" w:rsidRPr="00126338" w:rsidRDefault="00421481" w:rsidP="007F67F8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421481" w:rsidRPr="00126338" w:rsidRDefault="00421481" w:rsidP="007F67F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D71AE">
              <w:rPr>
                <w:rFonts w:ascii="Arial" w:hAnsi="Arial" w:cs="Arial"/>
                <w:bCs/>
                <w:sz w:val="18"/>
                <w:szCs w:val="18"/>
              </w:rPr>
              <w:t>Hot Beef Sandwich</w:t>
            </w:r>
          </w:p>
          <w:p w:rsidR="00421481" w:rsidRPr="00126338" w:rsidRDefault="00421481" w:rsidP="007F67F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421481" w:rsidRPr="00126338" w:rsidRDefault="00421481" w:rsidP="007F67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421481" w:rsidRPr="000B7180" w:rsidRDefault="00421481" w:rsidP="007F67F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  <w:p w:rsidR="00421481" w:rsidRPr="003210E1" w:rsidRDefault="00421481" w:rsidP="003210E1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421481" w:rsidRPr="002F37A8" w:rsidRDefault="00421481" w:rsidP="007F67F8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i/>
                <w:color w:val="007635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26    </w:t>
            </w:r>
          </w:p>
          <w:p w:rsidR="00421481" w:rsidRDefault="00421481" w:rsidP="00D805F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481" w:rsidRDefault="00421481" w:rsidP="00D805F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481" w:rsidRPr="00D805F9" w:rsidRDefault="00421481" w:rsidP="00D805F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8" w:type="dxa"/>
            <w:tcBorders>
              <w:right w:val="single" w:sz="2" w:space="0" w:color="auto"/>
            </w:tcBorders>
            <w:shd w:val="clear" w:color="auto" w:fill="auto"/>
          </w:tcPr>
          <w:p w:rsidR="00421481" w:rsidRDefault="00421481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  <w:p w:rsidR="00421481" w:rsidRPr="00073B36" w:rsidRDefault="00421481" w:rsidP="0094232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1481" w:rsidRPr="00126338" w:rsidRDefault="00421481" w:rsidP="00B706E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Souris Basin </w:t>
            </w:r>
            <w:r w:rsidRPr="00126338">
              <w:rPr>
                <w:rFonts w:ascii="Arial" w:hAnsi="Arial" w:cs="Arial"/>
                <w:sz w:val="18"/>
                <w:szCs w:val="18"/>
              </w:rPr>
              <w:t xml:space="preserve">Bus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6338">
              <w:rPr>
                <w:rFonts w:ascii="Arial" w:hAnsi="Arial" w:cs="Arial"/>
                <w:sz w:val="18"/>
                <w:szCs w:val="18"/>
              </w:rPr>
              <w:t xml:space="preserve">to Minot </w:t>
            </w:r>
          </w:p>
          <w:p w:rsidR="00421481" w:rsidRPr="005F45CF" w:rsidRDefault="00421481" w:rsidP="00B706EC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F45CF">
              <w:rPr>
                <w:rFonts w:ascii="Arial" w:hAnsi="Arial" w:cs="Arial"/>
                <w:bCs/>
                <w:sz w:val="16"/>
                <w:szCs w:val="16"/>
              </w:rPr>
              <w:t xml:space="preserve">Happy Feet Weigh-In  </w:t>
            </w:r>
            <w:r w:rsidRPr="005F45CF">
              <w:rPr>
                <w:rFonts w:ascii="Arial" w:hAnsi="Arial" w:cs="Arial"/>
                <w:bCs/>
                <w:sz w:val="16"/>
                <w:szCs w:val="16"/>
              </w:rPr>
              <w:tab/>
              <w:t>8:30 AM @ Barb M</w:t>
            </w:r>
          </w:p>
          <w:p w:rsidR="00421481" w:rsidRPr="005F45CF" w:rsidRDefault="00421481" w:rsidP="00B706EC">
            <w:pPr>
              <w:rPr>
                <w:rFonts w:ascii="Arial" w:hAnsi="Arial" w:cs="Arial"/>
                <w:sz w:val="16"/>
                <w:szCs w:val="16"/>
              </w:rPr>
            </w:pPr>
            <w:r w:rsidRPr="005F45CF">
              <w:rPr>
                <w:rFonts w:ascii="Arial" w:hAnsi="Arial" w:cs="Arial"/>
                <w:sz w:val="16"/>
                <w:szCs w:val="16"/>
              </w:rPr>
              <w:t>Exercise at Sr. Center</w:t>
            </w:r>
          </w:p>
          <w:p w:rsidR="00421481" w:rsidRDefault="00421481" w:rsidP="00B706E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5CF">
              <w:rPr>
                <w:rFonts w:ascii="Arial" w:hAnsi="Arial" w:cs="Arial"/>
                <w:sz w:val="16"/>
                <w:szCs w:val="16"/>
              </w:rPr>
              <w:tab/>
              <w:t>9:30 AM</w:t>
            </w:r>
          </w:p>
          <w:p w:rsidR="00421481" w:rsidRPr="00E81953" w:rsidRDefault="00421481" w:rsidP="00B706E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21481" w:rsidRPr="00F526C2" w:rsidRDefault="00421481" w:rsidP="00583ED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left w:val="single" w:sz="2" w:space="0" w:color="auto"/>
            </w:tcBorders>
            <w:shd w:val="clear" w:color="auto" w:fill="auto"/>
          </w:tcPr>
          <w:p w:rsidR="00421481" w:rsidRPr="00F304D7" w:rsidRDefault="00D3417B" w:rsidP="008D2448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11580" cy="831215"/>
                  <wp:effectExtent l="0" t="0" r="0" b="0"/>
                  <wp:docPr id="11" name="Picture 11" descr="C:\Users\JaciBlu\AppData\Local\Microsoft\Windows\INetCache\IE\RIQ1NEI1\ESL_Valentines_Day_ESL_Activities_for_Teens_and_Adults_and_young_learners._Happy_Valentine's_Day.jp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RIQ1NEI1\ESL_Valentines_Day_ESL_Activities_for_Teens_and_Adults_and_young_learners._Happy_Valentine's_Day.jp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9E2" w:rsidRPr="00665EB0" w:rsidRDefault="00F269E2" w:rsidP="003210E1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095A5F">
      <w:headerReference w:type="default" r:id="rId12"/>
      <w:pgSz w:w="15840" w:h="12240" w:orient="landscape" w:code="1"/>
      <w:pgMar w:top="720" w:right="540" w:bottom="36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65" w:rsidRDefault="009B4065">
      <w:r>
        <w:separator/>
      </w:r>
    </w:p>
  </w:endnote>
  <w:endnote w:type="continuationSeparator" w:id="0">
    <w:p w:rsidR="009B4065" w:rsidRDefault="009B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65" w:rsidRDefault="009B4065">
      <w:r>
        <w:separator/>
      </w:r>
    </w:p>
  </w:footnote>
  <w:footnote w:type="continuationSeparator" w:id="0">
    <w:p w:rsidR="009B4065" w:rsidRDefault="009B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D813DD">
      <w:rPr>
        <w:b/>
        <w:sz w:val="32"/>
        <w:szCs w:val="32"/>
      </w:rPr>
      <w:t>FEBRUARY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BE4FDB">
      <w:rPr>
        <w:b/>
        <w:sz w:val="32"/>
        <w:szCs w:val="32"/>
      </w:rPr>
      <w:t>2019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8.35pt;height:33.65pt;visibility:visible;mso-wrap-style:square" o:bullet="t">
        <v:imagedata r:id="rId1" o:title="shamrock1-1024x912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2DE4"/>
    <w:rsid w:val="00003E5A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30A28"/>
    <w:rsid w:val="00031871"/>
    <w:rsid w:val="000343D3"/>
    <w:rsid w:val="0003446C"/>
    <w:rsid w:val="00034DC7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85D"/>
    <w:rsid w:val="00050A5A"/>
    <w:rsid w:val="00052118"/>
    <w:rsid w:val="00053321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416"/>
    <w:rsid w:val="000669A4"/>
    <w:rsid w:val="00066F08"/>
    <w:rsid w:val="000700D7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1F80"/>
    <w:rsid w:val="00082C33"/>
    <w:rsid w:val="000831BE"/>
    <w:rsid w:val="00085A89"/>
    <w:rsid w:val="00086F1D"/>
    <w:rsid w:val="000872F4"/>
    <w:rsid w:val="00090365"/>
    <w:rsid w:val="00090699"/>
    <w:rsid w:val="00093EA2"/>
    <w:rsid w:val="00094983"/>
    <w:rsid w:val="00095000"/>
    <w:rsid w:val="00095A5F"/>
    <w:rsid w:val="00095CCF"/>
    <w:rsid w:val="00095EDB"/>
    <w:rsid w:val="00096C4B"/>
    <w:rsid w:val="00097178"/>
    <w:rsid w:val="00097FE7"/>
    <w:rsid w:val="000A24DE"/>
    <w:rsid w:val="000A27EE"/>
    <w:rsid w:val="000A28DF"/>
    <w:rsid w:val="000A2B88"/>
    <w:rsid w:val="000A4348"/>
    <w:rsid w:val="000B0157"/>
    <w:rsid w:val="000B079E"/>
    <w:rsid w:val="000B4BC2"/>
    <w:rsid w:val="000B4E4D"/>
    <w:rsid w:val="000B588F"/>
    <w:rsid w:val="000B6578"/>
    <w:rsid w:val="000B7180"/>
    <w:rsid w:val="000B79CF"/>
    <w:rsid w:val="000C003B"/>
    <w:rsid w:val="000C49B8"/>
    <w:rsid w:val="000C4ADD"/>
    <w:rsid w:val="000C5DDF"/>
    <w:rsid w:val="000C782E"/>
    <w:rsid w:val="000D17BC"/>
    <w:rsid w:val="000D3304"/>
    <w:rsid w:val="000D3508"/>
    <w:rsid w:val="000D42B1"/>
    <w:rsid w:val="000D4330"/>
    <w:rsid w:val="000D467D"/>
    <w:rsid w:val="000D4885"/>
    <w:rsid w:val="000D71AE"/>
    <w:rsid w:val="000D7AAA"/>
    <w:rsid w:val="000E0637"/>
    <w:rsid w:val="000E084F"/>
    <w:rsid w:val="000E195E"/>
    <w:rsid w:val="000E1AAE"/>
    <w:rsid w:val="000E25E5"/>
    <w:rsid w:val="000E319F"/>
    <w:rsid w:val="000E4359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7978"/>
    <w:rsid w:val="001309F3"/>
    <w:rsid w:val="00130B31"/>
    <w:rsid w:val="0013136D"/>
    <w:rsid w:val="00135F96"/>
    <w:rsid w:val="00136AE8"/>
    <w:rsid w:val="00137C0E"/>
    <w:rsid w:val="00140279"/>
    <w:rsid w:val="00140CE9"/>
    <w:rsid w:val="00140DC3"/>
    <w:rsid w:val="00141039"/>
    <w:rsid w:val="00141352"/>
    <w:rsid w:val="00142A65"/>
    <w:rsid w:val="001435F6"/>
    <w:rsid w:val="00143FCA"/>
    <w:rsid w:val="0014424E"/>
    <w:rsid w:val="001443A5"/>
    <w:rsid w:val="0014485F"/>
    <w:rsid w:val="00144DB4"/>
    <w:rsid w:val="0014636B"/>
    <w:rsid w:val="001468BF"/>
    <w:rsid w:val="00146AE1"/>
    <w:rsid w:val="00146F04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29F6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77A3"/>
    <w:rsid w:val="001777BA"/>
    <w:rsid w:val="001779E4"/>
    <w:rsid w:val="00181BF1"/>
    <w:rsid w:val="00181E02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761E"/>
    <w:rsid w:val="001A116D"/>
    <w:rsid w:val="001A1511"/>
    <w:rsid w:val="001A1607"/>
    <w:rsid w:val="001A2254"/>
    <w:rsid w:val="001A28AD"/>
    <w:rsid w:val="001A386C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59C"/>
    <w:rsid w:val="001D4F60"/>
    <w:rsid w:val="001D5695"/>
    <w:rsid w:val="001D57EA"/>
    <w:rsid w:val="001D7764"/>
    <w:rsid w:val="001D77D8"/>
    <w:rsid w:val="001E0B19"/>
    <w:rsid w:val="001E10C2"/>
    <w:rsid w:val="001E151A"/>
    <w:rsid w:val="001E2821"/>
    <w:rsid w:val="001E3BA8"/>
    <w:rsid w:val="001E4291"/>
    <w:rsid w:val="001E44DF"/>
    <w:rsid w:val="001E50AA"/>
    <w:rsid w:val="001E5361"/>
    <w:rsid w:val="001E53F9"/>
    <w:rsid w:val="001E5BE4"/>
    <w:rsid w:val="001E68D3"/>
    <w:rsid w:val="001F0C44"/>
    <w:rsid w:val="001F0DB7"/>
    <w:rsid w:val="001F0F00"/>
    <w:rsid w:val="001F1A82"/>
    <w:rsid w:val="001F3694"/>
    <w:rsid w:val="001F3995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539"/>
    <w:rsid w:val="00216CB7"/>
    <w:rsid w:val="00216FA5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E37"/>
    <w:rsid w:val="0022779F"/>
    <w:rsid w:val="002307D9"/>
    <w:rsid w:val="002313A1"/>
    <w:rsid w:val="00231F7E"/>
    <w:rsid w:val="00232C29"/>
    <w:rsid w:val="0023302C"/>
    <w:rsid w:val="00233F4F"/>
    <w:rsid w:val="00237046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5A6F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EE7"/>
    <w:rsid w:val="00270D42"/>
    <w:rsid w:val="00271D81"/>
    <w:rsid w:val="002728B8"/>
    <w:rsid w:val="002732B7"/>
    <w:rsid w:val="0027336C"/>
    <w:rsid w:val="002739A2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A6D"/>
    <w:rsid w:val="00286C96"/>
    <w:rsid w:val="00290749"/>
    <w:rsid w:val="00291CF5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AD3"/>
    <w:rsid w:val="002B5F56"/>
    <w:rsid w:val="002B6E14"/>
    <w:rsid w:val="002B7C87"/>
    <w:rsid w:val="002C095D"/>
    <w:rsid w:val="002C0B39"/>
    <w:rsid w:val="002C0DF2"/>
    <w:rsid w:val="002C0F73"/>
    <w:rsid w:val="002C29F7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011"/>
    <w:rsid w:val="002F1590"/>
    <w:rsid w:val="002F3254"/>
    <w:rsid w:val="002F37A8"/>
    <w:rsid w:val="002F3DDE"/>
    <w:rsid w:val="002F44FC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0E1"/>
    <w:rsid w:val="003215DB"/>
    <w:rsid w:val="00323FAD"/>
    <w:rsid w:val="00324523"/>
    <w:rsid w:val="00324C31"/>
    <w:rsid w:val="00324E00"/>
    <w:rsid w:val="00325395"/>
    <w:rsid w:val="003255E7"/>
    <w:rsid w:val="00325CD1"/>
    <w:rsid w:val="003264B6"/>
    <w:rsid w:val="00326B11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2277"/>
    <w:rsid w:val="00364D9E"/>
    <w:rsid w:val="00364FC6"/>
    <w:rsid w:val="003655D8"/>
    <w:rsid w:val="00365C9C"/>
    <w:rsid w:val="00366193"/>
    <w:rsid w:val="0037036C"/>
    <w:rsid w:val="0037099A"/>
    <w:rsid w:val="00371CE4"/>
    <w:rsid w:val="0037267E"/>
    <w:rsid w:val="003729E9"/>
    <w:rsid w:val="00373366"/>
    <w:rsid w:val="00374724"/>
    <w:rsid w:val="00374824"/>
    <w:rsid w:val="003754BA"/>
    <w:rsid w:val="0037576E"/>
    <w:rsid w:val="00375868"/>
    <w:rsid w:val="00375ADE"/>
    <w:rsid w:val="00377265"/>
    <w:rsid w:val="00377F89"/>
    <w:rsid w:val="00380090"/>
    <w:rsid w:val="00381E25"/>
    <w:rsid w:val="0038225C"/>
    <w:rsid w:val="00382DFF"/>
    <w:rsid w:val="0038453D"/>
    <w:rsid w:val="00384607"/>
    <w:rsid w:val="00387046"/>
    <w:rsid w:val="00387573"/>
    <w:rsid w:val="003877F2"/>
    <w:rsid w:val="00387DB5"/>
    <w:rsid w:val="00387E52"/>
    <w:rsid w:val="00387F18"/>
    <w:rsid w:val="003912BD"/>
    <w:rsid w:val="00391EF2"/>
    <w:rsid w:val="003922BF"/>
    <w:rsid w:val="003927B4"/>
    <w:rsid w:val="0039355B"/>
    <w:rsid w:val="003946E5"/>
    <w:rsid w:val="003957E9"/>
    <w:rsid w:val="00395D72"/>
    <w:rsid w:val="00396A75"/>
    <w:rsid w:val="003A0AAF"/>
    <w:rsid w:val="003A1844"/>
    <w:rsid w:val="003A1DA2"/>
    <w:rsid w:val="003A28BF"/>
    <w:rsid w:val="003A2CC2"/>
    <w:rsid w:val="003A5455"/>
    <w:rsid w:val="003A5A7F"/>
    <w:rsid w:val="003A605F"/>
    <w:rsid w:val="003A7297"/>
    <w:rsid w:val="003A7694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191D"/>
    <w:rsid w:val="003C2151"/>
    <w:rsid w:val="003C2925"/>
    <w:rsid w:val="003C2BFC"/>
    <w:rsid w:val="003C4A4B"/>
    <w:rsid w:val="003C542A"/>
    <w:rsid w:val="003C5CD3"/>
    <w:rsid w:val="003C65EB"/>
    <w:rsid w:val="003C7649"/>
    <w:rsid w:val="003D069D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5D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DE4"/>
    <w:rsid w:val="003F4306"/>
    <w:rsid w:val="003F4A2C"/>
    <w:rsid w:val="003F55F3"/>
    <w:rsid w:val="003F56C5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641"/>
    <w:rsid w:val="00415636"/>
    <w:rsid w:val="0041605C"/>
    <w:rsid w:val="00417CE8"/>
    <w:rsid w:val="0042029C"/>
    <w:rsid w:val="004202C0"/>
    <w:rsid w:val="0042076C"/>
    <w:rsid w:val="00421481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1C86"/>
    <w:rsid w:val="004420A5"/>
    <w:rsid w:val="0044287B"/>
    <w:rsid w:val="00442B24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4388"/>
    <w:rsid w:val="00485605"/>
    <w:rsid w:val="004858A5"/>
    <w:rsid w:val="004874BF"/>
    <w:rsid w:val="004902EE"/>
    <w:rsid w:val="00491EA1"/>
    <w:rsid w:val="00491FDA"/>
    <w:rsid w:val="00492602"/>
    <w:rsid w:val="0049273C"/>
    <w:rsid w:val="00492FF5"/>
    <w:rsid w:val="00493917"/>
    <w:rsid w:val="004940FD"/>
    <w:rsid w:val="00494217"/>
    <w:rsid w:val="0049442C"/>
    <w:rsid w:val="00495526"/>
    <w:rsid w:val="0049560A"/>
    <w:rsid w:val="004958F3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1F11"/>
    <w:rsid w:val="004B1F73"/>
    <w:rsid w:val="004B23A2"/>
    <w:rsid w:val="004B3348"/>
    <w:rsid w:val="004B371B"/>
    <w:rsid w:val="004B4B38"/>
    <w:rsid w:val="004B4B72"/>
    <w:rsid w:val="004B5EAF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4093"/>
    <w:rsid w:val="004C5294"/>
    <w:rsid w:val="004C5C13"/>
    <w:rsid w:val="004C685A"/>
    <w:rsid w:val="004C6965"/>
    <w:rsid w:val="004C6FC1"/>
    <w:rsid w:val="004C7E07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4852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20DE"/>
    <w:rsid w:val="0058222F"/>
    <w:rsid w:val="00582924"/>
    <w:rsid w:val="00583EDA"/>
    <w:rsid w:val="00584070"/>
    <w:rsid w:val="00584574"/>
    <w:rsid w:val="0058555C"/>
    <w:rsid w:val="00587241"/>
    <w:rsid w:val="00587B02"/>
    <w:rsid w:val="00591171"/>
    <w:rsid w:val="00592A3E"/>
    <w:rsid w:val="00595971"/>
    <w:rsid w:val="00597DFF"/>
    <w:rsid w:val="00597ED0"/>
    <w:rsid w:val="005A11FC"/>
    <w:rsid w:val="005A1BE6"/>
    <w:rsid w:val="005A2756"/>
    <w:rsid w:val="005A2D57"/>
    <w:rsid w:val="005A5B46"/>
    <w:rsid w:val="005A5F6F"/>
    <w:rsid w:val="005A6C18"/>
    <w:rsid w:val="005A6DE8"/>
    <w:rsid w:val="005A71FC"/>
    <w:rsid w:val="005B0E5A"/>
    <w:rsid w:val="005B13E7"/>
    <w:rsid w:val="005B2952"/>
    <w:rsid w:val="005B30A3"/>
    <w:rsid w:val="005B3453"/>
    <w:rsid w:val="005B38E2"/>
    <w:rsid w:val="005B41D2"/>
    <w:rsid w:val="005B4850"/>
    <w:rsid w:val="005B4D57"/>
    <w:rsid w:val="005B4E4E"/>
    <w:rsid w:val="005B6A89"/>
    <w:rsid w:val="005B7032"/>
    <w:rsid w:val="005B7468"/>
    <w:rsid w:val="005B76C0"/>
    <w:rsid w:val="005C07F4"/>
    <w:rsid w:val="005C0B44"/>
    <w:rsid w:val="005C0DEC"/>
    <w:rsid w:val="005C0EB2"/>
    <w:rsid w:val="005C1040"/>
    <w:rsid w:val="005C19D6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1115"/>
    <w:rsid w:val="005E131D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C78"/>
    <w:rsid w:val="005F10B0"/>
    <w:rsid w:val="005F2AA6"/>
    <w:rsid w:val="005F3D3C"/>
    <w:rsid w:val="005F45CF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23BD"/>
    <w:rsid w:val="00602673"/>
    <w:rsid w:val="00603AC8"/>
    <w:rsid w:val="00603E5A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420"/>
    <w:rsid w:val="00623F87"/>
    <w:rsid w:val="00624CF1"/>
    <w:rsid w:val="006250C6"/>
    <w:rsid w:val="006251E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E2A"/>
    <w:rsid w:val="0064347D"/>
    <w:rsid w:val="006446CE"/>
    <w:rsid w:val="0064594B"/>
    <w:rsid w:val="006468F5"/>
    <w:rsid w:val="00646EA0"/>
    <w:rsid w:val="00647944"/>
    <w:rsid w:val="00647A67"/>
    <w:rsid w:val="00647B78"/>
    <w:rsid w:val="00647D25"/>
    <w:rsid w:val="00653160"/>
    <w:rsid w:val="0065399A"/>
    <w:rsid w:val="006548F8"/>
    <w:rsid w:val="00655427"/>
    <w:rsid w:val="0065551A"/>
    <w:rsid w:val="00655723"/>
    <w:rsid w:val="00656B21"/>
    <w:rsid w:val="00657C1B"/>
    <w:rsid w:val="006627DA"/>
    <w:rsid w:val="00663472"/>
    <w:rsid w:val="00663DE4"/>
    <w:rsid w:val="006645ED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3125"/>
    <w:rsid w:val="0067401C"/>
    <w:rsid w:val="00676075"/>
    <w:rsid w:val="00676DEE"/>
    <w:rsid w:val="00677598"/>
    <w:rsid w:val="00677FC5"/>
    <w:rsid w:val="006803BA"/>
    <w:rsid w:val="0068228C"/>
    <w:rsid w:val="00682E35"/>
    <w:rsid w:val="0068344F"/>
    <w:rsid w:val="006835AD"/>
    <w:rsid w:val="00684B19"/>
    <w:rsid w:val="00685C34"/>
    <w:rsid w:val="00685F4D"/>
    <w:rsid w:val="00686465"/>
    <w:rsid w:val="00687E2A"/>
    <w:rsid w:val="00690C15"/>
    <w:rsid w:val="00691215"/>
    <w:rsid w:val="006925EF"/>
    <w:rsid w:val="0069299F"/>
    <w:rsid w:val="00692B39"/>
    <w:rsid w:val="006937F8"/>
    <w:rsid w:val="006938E1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2303"/>
    <w:rsid w:val="006C246E"/>
    <w:rsid w:val="006C2785"/>
    <w:rsid w:val="006C4CB1"/>
    <w:rsid w:val="006C5509"/>
    <w:rsid w:val="006C688A"/>
    <w:rsid w:val="006C7AF1"/>
    <w:rsid w:val="006D075F"/>
    <w:rsid w:val="006D1853"/>
    <w:rsid w:val="006D2681"/>
    <w:rsid w:val="006D287D"/>
    <w:rsid w:val="006D2DFE"/>
    <w:rsid w:val="006D44A0"/>
    <w:rsid w:val="006D6AF3"/>
    <w:rsid w:val="006D7023"/>
    <w:rsid w:val="006D7E41"/>
    <w:rsid w:val="006D7E9B"/>
    <w:rsid w:val="006E17CE"/>
    <w:rsid w:val="006E2D37"/>
    <w:rsid w:val="006E3215"/>
    <w:rsid w:val="006E380E"/>
    <w:rsid w:val="006E3984"/>
    <w:rsid w:val="006E63BC"/>
    <w:rsid w:val="006E6EC1"/>
    <w:rsid w:val="006E6F89"/>
    <w:rsid w:val="006E706C"/>
    <w:rsid w:val="006E726B"/>
    <w:rsid w:val="006E78FA"/>
    <w:rsid w:val="006F0973"/>
    <w:rsid w:val="006F289E"/>
    <w:rsid w:val="006F3631"/>
    <w:rsid w:val="006F493D"/>
    <w:rsid w:val="006F4AF7"/>
    <w:rsid w:val="006F5219"/>
    <w:rsid w:val="006F5A59"/>
    <w:rsid w:val="006F6578"/>
    <w:rsid w:val="006F6A6E"/>
    <w:rsid w:val="006F6BCB"/>
    <w:rsid w:val="006F7D9A"/>
    <w:rsid w:val="007010A3"/>
    <w:rsid w:val="00702065"/>
    <w:rsid w:val="0070263A"/>
    <w:rsid w:val="00702A5E"/>
    <w:rsid w:val="00703680"/>
    <w:rsid w:val="007039C4"/>
    <w:rsid w:val="00703A58"/>
    <w:rsid w:val="007040A7"/>
    <w:rsid w:val="00706FDB"/>
    <w:rsid w:val="00707790"/>
    <w:rsid w:val="00707976"/>
    <w:rsid w:val="00711223"/>
    <w:rsid w:val="00711A92"/>
    <w:rsid w:val="00712885"/>
    <w:rsid w:val="00712C6A"/>
    <w:rsid w:val="00714838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15E0"/>
    <w:rsid w:val="0073215B"/>
    <w:rsid w:val="00734731"/>
    <w:rsid w:val="007348A7"/>
    <w:rsid w:val="007352CE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6E4"/>
    <w:rsid w:val="00785DF2"/>
    <w:rsid w:val="00786380"/>
    <w:rsid w:val="00791B72"/>
    <w:rsid w:val="00791DAE"/>
    <w:rsid w:val="00792007"/>
    <w:rsid w:val="007926FA"/>
    <w:rsid w:val="007934F8"/>
    <w:rsid w:val="00793F2D"/>
    <w:rsid w:val="00794647"/>
    <w:rsid w:val="00794879"/>
    <w:rsid w:val="00794B3D"/>
    <w:rsid w:val="007955CF"/>
    <w:rsid w:val="00796D30"/>
    <w:rsid w:val="00796ED2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7F67F8"/>
    <w:rsid w:val="00800A70"/>
    <w:rsid w:val="008024F6"/>
    <w:rsid w:val="008034FC"/>
    <w:rsid w:val="008035C0"/>
    <w:rsid w:val="00803717"/>
    <w:rsid w:val="00803F1C"/>
    <w:rsid w:val="00804400"/>
    <w:rsid w:val="00806301"/>
    <w:rsid w:val="00806DF5"/>
    <w:rsid w:val="00807514"/>
    <w:rsid w:val="00810454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3B2"/>
    <w:rsid w:val="008365EC"/>
    <w:rsid w:val="00836FCC"/>
    <w:rsid w:val="00840B95"/>
    <w:rsid w:val="00841E10"/>
    <w:rsid w:val="00842A9F"/>
    <w:rsid w:val="00844044"/>
    <w:rsid w:val="00844EE1"/>
    <w:rsid w:val="00845EEC"/>
    <w:rsid w:val="00847736"/>
    <w:rsid w:val="008479A0"/>
    <w:rsid w:val="00850248"/>
    <w:rsid w:val="008503DA"/>
    <w:rsid w:val="00850B92"/>
    <w:rsid w:val="00852A02"/>
    <w:rsid w:val="008535B7"/>
    <w:rsid w:val="00853DDF"/>
    <w:rsid w:val="0085435E"/>
    <w:rsid w:val="00854EA4"/>
    <w:rsid w:val="008558A4"/>
    <w:rsid w:val="00855A66"/>
    <w:rsid w:val="0086086E"/>
    <w:rsid w:val="00860D5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1C1"/>
    <w:rsid w:val="00881B1D"/>
    <w:rsid w:val="00882412"/>
    <w:rsid w:val="008825F3"/>
    <w:rsid w:val="008835DF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04C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29E"/>
    <w:rsid w:val="008C73D9"/>
    <w:rsid w:val="008C7662"/>
    <w:rsid w:val="008C7781"/>
    <w:rsid w:val="008C7BB4"/>
    <w:rsid w:val="008D0932"/>
    <w:rsid w:val="008D2448"/>
    <w:rsid w:val="008D403F"/>
    <w:rsid w:val="008D43FA"/>
    <w:rsid w:val="008D47BC"/>
    <w:rsid w:val="008D6E3C"/>
    <w:rsid w:val="008E464D"/>
    <w:rsid w:val="008E4F60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24EB"/>
    <w:rsid w:val="009028A3"/>
    <w:rsid w:val="00902D9F"/>
    <w:rsid w:val="00903047"/>
    <w:rsid w:val="009033D1"/>
    <w:rsid w:val="0090361C"/>
    <w:rsid w:val="00903717"/>
    <w:rsid w:val="009046D3"/>
    <w:rsid w:val="0090491B"/>
    <w:rsid w:val="00905F93"/>
    <w:rsid w:val="00906074"/>
    <w:rsid w:val="00906075"/>
    <w:rsid w:val="0090640F"/>
    <w:rsid w:val="00906430"/>
    <w:rsid w:val="00910203"/>
    <w:rsid w:val="0091065F"/>
    <w:rsid w:val="00911615"/>
    <w:rsid w:val="00912923"/>
    <w:rsid w:val="00913352"/>
    <w:rsid w:val="00914B5F"/>
    <w:rsid w:val="00914F1B"/>
    <w:rsid w:val="00915F45"/>
    <w:rsid w:val="0091742B"/>
    <w:rsid w:val="00917D38"/>
    <w:rsid w:val="0092424A"/>
    <w:rsid w:val="00925247"/>
    <w:rsid w:val="00925848"/>
    <w:rsid w:val="00930491"/>
    <w:rsid w:val="009312B1"/>
    <w:rsid w:val="00932B7E"/>
    <w:rsid w:val="00934195"/>
    <w:rsid w:val="00934432"/>
    <w:rsid w:val="00940B59"/>
    <w:rsid w:val="009419C0"/>
    <w:rsid w:val="0094232E"/>
    <w:rsid w:val="009427B3"/>
    <w:rsid w:val="0094461A"/>
    <w:rsid w:val="00944C4A"/>
    <w:rsid w:val="0094592D"/>
    <w:rsid w:val="009466BB"/>
    <w:rsid w:val="009474DF"/>
    <w:rsid w:val="00947C02"/>
    <w:rsid w:val="009509FD"/>
    <w:rsid w:val="0095235A"/>
    <w:rsid w:val="0095242B"/>
    <w:rsid w:val="00954165"/>
    <w:rsid w:val="00954FB6"/>
    <w:rsid w:val="00955CA8"/>
    <w:rsid w:val="0095655F"/>
    <w:rsid w:val="00956920"/>
    <w:rsid w:val="00957403"/>
    <w:rsid w:val="009577F6"/>
    <w:rsid w:val="00957ADE"/>
    <w:rsid w:val="00960EF3"/>
    <w:rsid w:val="00962C63"/>
    <w:rsid w:val="00962DDC"/>
    <w:rsid w:val="00962FAF"/>
    <w:rsid w:val="009631E5"/>
    <w:rsid w:val="00964D22"/>
    <w:rsid w:val="00964EEA"/>
    <w:rsid w:val="00965108"/>
    <w:rsid w:val="009675AA"/>
    <w:rsid w:val="00970055"/>
    <w:rsid w:val="00971000"/>
    <w:rsid w:val="00971339"/>
    <w:rsid w:val="0097245C"/>
    <w:rsid w:val="00972D74"/>
    <w:rsid w:val="0097494D"/>
    <w:rsid w:val="00974E0E"/>
    <w:rsid w:val="00977698"/>
    <w:rsid w:val="0098055D"/>
    <w:rsid w:val="009806ED"/>
    <w:rsid w:val="00980971"/>
    <w:rsid w:val="00980E94"/>
    <w:rsid w:val="00981EFE"/>
    <w:rsid w:val="00982421"/>
    <w:rsid w:val="00982B22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6A6C"/>
    <w:rsid w:val="009A057F"/>
    <w:rsid w:val="009A05A3"/>
    <w:rsid w:val="009A090E"/>
    <w:rsid w:val="009A0C3A"/>
    <w:rsid w:val="009A244B"/>
    <w:rsid w:val="009A26B8"/>
    <w:rsid w:val="009A323E"/>
    <w:rsid w:val="009A3D89"/>
    <w:rsid w:val="009A4CE0"/>
    <w:rsid w:val="009A4FD4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4065"/>
    <w:rsid w:val="009B5B09"/>
    <w:rsid w:val="009B6E59"/>
    <w:rsid w:val="009C0CD7"/>
    <w:rsid w:val="009C0E08"/>
    <w:rsid w:val="009C1EF5"/>
    <w:rsid w:val="009C23D3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615"/>
    <w:rsid w:val="00A0338B"/>
    <w:rsid w:val="00A03A62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137"/>
    <w:rsid w:val="00A2725C"/>
    <w:rsid w:val="00A2769D"/>
    <w:rsid w:val="00A2771A"/>
    <w:rsid w:val="00A27938"/>
    <w:rsid w:val="00A303AF"/>
    <w:rsid w:val="00A3142A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7C3B"/>
    <w:rsid w:val="00A60228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7A16"/>
    <w:rsid w:val="00A911DC"/>
    <w:rsid w:val="00A915C2"/>
    <w:rsid w:val="00A927EC"/>
    <w:rsid w:val="00A95C28"/>
    <w:rsid w:val="00A96929"/>
    <w:rsid w:val="00A97811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570"/>
    <w:rsid w:val="00B048BF"/>
    <w:rsid w:val="00B054C4"/>
    <w:rsid w:val="00B054D5"/>
    <w:rsid w:val="00B05987"/>
    <w:rsid w:val="00B05E49"/>
    <w:rsid w:val="00B06012"/>
    <w:rsid w:val="00B06836"/>
    <w:rsid w:val="00B07FF3"/>
    <w:rsid w:val="00B1099C"/>
    <w:rsid w:val="00B10BB7"/>
    <w:rsid w:val="00B10F77"/>
    <w:rsid w:val="00B156CD"/>
    <w:rsid w:val="00B15966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349A"/>
    <w:rsid w:val="00B43969"/>
    <w:rsid w:val="00B43B70"/>
    <w:rsid w:val="00B45878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22FF"/>
    <w:rsid w:val="00B827EA"/>
    <w:rsid w:val="00B833DC"/>
    <w:rsid w:val="00B83925"/>
    <w:rsid w:val="00B83F9A"/>
    <w:rsid w:val="00B842C6"/>
    <w:rsid w:val="00B854E0"/>
    <w:rsid w:val="00B863E3"/>
    <w:rsid w:val="00B8663E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57C6"/>
    <w:rsid w:val="00BA63D8"/>
    <w:rsid w:val="00BB288D"/>
    <w:rsid w:val="00BB31EA"/>
    <w:rsid w:val="00BB4B06"/>
    <w:rsid w:val="00BB6263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40FE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4FDB"/>
    <w:rsid w:val="00BE579D"/>
    <w:rsid w:val="00BE59EA"/>
    <w:rsid w:val="00BE5E83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54"/>
    <w:rsid w:val="00C01452"/>
    <w:rsid w:val="00C01567"/>
    <w:rsid w:val="00C02D05"/>
    <w:rsid w:val="00C0399C"/>
    <w:rsid w:val="00C03FD6"/>
    <w:rsid w:val="00C048CA"/>
    <w:rsid w:val="00C05980"/>
    <w:rsid w:val="00C0720F"/>
    <w:rsid w:val="00C07923"/>
    <w:rsid w:val="00C10F89"/>
    <w:rsid w:val="00C114E2"/>
    <w:rsid w:val="00C116DD"/>
    <w:rsid w:val="00C121FD"/>
    <w:rsid w:val="00C12651"/>
    <w:rsid w:val="00C130A3"/>
    <w:rsid w:val="00C131F9"/>
    <w:rsid w:val="00C13799"/>
    <w:rsid w:val="00C13F4D"/>
    <w:rsid w:val="00C14223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1984"/>
    <w:rsid w:val="00C329AD"/>
    <w:rsid w:val="00C34976"/>
    <w:rsid w:val="00C34A70"/>
    <w:rsid w:val="00C3578B"/>
    <w:rsid w:val="00C35944"/>
    <w:rsid w:val="00C36703"/>
    <w:rsid w:val="00C367EC"/>
    <w:rsid w:val="00C400BA"/>
    <w:rsid w:val="00C400E8"/>
    <w:rsid w:val="00C40B40"/>
    <w:rsid w:val="00C41C04"/>
    <w:rsid w:val="00C42A58"/>
    <w:rsid w:val="00C43361"/>
    <w:rsid w:val="00C4379B"/>
    <w:rsid w:val="00C44090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C57"/>
    <w:rsid w:val="00C63CFD"/>
    <w:rsid w:val="00C64369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4AD"/>
    <w:rsid w:val="00C957EF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5BA2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CE8"/>
    <w:rsid w:val="00D31A8F"/>
    <w:rsid w:val="00D31CFC"/>
    <w:rsid w:val="00D32E97"/>
    <w:rsid w:val="00D339AC"/>
    <w:rsid w:val="00D33AD5"/>
    <w:rsid w:val="00D3417B"/>
    <w:rsid w:val="00D35855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A99"/>
    <w:rsid w:val="00D43EBB"/>
    <w:rsid w:val="00D476E7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2ED3"/>
    <w:rsid w:val="00D642BF"/>
    <w:rsid w:val="00D646CB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05F9"/>
    <w:rsid w:val="00D813DD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777E"/>
    <w:rsid w:val="00DA1052"/>
    <w:rsid w:val="00DA322E"/>
    <w:rsid w:val="00DA3852"/>
    <w:rsid w:val="00DA38DD"/>
    <w:rsid w:val="00DA3FAB"/>
    <w:rsid w:val="00DA7FB6"/>
    <w:rsid w:val="00DB008E"/>
    <w:rsid w:val="00DB15BA"/>
    <w:rsid w:val="00DB18D6"/>
    <w:rsid w:val="00DB3630"/>
    <w:rsid w:val="00DB3E0D"/>
    <w:rsid w:val="00DB4034"/>
    <w:rsid w:val="00DB5B90"/>
    <w:rsid w:val="00DB6E1F"/>
    <w:rsid w:val="00DB7049"/>
    <w:rsid w:val="00DB71BE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19C3"/>
    <w:rsid w:val="00DD3669"/>
    <w:rsid w:val="00DD3C94"/>
    <w:rsid w:val="00DD5039"/>
    <w:rsid w:val="00DD5411"/>
    <w:rsid w:val="00DD5943"/>
    <w:rsid w:val="00DD6266"/>
    <w:rsid w:val="00DD69AB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1BC"/>
    <w:rsid w:val="00DF2FF4"/>
    <w:rsid w:val="00DF57D0"/>
    <w:rsid w:val="00DF6F29"/>
    <w:rsid w:val="00DF7FC5"/>
    <w:rsid w:val="00E1148F"/>
    <w:rsid w:val="00E129E3"/>
    <w:rsid w:val="00E12A8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4F96"/>
    <w:rsid w:val="00E25985"/>
    <w:rsid w:val="00E25E11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91A"/>
    <w:rsid w:val="00E45C88"/>
    <w:rsid w:val="00E46703"/>
    <w:rsid w:val="00E468DD"/>
    <w:rsid w:val="00E46B05"/>
    <w:rsid w:val="00E473EA"/>
    <w:rsid w:val="00E47A22"/>
    <w:rsid w:val="00E52321"/>
    <w:rsid w:val="00E52625"/>
    <w:rsid w:val="00E5545D"/>
    <w:rsid w:val="00E5610A"/>
    <w:rsid w:val="00E56194"/>
    <w:rsid w:val="00E57AFA"/>
    <w:rsid w:val="00E60B17"/>
    <w:rsid w:val="00E63148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1953"/>
    <w:rsid w:val="00E8314B"/>
    <w:rsid w:val="00E831EA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1480"/>
    <w:rsid w:val="00EA30B6"/>
    <w:rsid w:val="00EA388A"/>
    <w:rsid w:val="00EA395C"/>
    <w:rsid w:val="00EA413F"/>
    <w:rsid w:val="00EA5641"/>
    <w:rsid w:val="00EA648B"/>
    <w:rsid w:val="00EA663A"/>
    <w:rsid w:val="00EB0BBB"/>
    <w:rsid w:val="00EB13BE"/>
    <w:rsid w:val="00EB149D"/>
    <w:rsid w:val="00EB1D9E"/>
    <w:rsid w:val="00EB36EC"/>
    <w:rsid w:val="00EB4152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7369"/>
    <w:rsid w:val="00EC7513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2A"/>
    <w:rsid w:val="00ED78D0"/>
    <w:rsid w:val="00EE1591"/>
    <w:rsid w:val="00EE1B0C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3FD7"/>
    <w:rsid w:val="00EF5393"/>
    <w:rsid w:val="00EF62D1"/>
    <w:rsid w:val="00EF6E8F"/>
    <w:rsid w:val="00EF7321"/>
    <w:rsid w:val="00EF7FEF"/>
    <w:rsid w:val="00F000AE"/>
    <w:rsid w:val="00F001C0"/>
    <w:rsid w:val="00F004D6"/>
    <w:rsid w:val="00F010A6"/>
    <w:rsid w:val="00F0278E"/>
    <w:rsid w:val="00F02FF5"/>
    <w:rsid w:val="00F058E5"/>
    <w:rsid w:val="00F06E6C"/>
    <w:rsid w:val="00F10FE5"/>
    <w:rsid w:val="00F11561"/>
    <w:rsid w:val="00F12F24"/>
    <w:rsid w:val="00F13104"/>
    <w:rsid w:val="00F15A97"/>
    <w:rsid w:val="00F1698B"/>
    <w:rsid w:val="00F16CA7"/>
    <w:rsid w:val="00F16E71"/>
    <w:rsid w:val="00F16FFF"/>
    <w:rsid w:val="00F171FD"/>
    <w:rsid w:val="00F17322"/>
    <w:rsid w:val="00F17F59"/>
    <w:rsid w:val="00F17F5C"/>
    <w:rsid w:val="00F20C0B"/>
    <w:rsid w:val="00F20FEC"/>
    <w:rsid w:val="00F21293"/>
    <w:rsid w:val="00F21919"/>
    <w:rsid w:val="00F21969"/>
    <w:rsid w:val="00F21AA0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51B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70F16"/>
    <w:rsid w:val="00F72089"/>
    <w:rsid w:val="00F72355"/>
    <w:rsid w:val="00F72615"/>
    <w:rsid w:val="00F72BF7"/>
    <w:rsid w:val="00F77CB9"/>
    <w:rsid w:val="00F80E6A"/>
    <w:rsid w:val="00F814A6"/>
    <w:rsid w:val="00F82BF7"/>
    <w:rsid w:val="00F84595"/>
    <w:rsid w:val="00F8475A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7558"/>
    <w:rsid w:val="00FB0F48"/>
    <w:rsid w:val="00FB1EFF"/>
    <w:rsid w:val="00FB221A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DD1"/>
    <w:rsid w:val="00FD7FF5"/>
    <w:rsid w:val="00FE2047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197-4CE6-48A6-B631-E6339930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1676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7</cp:revision>
  <cp:lastPrinted>2018-09-26T15:49:00Z</cp:lastPrinted>
  <dcterms:created xsi:type="dcterms:W3CDTF">2018-12-27T16:17:00Z</dcterms:created>
  <dcterms:modified xsi:type="dcterms:W3CDTF">2018-12-27T16:33:00Z</dcterms:modified>
</cp:coreProperties>
</file>