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1980"/>
        <w:gridCol w:w="2148"/>
        <w:gridCol w:w="2172"/>
        <w:gridCol w:w="2160"/>
        <w:gridCol w:w="2160"/>
      </w:tblGrid>
      <w:tr w:rsidR="00095EDB" w:rsidTr="00456D62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72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456D62">
        <w:trPr>
          <w:trHeight w:val="1763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F304D7" w:rsidRPr="00EF3FD7" w:rsidRDefault="00D3417B" w:rsidP="00EF3FD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D180AD8" wp14:editId="4E64F522">
                  <wp:extent cx="1223158" cy="966355"/>
                  <wp:effectExtent l="0" t="0" r="0" b="0"/>
                  <wp:docPr id="12" name="Picture 12" descr="C:\Users\JaciBlu\AppData\Local\Microsoft\Windows\INetCache\IE\1ZT843XU\valentine_day_hearts_cloud_pinky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1ZT843XU\valentine_day_hearts_cloud_pinky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8" cy="96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548F8" w:rsidRPr="00224C1F" w:rsidRDefault="007051AA" w:rsidP="00E24F9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margin-left:41.85pt;margin-top:19.75pt;width:207pt;height:5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>
                    <w:txbxContent>
                      <w:p w:rsidR="00CE61B1" w:rsidRPr="00CE61B1" w:rsidRDefault="00CE61B1" w:rsidP="00CE61B1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Boys BB District 11 </w:t>
                        </w:r>
                        <w:proofErr w:type="gramStart"/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Tournament</w:t>
                        </w:r>
                        <w:proofErr w:type="gramEnd"/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@ Rugby</w:t>
                        </w:r>
                      </w:p>
                      <w:p w:rsidR="00CE61B1" w:rsidRPr="00CE61B1" w:rsidRDefault="00CE61B1" w:rsidP="00CE61B1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Feb </w:t>
                        </w:r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22, 23 &amp; 25</w:t>
                        </w:r>
                      </w:p>
                      <w:p w:rsidR="00CE61B1" w:rsidRPr="00CE61B1" w:rsidRDefault="00CE61B1" w:rsidP="00CE61B1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Time</w:t>
                        </w:r>
                        <w:r w:rsidR="00672F4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CE61B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to be announced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48" w:rsidRDefault="008D2448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i/>
                <w:color w:val="943634" w:themeColor="accent2" w:themeShade="BF"/>
                <w:u w:val="single"/>
              </w:rPr>
            </w:pPr>
          </w:p>
          <w:p w:rsidR="008D2448" w:rsidRPr="008D2448" w:rsidRDefault="008D2448" w:rsidP="00217DE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i/>
                <w:color w:val="943634" w:themeColor="accent2" w:themeShade="BF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711A92" w:rsidRPr="00E81953" w:rsidRDefault="00711A92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026D5" w:rsidRDefault="005C19D6" w:rsidP="00F026D5">
            <w:pPr>
              <w:tabs>
                <w:tab w:val="left" w:pos="79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34009">
              <w:rPr>
                <w:b/>
                <w:bCs/>
                <w:sz w:val="22"/>
                <w:szCs w:val="22"/>
              </w:rPr>
              <w:t xml:space="preserve"> </w:t>
            </w:r>
            <w:r w:rsidR="00F026D5" w:rsidRPr="00F026D5">
              <w:rPr>
                <w:b/>
                <w:bCs/>
                <w:sz w:val="18"/>
                <w:szCs w:val="18"/>
              </w:rPr>
              <w:t xml:space="preserve"> </w:t>
            </w:r>
            <w:r w:rsidR="00C34009">
              <w:rPr>
                <w:b/>
                <w:bCs/>
                <w:sz w:val="18"/>
                <w:szCs w:val="18"/>
              </w:rPr>
              <w:t xml:space="preserve">        </w:t>
            </w:r>
            <w:r w:rsidR="00456D62">
              <w:rPr>
                <w:b/>
                <w:bCs/>
                <w:sz w:val="18"/>
                <w:szCs w:val="18"/>
              </w:rPr>
              <w:t xml:space="preserve">   </w:t>
            </w:r>
            <w:r w:rsidR="00F026D5" w:rsidRPr="00F026D5">
              <w:rPr>
                <w:b/>
                <w:sz w:val="18"/>
                <w:szCs w:val="18"/>
              </w:rPr>
              <w:t xml:space="preserve">National  Wear  </w:t>
            </w:r>
            <w:r w:rsidR="00F026D5" w:rsidRPr="00F026D5">
              <w:rPr>
                <w:b/>
                <w:sz w:val="18"/>
                <w:szCs w:val="18"/>
              </w:rPr>
              <w:tab/>
              <w:t>Red Day</w:t>
            </w:r>
            <w:r w:rsidR="00F026D5"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121CEC27" wp14:editId="7A9C3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502920" cy="502920"/>
                  <wp:effectExtent l="0" t="0" r="0" b="0"/>
                  <wp:wrapNone/>
                  <wp:docPr id="2" name="Picture 2" descr="https://www.goredforwomen.org/wearredday/images/og_icon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goredforwomen.org/wearredday/images/og_icon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6D5" w:rsidRDefault="00F026D5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026D5" w:rsidRDefault="00F026D5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6D5" w:rsidRDefault="00F026D5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902D9F" w:rsidRPr="00F56713" w:rsidRDefault="00217DEE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 Rugby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b/>
                <w:sz w:val="16"/>
                <w:szCs w:val="16"/>
              </w:rPr>
              <w:t>Rugby</w:t>
            </w:r>
            <w:r w:rsidR="00D951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5:45 PM</w:t>
            </w:r>
          </w:p>
        </w:tc>
        <w:tc>
          <w:tcPr>
            <w:tcW w:w="2160" w:type="dxa"/>
            <w:shd w:val="clear" w:color="auto" w:fill="FFFFFF"/>
          </w:tcPr>
          <w:p w:rsidR="008D2448" w:rsidRPr="002F49D0" w:rsidRDefault="005C19D6" w:rsidP="00456D62">
            <w:pPr>
              <w:pStyle w:val="Header"/>
              <w:shd w:val="clear" w:color="auto" w:fill="FDE9D9" w:themeFill="accent6" w:themeFillTint="33"/>
              <w:tabs>
                <w:tab w:val="clear" w:pos="4320"/>
                <w:tab w:val="clear" w:pos="8640"/>
              </w:tabs>
              <w:contextualSpacing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A1208">
              <w:rPr>
                <w:b/>
                <w:bCs/>
                <w:sz w:val="22"/>
                <w:szCs w:val="22"/>
              </w:rPr>
              <w:t xml:space="preserve">  </w:t>
            </w:r>
            <w:r w:rsidR="00EC526A">
              <w:rPr>
                <w:b/>
                <w:bCs/>
                <w:sz w:val="22"/>
                <w:szCs w:val="22"/>
              </w:rPr>
              <w:t xml:space="preserve">  </w:t>
            </w:r>
            <w:r w:rsidR="00AA1208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Joel Doubek</w:t>
            </w:r>
            <w:r w:rsidR="00EC526A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         </w:t>
            </w:r>
            <w:r w:rsid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      </w:t>
            </w:r>
            <w:r w:rsidR="00AA1208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Benefit</w:t>
            </w:r>
            <w:r w:rsidR="00456D62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="00AA1208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 xml:space="preserve">Spaghetti </w:t>
            </w:r>
            <w:r w:rsidR="00EC526A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AA1208" w:rsidRPr="00EC526A"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  <w:t>upper &amp; Silent Auction @  Anamoose VFW 5:00PM</w:t>
            </w:r>
          </w:p>
          <w:p w:rsidR="006C7311" w:rsidRDefault="001629F6" w:rsidP="006C7311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5</w:t>
            </w:r>
            <w:r w:rsidR="00F304D7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  <w:p w:rsidR="00F304D7" w:rsidRPr="00EC526A" w:rsidRDefault="00C34009" w:rsidP="00EC526A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 w:rsidRPr="00EC526A">
              <w:rPr>
                <w:rFonts w:ascii="Comic Sans MS" w:hAnsi="Comic Sans MS" w:cs="Arial"/>
                <w:b/>
                <w:color w:val="632423" w:themeColor="accent2" w:themeShade="80"/>
                <w:sz w:val="18"/>
                <w:szCs w:val="18"/>
              </w:rPr>
              <w:t>Ground Hog Day</w:t>
            </w:r>
          </w:p>
        </w:tc>
      </w:tr>
      <w:tr w:rsidR="005F45CF" w:rsidRPr="00A32C45" w:rsidTr="00456D62">
        <w:trPr>
          <w:trHeight w:val="1565"/>
        </w:trPr>
        <w:tc>
          <w:tcPr>
            <w:tcW w:w="2430" w:type="dxa"/>
            <w:shd w:val="clear" w:color="auto" w:fill="FFFFFF"/>
          </w:tcPr>
          <w:p w:rsidR="005F45CF" w:rsidRDefault="005C19D6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contextualSpacing/>
              <w:rPr>
                <w:b/>
                <w:i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957ADE">
              <w:rPr>
                <w:b/>
                <w:i/>
                <w:color w:val="943634" w:themeColor="accent2" w:themeShade="BF"/>
                <w:sz w:val="22"/>
                <w:szCs w:val="22"/>
              </w:rPr>
              <w:t>Sr. Center Brunch</w:t>
            </w:r>
          </w:p>
          <w:p w:rsidR="00532827" w:rsidRPr="00532827" w:rsidRDefault="00532827" w:rsidP="00532827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contextualSpacing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532827">
              <w:rPr>
                <w:b/>
                <w:i/>
                <w:color w:val="943634" w:themeColor="accent2" w:themeShade="BF"/>
                <w:sz w:val="20"/>
                <w:szCs w:val="20"/>
              </w:rPr>
              <w:t>Links &amp; Sausage</w:t>
            </w:r>
          </w:p>
          <w:p w:rsidR="005F45CF" w:rsidRPr="00532827" w:rsidRDefault="00532827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contextualSpacing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532827">
              <w:rPr>
                <w:b/>
                <w:color w:val="943634" w:themeColor="accent2" w:themeShade="BF"/>
                <w:sz w:val="18"/>
                <w:szCs w:val="18"/>
              </w:rPr>
              <w:t xml:space="preserve">  9:00AM - 12:0</w:t>
            </w:r>
            <w:r w:rsidR="005F45CF" w:rsidRPr="00532827">
              <w:rPr>
                <w:b/>
                <w:color w:val="943634" w:themeColor="accent2" w:themeShade="BF"/>
                <w:sz w:val="18"/>
                <w:szCs w:val="18"/>
              </w:rPr>
              <w:t>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3282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</w:t>
            </w:r>
            <w:r w:rsidR="005F45CF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0 AM</w:t>
            </w:r>
          </w:p>
          <w:p w:rsidR="005F45CF" w:rsidRPr="00224C1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5F45CF" w:rsidRPr="00524EEF" w:rsidRDefault="005C19D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F45CF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Chicken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Pr="00126338" w:rsidRDefault="005F45CF" w:rsidP="00647A67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45CF" w:rsidRPr="00053321" w:rsidRDefault="005F45CF" w:rsidP="0005332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5F45CF" w:rsidRDefault="005C19D6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F45CF" w:rsidRDefault="005F45CF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  <w:p w:rsidR="00C31984" w:rsidRDefault="00C31984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  <w:p w:rsidR="00C31984" w:rsidRPr="00913352" w:rsidRDefault="00601DD3" w:rsidP="00601DD3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 Underwood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b/>
                <w:sz w:val="16"/>
                <w:szCs w:val="16"/>
              </w:rPr>
              <w:t>Drake 5:45 PM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BA394A" w:rsidRDefault="005C19D6" w:rsidP="00BA394A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5F45CF" w:rsidRPr="006B064D" w:rsidRDefault="00BA394A" w:rsidP="00BA394A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B70E56" wp14:editId="03ADE1EC">
                  <wp:extent cx="748315" cy="775257"/>
                  <wp:effectExtent l="38100" t="38100" r="33020" b="254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634">
                            <a:off x="0" y="0"/>
                            <a:ext cx="776043" cy="80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FFFFFF"/>
          </w:tcPr>
          <w:p w:rsidR="005F45CF" w:rsidRPr="00686037" w:rsidRDefault="005C19D6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5F45CF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F45CF" w:rsidRPr="00686037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F45CF" w:rsidRPr="00686037" w:rsidRDefault="005F45CF" w:rsidP="00D556BE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5F45CF" w:rsidRPr="00686037" w:rsidRDefault="005F45CF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</w:tcPr>
          <w:p w:rsidR="005F45CF" w:rsidRDefault="005C19D6" w:rsidP="007F67F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A27137" w:rsidRPr="002753C3" w:rsidRDefault="002753C3" w:rsidP="002753C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5207BF6" wp14:editId="0A405B0C">
                  <wp:extent cx="952698" cy="807174"/>
                  <wp:effectExtent l="0" t="0" r="0" b="0"/>
                  <wp:docPr id="8" name="Picture 8" descr="C:\Users\JaciBlu\AppData\Local\Microsoft\Windows\INetCache\IE\JM41G4OZ\pixabella-Valentine-Red-Maori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JM41G4OZ\pixabella-Valentine-Red-Maori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74" cy="8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5F45CF" w:rsidRPr="00EC526A" w:rsidRDefault="005C19D6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70364">
              <w:rPr>
                <w:b/>
                <w:bCs/>
                <w:sz w:val="22"/>
                <w:szCs w:val="22"/>
              </w:rPr>
              <w:t xml:space="preserve">   </w:t>
            </w:r>
            <w:r w:rsidR="00EC526A" w:rsidRPr="00EC526A">
              <w:rPr>
                <w:rFonts w:ascii="Comic Sans MS" w:hAnsi="Comic Sans MS" w:cs="Arial"/>
                <w:b/>
                <w:color w:val="365F91" w:themeColor="accent1" w:themeShade="BF"/>
                <w:sz w:val="20"/>
                <w:szCs w:val="20"/>
              </w:rPr>
              <w:t xml:space="preserve">National Pizza  </w:t>
            </w:r>
            <w:r w:rsidR="00EC526A" w:rsidRPr="00EC526A">
              <w:rPr>
                <w:rFonts w:ascii="Comic Sans MS" w:hAnsi="Comic Sans MS" w:cs="Arial"/>
                <w:b/>
                <w:color w:val="365F91" w:themeColor="accent1" w:themeShade="BF"/>
                <w:sz w:val="20"/>
                <w:szCs w:val="20"/>
              </w:rPr>
              <w:tab/>
            </w:r>
            <w:r w:rsidR="00770364" w:rsidRPr="00EC526A">
              <w:rPr>
                <w:rFonts w:ascii="Comic Sans MS" w:hAnsi="Comic Sans MS" w:cs="Arial"/>
                <w:b/>
                <w:color w:val="365F91" w:themeColor="accent1" w:themeShade="BF"/>
                <w:sz w:val="20"/>
                <w:szCs w:val="20"/>
              </w:rPr>
              <w:t>Day</w:t>
            </w:r>
          </w:p>
          <w:p w:rsidR="005F45CF" w:rsidRPr="00CA03E9" w:rsidRDefault="005F45CF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5F45CF" w:rsidRDefault="005F45CF" w:rsidP="001629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  <w:p w:rsidR="00770364" w:rsidRPr="00126338" w:rsidRDefault="00770364" w:rsidP="0077036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8F5" w:rsidRPr="00BE59EA" w:rsidTr="00456D62">
        <w:trPr>
          <w:trHeight w:val="1822"/>
        </w:trPr>
        <w:tc>
          <w:tcPr>
            <w:tcW w:w="2430" w:type="dxa"/>
            <w:shd w:val="clear" w:color="auto" w:fill="auto"/>
          </w:tcPr>
          <w:p w:rsidR="006468F5" w:rsidRPr="008835DF" w:rsidRDefault="005C19D6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6468F5" w:rsidRPr="00ED782A" w:rsidRDefault="0080306C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="006468F5"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5C19D6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DD04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92714">
              <w:rPr>
                <w:rFonts w:ascii="Arial" w:hAnsi="Arial" w:cs="Arial"/>
                <w:bCs/>
                <w:sz w:val="18"/>
                <w:szCs w:val="18"/>
              </w:rPr>
              <w:t>Hot Beef Sandwich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6468F5" w:rsidRDefault="006468F5" w:rsidP="007179D3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68F5" w:rsidRPr="00623420" w:rsidRDefault="006468F5" w:rsidP="0009533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468F5" w:rsidRDefault="006468F5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  <w:p w:rsidR="0009533C" w:rsidRPr="0009533C" w:rsidRDefault="0009533C" w:rsidP="0009533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09533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Civic Club </w:t>
            </w:r>
            <w:proofErr w:type="spellStart"/>
            <w:r w:rsidRPr="0009533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09533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at </w:t>
            </w:r>
          </w:p>
          <w:p w:rsidR="0009533C" w:rsidRPr="00CC0155" w:rsidRDefault="0009533C" w:rsidP="0009533C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33C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Fire Hall 7:00PM</w:t>
            </w:r>
          </w:p>
        </w:tc>
        <w:tc>
          <w:tcPr>
            <w:tcW w:w="1980" w:type="dxa"/>
            <w:shd w:val="clear" w:color="auto" w:fill="FFFFFF"/>
          </w:tcPr>
          <w:p w:rsidR="006468F5" w:rsidRDefault="005C19D6" w:rsidP="0041605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  <w:p w:rsidR="006468F5" w:rsidRDefault="006468F5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B0F48" w:rsidRDefault="00FB0F48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735DE4" w:rsidRDefault="00735DE4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B0F48" w:rsidRDefault="00601DD3" w:rsidP="00601DD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 Garrison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b/>
                <w:sz w:val="16"/>
                <w:szCs w:val="16"/>
              </w:rPr>
              <w:t>Garrison 5:30 PM</w:t>
            </w:r>
          </w:p>
          <w:p w:rsidR="00414419" w:rsidRPr="00414419" w:rsidRDefault="00414419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/>
                <w:bCs/>
                <w:color w:val="17365D" w:themeColor="text2" w:themeShade="BF"/>
                <w:sz w:val="12"/>
                <w:szCs w:val="12"/>
              </w:rPr>
            </w:pPr>
          </w:p>
          <w:p w:rsidR="00FB0F48" w:rsidRPr="00EB1D9E" w:rsidRDefault="00414419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JDA Mtg. 6:30 PM</w:t>
            </w:r>
          </w:p>
        </w:tc>
        <w:tc>
          <w:tcPr>
            <w:tcW w:w="2148" w:type="dxa"/>
            <w:shd w:val="clear" w:color="auto" w:fill="auto"/>
          </w:tcPr>
          <w:p w:rsidR="006468F5" w:rsidRPr="007F67F8" w:rsidRDefault="005C19D6" w:rsidP="00456D62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  <w:r w:rsidR="00456D62">
              <w:rPr>
                <w:b/>
                <w:bCs/>
                <w:sz w:val="22"/>
                <w:szCs w:val="22"/>
              </w:rPr>
              <w:t xml:space="preserve"> </w:t>
            </w:r>
            <w:r w:rsidR="00456D62" w:rsidRPr="00EC526A">
              <w:rPr>
                <w:rFonts w:ascii="Comic Sans MS" w:hAnsi="Comic Sans MS"/>
                <w:b/>
                <w:bCs/>
                <w:i/>
                <w:color w:val="365F91" w:themeColor="accent1" w:themeShade="BF"/>
                <w:sz w:val="20"/>
                <w:szCs w:val="20"/>
              </w:rPr>
              <w:t>National</w:t>
            </w:r>
            <w:r w:rsidR="00456D62" w:rsidRPr="00EC526A">
              <w:rPr>
                <w:rFonts w:ascii="Comic Sans MS" w:hAnsi="Comic Sans MS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456D62" w:rsidRPr="00EC526A">
              <w:rPr>
                <w:rFonts w:ascii="Comic Sans MS" w:hAnsi="Comic Sans MS"/>
                <w:b/>
                <w:bCs/>
                <w:color w:val="365F91" w:themeColor="accent1" w:themeShade="BF"/>
                <w:sz w:val="20"/>
                <w:szCs w:val="20"/>
              </w:rPr>
              <w:tab/>
            </w:r>
            <w:r w:rsidR="003A10C1" w:rsidRPr="00EC526A">
              <w:rPr>
                <w:rFonts w:ascii="Comic Sans MS" w:hAnsi="Comic Sans MS"/>
                <w:b/>
                <w:bCs/>
                <w:i/>
                <w:color w:val="365F91" w:themeColor="accent1" w:themeShade="BF"/>
                <w:sz w:val="20"/>
                <w:szCs w:val="20"/>
              </w:rPr>
              <w:t>Friends Day</w:t>
            </w:r>
          </w:p>
          <w:p w:rsidR="00902D9F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Default="00902D9F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02D9F" w:rsidRPr="00754F60" w:rsidRDefault="003A10C1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FD61E4B" wp14:editId="2454D72C">
                  <wp:extent cx="1223010" cy="676910"/>
                  <wp:effectExtent l="0" t="0" r="0" b="0"/>
                  <wp:docPr id="5" name="Picture 5" descr="C:\Users\JaciBlu\AppData\Local\Microsoft\Windows\INetCache\IE\DAAFDMKY\valentine_coffee_cups_by_shually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DAAFDMKY\valentine_coffee_cups_by_shually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FFFFFF"/>
          </w:tcPr>
          <w:p w:rsidR="00AA1208" w:rsidRPr="00686037" w:rsidRDefault="005C19D6" w:rsidP="0080306C">
            <w:pPr>
              <w:tabs>
                <w:tab w:val="left" w:pos="245"/>
              </w:tabs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86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20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16DF9" w:rsidRPr="00816DF9">
              <w:rPr>
                <w:rFonts w:ascii="Arial" w:hAnsi="Arial" w:cs="Arial"/>
                <w:noProof/>
                <w:color w:val="C00000"/>
                <w:sz w:val="28"/>
                <w:szCs w:val="28"/>
              </w:rPr>
              <w:sym w:font="Webdings" w:char="F059"/>
            </w:r>
            <w:r w:rsidR="00816DF9" w:rsidRPr="00816DF9">
              <w:rPr>
                <w:rFonts w:ascii="Arial" w:hAnsi="Arial" w:cs="Arial"/>
                <w:noProof/>
                <w:color w:val="C00000"/>
                <w:sz w:val="28"/>
                <w:szCs w:val="28"/>
              </w:rPr>
              <w:sym w:font="Webdings" w:char="F059"/>
            </w:r>
            <w:r w:rsidR="00816DF9" w:rsidRPr="00816DF9">
              <w:rPr>
                <w:rFonts w:ascii="Arial" w:hAnsi="Arial" w:cs="Arial"/>
                <w:noProof/>
                <w:color w:val="C00000"/>
                <w:sz w:val="28"/>
                <w:szCs w:val="28"/>
              </w:rPr>
              <w:sym w:font="Webdings" w:char="F059"/>
            </w:r>
            <w:r w:rsidR="00816DF9" w:rsidRPr="00816DF9">
              <w:rPr>
                <w:rFonts w:ascii="Arial" w:hAnsi="Arial" w:cs="Arial"/>
                <w:noProof/>
                <w:color w:val="C00000"/>
                <w:sz w:val="28"/>
                <w:szCs w:val="28"/>
              </w:rPr>
              <w:sym w:font="Webdings" w:char="F059"/>
            </w:r>
          </w:p>
          <w:p w:rsidR="00686037" w:rsidRPr="00686037" w:rsidRDefault="00686037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86037" w:rsidRDefault="00686037" w:rsidP="00456D6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after="60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9:30 AM</w:t>
            </w:r>
          </w:p>
          <w:p w:rsidR="00456D62" w:rsidRPr="00456D62" w:rsidRDefault="00456D62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6037" w:rsidRDefault="00686037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 Max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</w:p>
          <w:p w:rsidR="00686037" w:rsidRPr="00686037" w:rsidRDefault="00686037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5:45 PM</w:t>
            </w:r>
          </w:p>
        </w:tc>
        <w:tc>
          <w:tcPr>
            <w:tcW w:w="2160" w:type="dxa"/>
            <w:shd w:val="clear" w:color="auto" w:fill="auto"/>
          </w:tcPr>
          <w:p w:rsidR="006468F5" w:rsidRDefault="005C19D6" w:rsidP="006F4B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1C1F" w:rsidRPr="006F4B68" w:rsidRDefault="00A31C1F" w:rsidP="006F4B6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6468F5" w:rsidRDefault="006468F5" w:rsidP="00A31C1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noProof/>
                <w:sz w:val="28"/>
                <w:szCs w:val="28"/>
              </w:rPr>
            </w:pPr>
          </w:p>
          <w:p w:rsidR="00FB0DB4" w:rsidRDefault="00FB0DB4" w:rsidP="00FB0DB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FB0DB4" w:rsidRDefault="00FB0DB4" w:rsidP="00FB0DB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FB0DB4" w:rsidRPr="00FB0DB4" w:rsidRDefault="00FB0DB4" w:rsidP="00FB0DB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FB0D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Senior Social – </w:t>
            </w:r>
          </w:p>
          <w:p w:rsidR="00FB0DB4" w:rsidRPr="00FB0DB4" w:rsidRDefault="00FB0DB4" w:rsidP="00FB0DB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color w:val="244061" w:themeColor="accent1" w:themeShade="80"/>
                <w:sz w:val="28"/>
                <w:szCs w:val="28"/>
              </w:rPr>
            </w:pPr>
            <w:r w:rsidRPr="00FB0D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Cake Walk 6:30 PM</w:t>
            </w:r>
          </w:p>
        </w:tc>
        <w:tc>
          <w:tcPr>
            <w:tcW w:w="2160" w:type="dxa"/>
            <w:shd w:val="clear" w:color="auto" w:fill="FFFFFF"/>
          </w:tcPr>
          <w:p w:rsidR="000C62CB" w:rsidRPr="000C62CB" w:rsidRDefault="000C62CB" w:rsidP="000C62CB">
            <w:pPr>
              <w:shd w:val="clear" w:color="auto" w:fill="DAEEF3" w:themeFill="accent5" w:themeFillTint="33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2"/>
                <w:szCs w:val="22"/>
              </w:rPr>
              <w:t xml:space="preserve">16   </w:t>
            </w:r>
            <w:r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>Chili Feed at Anamoose VFW 6</w:t>
            </w:r>
            <w:r w:rsidR="009E3BEF"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>:00 PM</w:t>
            </w:r>
            <w:r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 xml:space="preserve">  Sponsored by Anamoose Fire Protection District</w:t>
            </w:r>
            <w:r w:rsidR="009E3BEF"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 xml:space="preserve"> Raffles </w:t>
            </w:r>
            <w:r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>9</w:t>
            </w:r>
            <w:r w:rsidR="009E3BEF" w:rsidRPr="00414419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>:00 PM</w:t>
            </w:r>
            <w:r w:rsidRPr="000C62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     </w:t>
            </w:r>
          </w:p>
          <w:p w:rsidR="006468F5" w:rsidRPr="00456D62" w:rsidRDefault="006468F5" w:rsidP="0038757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468F5" w:rsidRDefault="00580E85" w:rsidP="00580E8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 South Prairie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b/>
                <w:sz w:val="16"/>
                <w:szCs w:val="16"/>
              </w:rPr>
              <w:t>South Prairie 2:00 PM</w:t>
            </w:r>
          </w:p>
          <w:p w:rsidR="00580E85" w:rsidRDefault="00580E85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6468F5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5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456D62">
        <w:trPr>
          <w:trHeight w:val="1822"/>
        </w:trPr>
        <w:tc>
          <w:tcPr>
            <w:tcW w:w="2430" w:type="dxa"/>
            <w:shd w:val="clear" w:color="auto" w:fill="FFFFFF"/>
          </w:tcPr>
          <w:p w:rsidR="006468F5" w:rsidRPr="00C3578B" w:rsidRDefault="005C19D6" w:rsidP="001E44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073B36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631E5" w:rsidRPr="009631E5" w:rsidRDefault="005C19D6" w:rsidP="00FA662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5B3BAE" w:rsidRPr="00097096">
              <w:rPr>
                <w:b/>
                <w:bCs/>
                <w:i/>
                <w:color w:val="17365D" w:themeColor="text2" w:themeShade="BF"/>
                <w:u w:val="single"/>
                <w:shd w:val="clear" w:color="auto" w:fill="DAEEF3" w:themeFill="accent5" w:themeFillTint="33"/>
              </w:rPr>
              <w:t>Presidents Day</w:t>
            </w:r>
          </w:p>
          <w:p w:rsidR="005B3BAE" w:rsidRDefault="00FA6621" w:rsidP="00FA6621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A6C">
              <w:rPr>
                <w:b/>
                <w:bCs/>
                <w:color w:val="C00000"/>
                <w:sz w:val="22"/>
                <w:szCs w:val="22"/>
                <w:u w:val="single"/>
              </w:rPr>
              <w:t>NO SCHOOL</w:t>
            </w:r>
          </w:p>
          <w:p w:rsidR="00FA6621" w:rsidRDefault="00FA6621" w:rsidP="00FA6621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  <w:highlight w:val="yellow"/>
              </w:rPr>
            </w:pPr>
            <w:r w:rsidRPr="00A22A6C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  <w:highlight w:val="yellow"/>
              </w:rPr>
              <w:t>Post Office</w:t>
            </w:r>
          </w:p>
          <w:p w:rsidR="00FA6621" w:rsidRDefault="00FA6621" w:rsidP="00FA6621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2A6C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  <w:highlight w:val="yellow"/>
              </w:rPr>
              <w:t>&amp; Bank Closed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32827">
              <w:rPr>
                <w:rFonts w:ascii="Arial" w:hAnsi="Arial" w:cs="Arial"/>
                <w:bCs/>
                <w:sz w:val="18"/>
                <w:szCs w:val="18"/>
              </w:rPr>
              <w:t>Swiss Steak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DD69AB" w:rsidRPr="00FA6621" w:rsidRDefault="006468F5" w:rsidP="00FA66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468F5" w:rsidRPr="00EB0BBB" w:rsidRDefault="005C19D6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BC40FE" w:rsidRPr="00B56F4E" w:rsidRDefault="00A012B5" w:rsidP="00BC40FE"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F15A83" wp14:editId="112A3167">
                  <wp:extent cx="839882" cy="870121"/>
                  <wp:effectExtent l="171450" t="152400" r="93980" b="139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50265">
                            <a:off x="0" y="0"/>
                            <a:ext cx="867653" cy="898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FFFFFF"/>
          </w:tcPr>
          <w:p w:rsidR="006468F5" w:rsidRDefault="005C19D6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225727" w:rsidRDefault="006468F5" w:rsidP="00F51FF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2" w:space="0" w:color="auto"/>
            </w:tcBorders>
            <w:shd w:val="clear" w:color="auto" w:fill="FFFFFF"/>
          </w:tcPr>
          <w:p w:rsidR="00686037" w:rsidRPr="00686037" w:rsidRDefault="005C19D6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86037" w:rsidRDefault="00686037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053321" w:rsidRDefault="00053321" w:rsidP="00053321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68F5" w:rsidRPr="00F80E6A" w:rsidRDefault="006468F5" w:rsidP="0049421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6468F5" w:rsidRDefault="005C19D6" w:rsidP="00F8429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215675">
              <w:rPr>
                <w:b/>
                <w:bCs/>
                <w:sz w:val="22"/>
                <w:szCs w:val="22"/>
              </w:rPr>
              <w:t xml:space="preserve">     </w:t>
            </w:r>
            <w:r w:rsidR="00215675" w:rsidRPr="008558DE">
              <w:rPr>
                <w:rFonts w:ascii="Comic Sans MS" w:hAnsi="Comic Sans MS" w:cs="Arial"/>
                <w:b/>
                <w:color w:val="365F91" w:themeColor="accent1" w:themeShade="BF"/>
                <w:sz w:val="20"/>
                <w:szCs w:val="20"/>
              </w:rPr>
              <w:t>National</w:t>
            </w:r>
            <w:r w:rsidR="00215675" w:rsidRPr="00215675">
              <w:rPr>
                <w:rFonts w:ascii="Comic Sans MS" w:hAnsi="Comic Sans MS" w:cs="Arial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215675" w:rsidRPr="00215675">
              <w:rPr>
                <w:rFonts w:ascii="Comic Sans MS" w:hAnsi="Comic Sans MS" w:cs="Arial"/>
                <w:b/>
                <w:color w:val="365F91" w:themeColor="accent1" w:themeShade="BF"/>
                <w:sz w:val="18"/>
                <w:szCs w:val="18"/>
              </w:rPr>
              <w:tab/>
            </w:r>
            <w:r w:rsidR="00215675" w:rsidRPr="008558DE">
              <w:rPr>
                <w:rFonts w:ascii="Comic Sans MS" w:hAnsi="Comic Sans MS" w:cs="Arial"/>
                <w:b/>
                <w:color w:val="365F91" w:themeColor="accent1" w:themeShade="BF"/>
                <w:sz w:val="20"/>
                <w:szCs w:val="20"/>
              </w:rPr>
              <w:t>Margarita Day</w:t>
            </w:r>
          </w:p>
          <w:p w:rsidR="00BC40FE" w:rsidRDefault="00F8429F" w:rsidP="002F49D0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AB5FFC8" wp14:editId="53225A72">
                  <wp:extent cx="1074420" cy="828675"/>
                  <wp:effectExtent l="0" t="0" r="0" b="0"/>
                  <wp:docPr id="11" name="Picture 11" descr="C:\Users\JaciBlu\AppData\Local\Microsoft\Windows\INetCache\IE\RIQ1NEI1\ESL_Valentines_Day_ESL_Activities_for_Teens_and_Adults_and_young_learners._Happy_Valentine's_Day.jp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RIQ1NEI1\ESL_Valentines_Day_ESL_Activities_for_Teens_and_Adults_and_young_learners._Happy_Valentine's_Day.jp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3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FE" w:rsidRPr="00E63F97" w:rsidRDefault="00BC40FE" w:rsidP="00E63F9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righ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</w:tcPr>
          <w:p w:rsidR="006468F5" w:rsidRDefault="006468F5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5C19D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CE61B1" w:rsidRDefault="00CE61B1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61B1" w:rsidRDefault="00CE61B1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61B1" w:rsidRDefault="00CE61B1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421481" w:rsidRPr="00665EB0" w:rsidTr="00456D62">
        <w:trPr>
          <w:trHeight w:val="2195"/>
        </w:trPr>
        <w:tc>
          <w:tcPr>
            <w:tcW w:w="2430" w:type="dxa"/>
            <w:shd w:val="clear" w:color="auto" w:fill="FFFFFF" w:themeFill="background1"/>
          </w:tcPr>
          <w:p w:rsidR="00421481" w:rsidRDefault="00421481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  <w:p w:rsidR="0080306C" w:rsidRPr="00ED782A" w:rsidRDefault="0080306C" w:rsidP="008030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421481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421481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421481" w:rsidRPr="004C5C13" w:rsidRDefault="00421481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21481" w:rsidRDefault="00995493" w:rsidP="0099549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:rsidR="00995493" w:rsidRPr="00126338" w:rsidRDefault="00995493" w:rsidP="00995493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B06747" w:rsidRDefault="00792714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792714">
              <w:rPr>
                <w:rFonts w:ascii="Arial" w:hAnsi="Arial" w:cs="Arial"/>
                <w:bCs/>
                <w:sz w:val="18"/>
                <w:szCs w:val="18"/>
              </w:rPr>
              <w:t>Pigs in Blanket Hot Dish</w:t>
            </w:r>
          </w:p>
          <w:p w:rsidR="00995493" w:rsidRPr="00126338" w:rsidRDefault="00995493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995493" w:rsidRPr="00126338" w:rsidRDefault="00995493" w:rsidP="0099549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995493" w:rsidRPr="00DB269D" w:rsidRDefault="00995493" w:rsidP="0099549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shd w:val="clear" w:color="auto" w:fill="auto"/>
          </w:tcPr>
          <w:p w:rsidR="00421481" w:rsidRDefault="00421481" w:rsidP="008C7144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26    </w:t>
            </w:r>
          </w:p>
          <w:p w:rsidR="00421481" w:rsidRPr="00D805F9" w:rsidRDefault="00BA394A" w:rsidP="00D805F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4C087" wp14:editId="057ABE68">
                  <wp:extent cx="1186342" cy="1133475"/>
                  <wp:effectExtent l="0" t="0" r="0" b="0"/>
                  <wp:docPr id="7" name="Picture 7" descr="C:\Users\JaciBlu\AppData\Local\Microsoft\Windows\INetCache\IE\1ZT843XU\0511-0802-1312-29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0511-0802-1312-29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59" cy="113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421481" w:rsidRDefault="00421481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421481" w:rsidRPr="00073B36" w:rsidRDefault="00421481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6037" w:rsidRPr="00936FF1" w:rsidRDefault="00936FF1" w:rsidP="00936FF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</w:t>
            </w:r>
            <w:bookmarkStart w:id="0" w:name="_GoBack"/>
            <w:bookmarkEnd w:id="0"/>
            <w:r w:rsidRPr="00686037">
              <w:rPr>
                <w:rFonts w:ascii="Arial" w:hAnsi="Arial" w:cs="Arial"/>
                <w:bCs/>
                <w:sz w:val="18"/>
                <w:szCs w:val="18"/>
              </w:rPr>
              <w:t>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86037" w:rsidRDefault="00686037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421481" w:rsidRDefault="00421481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421481" w:rsidRPr="00E81953" w:rsidRDefault="00421481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21481" w:rsidRPr="00F526C2" w:rsidRDefault="007051AA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-1.15pt;margin-top:5.65pt;width:207pt;height:9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34">
                    <w:txbxContent>
                      <w:p w:rsidR="006F4B68" w:rsidRPr="002753C3" w:rsidRDefault="006F4B68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Girls BB District 11 </w:t>
                        </w:r>
                        <w:proofErr w:type="gramStart"/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Tournament</w:t>
                        </w:r>
                        <w:proofErr w:type="gramEnd"/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@ Bottineau</w:t>
                        </w:r>
                      </w:p>
                      <w:p w:rsidR="006F4B68" w:rsidRPr="002753C3" w:rsidRDefault="006F4B68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Feb </w:t>
                        </w:r>
                        <w:r w:rsidR="009C2852"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7 – </w:t>
                        </w: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9C2852"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F4B68" w:rsidRPr="002753C3" w:rsidRDefault="006F4B68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Region 6 Tournament @ Minot</w:t>
                        </w:r>
                      </w:p>
                      <w:p w:rsidR="006F4B68" w:rsidRPr="002753C3" w:rsidRDefault="002C024C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Feb 18, 19 &amp; 21</w:t>
                        </w:r>
                      </w:p>
                      <w:p w:rsidR="002C024C" w:rsidRPr="002753C3" w:rsidRDefault="002C024C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State B Tournament @ Grand Forks</w:t>
                        </w:r>
                      </w:p>
                      <w:p w:rsidR="009C2852" w:rsidRPr="002753C3" w:rsidRDefault="009C2852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Feb 28 – Mar 2</w:t>
                        </w:r>
                      </w:p>
                      <w:p w:rsidR="006F4B68" w:rsidRPr="002753C3" w:rsidRDefault="006F4B68" w:rsidP="002753C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Time</w:t>
                        </w:r>
                        <w:r w:rsidR="009C2852"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2753C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to be announced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421481" w:rsidRPr="00F304D7" w:rsidRDefault="00421481" w:rsidP="008D244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2F49D0">
      <w:headerReference w:type="default" r:id="rId17"/>
      <w:pgSz w:w="15840" w:h="12240" w:orient="landscape" w:code="1"/>
      <w:pgMar w:top="720" w:right="540" w:bottom="18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A" w:rsidRDefault="007051AA">
      <w:r>
        <w:separator/>
      </w:r>
    </w:p>
  </w:endnote>
  <w:endnote w:type="continuationSeparator" w:id="0">
    <w:p w:rsidR="007051AA" w:rsidRDefault="007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A" w:rsidRDefault="007051AA">
      <w:r>
        <w:separator/>
      </w:r>
    </w:p>
  </w:footnote>
  <w:footnote w:type="continuationSeparator" w:id="0">
    <w:p w:rsidR="007051AA" w:rsidRDefault="0070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D813DD">
      <w:rPr>
        <w:b/>
        <w:sz w:val="32"/>
        <w:szCs w:val="32"/>
      </w:rPr>
      <w:t>FEBRUARY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.25pt;height:33.75pt;visibility:visible;mso-wrap-style:square" o:bullet="t">
        <v:imagedata r:id="rId1" o:title="shamrock1-1024x912[1]"/>
      </v:shape>
    </w:pict>
  </w:numPicBullet>
  <w:numPicBullet w:numPicBulletId="1">
    <w:pict>
      <v:shape id="_x0000_i1043" type="#_x0000_t75" style="width:71.25pt;height:1in;visibility:visible;mso-wrap-style:square" o:bullet="t">
        <v:imagedata r:id="rId2" o:title="a_clip_art_outline_of_a_red_heart_on_a_white_background_0071-0801-3017-0208_SMU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FFC"/>
    <w:multiLevelType w:val="hybridMultilevel"/>
    <w:tmpl w:val="80001F8A"/>
    <w:lvl w:ilvl="0" w:tplc="3626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2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0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A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07D4D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30A28"/>
    <w:rsid w:val="00031871"/>
    <w:rsid w:val="000343D3"/>
    <w:rsid w:val="0003446C"/>
    <w:rsid w:val="00034DC7"/>
    <w:rsid w:val="000367A4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85D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3EA2"/>
    <w:rsid w:val="00094983"/>
    <w:rsid w:val="00095000"/>
    <w:rsid w:val="0009533C"/>
    <w:rsid w:val="00095A5F"/>
    <w:rsid w:val="00095CCF"/>
    <w:rsid w:val="00095EDB"/>
    <w:rsid w:val="00096C4B"/>
    <w:rsid w:val="00097096"/>
    <w:rsid w:val="00097178"/>
    <w:rsid w:val="00097FE7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49B8"/>
    <w:rsid w:val="000C4ADD"/>
    <w:rsid w:val="000C5DDF"/>
    <w:rsid w:val="000C62CB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7978"/>
    <w:rsid w:val="001309F3"/>
    <w:rsid w:val="00130B31"/>
    <w:rsid w:val="0013136D"/>
    <w:rsid w:val="00135F96"/>
    <w:rsid w:val="00136AE8"/>
    <w:rsid w:val="001372A5"/>
    <w:rsid w:val="00137C0E"/>
    <w:rsid w:val="00140279"/>
    <w:rsid w:val="00140CE9"/>
    <w:rsid w:val="00140DC3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7A3"/>
    <w:rsid w:val="001777BA"/>
    <w:rsid w:val="001779E4"/>
    <w:rsid w:val="00181BF1"/>
    <w:rsid w:val="00181E02"/>
    <w:rsid w:val="001829C9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22C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3BA8"/>
    <w:rsid w:val="001E4291"/>
    <w:rsid w:val="001E44DF"/>
    <w:rsid w:val="001E50AA"/>
    <w:rsid w:val="001E5361"/>
    <w:rsid w:val="001E53F9"/>
    <w:rsid w:val="001E5BE4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539"/>
    <w:rsid w:val="00215675"/>
    <w:rsid w:val="00216CB7"/>
    <w:rsid w:val="00216FA5"/>
    <w:rsid w:val="00217A98"/>
    <w:rsid w:val="00217DEE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E37"/>
    <w:rsid w:val="0022779F"/>
    <w:rsid w:val="002307D9"/>
    <w:rsid w:val="002313A1"/>
    <w:rsid w:val="00231BC1"/>
    <w:rsid w:val="00231F7E"/>
    <w:rsid w:val="00232C29"/>
    <w:rsid w:val="0023302C"/>
    <w:rsid w:val="00233F4F"/>
    <w:rsid w:val="00237046"/>
    <w:rsid w:val="002375FA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39A2"/>
    <w:rsid w:val="002753C3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994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24C"/>
    <w:rsid w:val="002C095D"/>
    <w:rsid w:val="002C0B39"/>
    <w:rsid w:val="002C0DF2"/>
    <w:rsid w:val="002C0F73"/>
    <w:rsid w:val="002C20BB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2682"/>
    <w:rsid w:val="002F3254"/>
    <w:rsid w:val="002F37A8"/>
    <w:rsid w:val="002F3DDE"/>
    <w:rsid w:val="002F44FC"/>
    <w:rsid w:val="002F49D0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2277"/>
    <w:rsid w:val="00364D9E"/>
    <w:rsid w:val="00364FC6"/>
    <w:rsid w:val="003655D8"/>
    <w:rsid w:val="00365C9C"/>
    <w:rsid w:val="00366193"/>
    <w:rsid w:val="0037036C"/>
    <w:rsid w:val="0037099A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F89"/>
    <w:rsid w:val="00380090"/>
    <w:rsid w:val="00381E25"/>
    <w:rsid w:val="0038225C"/>
    <w:rsid w:val="00382DFF"/>
    <w:rsid w:val="0038453D"/>
    <w:rsid w:val="00384607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0C1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B44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419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6D62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361B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04E4"/>
    <w:rsid w:val="004B1F11"/>
    <w:rsid w:val="004B1F73"/>
    <w:rsid w:val="004B23A2"/>
    <w:rsid w:val="004B3348"/>
    <w:rsid w:val="004B371B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4093"/>
    <w:rsid w:val="004C5294"/>
    <w:rsid w:val="004C5C13"/>
    <w:rsid w:val="004C685A"/>
    <w:rsid w:val="004C6965"/>
    <w:rsid w:val="004C6FC1"/>
    <w:rsid w:val="004C7E07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07AE6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2827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0E85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C18"/>
    <w:rsid w:val="005A6DE8"/>
    <w:rsid w:val="005A71FC"/>
    <w:rsid w:val="005B0E5A"/>
    <w:rsid w:val="005B13E7"/>
    <w:rsid w:val="005B2952"/>
    <w:rsid w:val="005B30A3"/>
    <w:rsid w:val="005B3453"/>
    <w:rsid w:val="005B38E2"/>
    <w:rsid w:val="005B3BAE"/>
    <w:rsid w:val="005B41D2"/>
    <w:rsid w:val="005B4850"/>
    <w:rsid w:val="005B4D57"/>
    <w:rsid w:val="005B4E4E"/>
    <w:rsid w:val="005B6A89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1115"/>
    <w:rsid w:val="005E131D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1DD3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816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27DA"/>
    <w:rsid w:val="00663472"/>
    <w:rsid w:val="00663DE4"/>
    <w:rsid w:val="006645ED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2F4D"/>
    <w:rsid w:val="00673125"/>
    <w:rsid w:val="0067401C"/>
    <w:rsid w:val="00676075"/>
    <w:rsid w:val="00676DEE"/>
    <w:rsid w:val="00677598"/>
    <w:rsid w:val="00677FC5"/>
    <w:rsid w:val="006803BA"/>
    <w:rsid w:val="0068228C"/>
    <w:rsid w:val="00682E35"/>
    <w:rsid w:val="0068344F"/>
    <w:rsid w:val="006835AD"/>
    <w:rsid w:val="00684B19"/>
    <w:rsid w:val="00685C34"/>
    <w:rsid w:val="00685F4D"/>
    <w:rsid w:val="00686037"/>
    <w:rsid w:val="00686465"/>
    <w:rsid w:val="00687E2A"/>
    <w:rsid w:val="00690C15"/>
    <w:rsid w:val="00691215"/>
    <w:rsid w:val="006925EF"/>
    <w:rsid w:val="0069299F"/>
    <w:rsid w:val="00692B39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2303"/>
    <w:rsid w:val="006C246E"/>
    <w:rsid w:val="006C2785"/>
    <w:rsid w:val="006C4CB1"/>
    <w:rsid w:val="006C5509"/>
    <w:rsid w:val="006C688A"/>
    <w:rsid w:val="006C7311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E41"/>
    <w:rsid w:val="006D7E9B"/>
    <w:rsid w:val="006E17CE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289E"/>
    <w:rsid w:val="006F3631"/>
    <w:rsid w:val="006F493D"/>
    <w:rsid w:val="006F4AF7"/>
    <w:rsid w:val="006F4B68"/>
    <w:rsid w:val="006F5219"/>
    <w:rsid w:val="006F5A59"/>
    <w:rsid w:val="006F6578"/>
    <w:rsid w:val="006F6A6E"/>
    <w:rsid w:val="006F6BCB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51AA"/>
    <w:rsid w:val="00706FDB"/>
    <w:rsid w:val="00707790"/>
    <w:rsid w:val="00707976"/>
    <w:rsid w:val="00711223"/>
    <w:rsid w:val="00711A92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15E0"/>
    <w:rsid w:val="0073215B"/>
    <w:rsid w:val="00734731"/>
    <w:rsid w:val="007348A7"/>
    <w:rsid w:val="007352CE"/>
    <w:rsid w:val="00735DE4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A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0364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4F4"/>
    <w:rsid w:val="007856E4"/>
    <w:rsid w:val="00785DF2"/>
    <w:rsid w:val="00786380"/>
    <w:rsid w:val="00791B72"/>
    <w:rsid w:val="00791DAE"/>
    <w:rsid w:val="00792007"/>
    <w:rsid w:val="007926FA"/>
    <w:rsid w:val="00792714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06C"/>
    <w:rsid w:val="008034FC"/>
    <w:rsid w:val="008035C0"/>
    <w:rsid w:val="00803717"/>
    <w:rsid w:val="00803F1C"/>
    <w:rsid w:val="00804400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6DF9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37856"/>
    <w:rsid w:val="00840B95"/>
    <w:rsid w:val="00841E10"/>
    <w:rsid w:val="00842A9F"/>
    <w:rsid w:val="00844044"/>
    <w:rsid w:val="00844EE1"/>
    <w:rsid w:val="00845EEC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8DE"/>
    <w:rsid w:val="00855A66"/>
    <w:rsid w:val="0086086E"/>
    <w:rsid w:val="00860D5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1C1"/>
    <w:rsid w:val="00881B1D"/>
    <w:rsid w:val="00882412"/>
    <w:rsid w:val="008825F3"/>
    <w:rsid w:val="008835DF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144"/>
    <w:rsid w:val="008C73D9"/>
    <w:rsid w:val="008C7662"/>
    <w:rsid w:val="008C7781"/>
    <w:rsid w:val="008C7BB4"/>
    <w:rsid w:val="008D0932"/>
    <w:rsid w:val="008D2448"/>
    <w:rsid w:val="008D403F"/>
    <w:rsid w:val="008D43FA"/>
    <w:rsid w:val="008D47BC"/>
    <w:rsid w:val="008D6E3C"/>
    <w:rsid w:val="008E464D"/>
    <w:rsid w:val="008E4F60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24EB"/>
    <w:rsid w:val="009028A3"/>
    <w:rsid w:val="00902CB8"/>
    <w:rsid w:val="00902D9F"/>
    <w:rsid w:val="00903047"/>
    <w:rsid w:val="009033D1"/>
    <w:rsid w:val="0090361C"/>
    <w:rsid w:val="00903717"/>
    <w:rsid w:val="009046D3"/>
    <w:rsid w:val="0090491B"/>
    <w:rsid w:val="00905F93"/>
    <w:rsid w:val="00906074"/>
    <w:rsid w:val="00906075"/>
    <w:rsid w:val="0090640F"/>
    <w:rsid w:val="00906430"/>
    <w:rsid w:val="00910203"/>
    <w:rsid w:val="0091065F"/>
    <w:rsid w:val="00911615"/>
    <w:rsid w:val="00912923"/>
    <w:rsid w:val="00913352"/>
    <w:rsid w:val="00914B5F"/>
    <w:rsid w:val="00914F1B"/>
    <w:rsid w:val="00915F45"/>
    <w:rsid w:val="0091742B"/>
    <w:rsid w:val="00917D38"/>
    <w:rsid w:val="0092424A"/>
    <w:rsid w:val="00925247"/>
    <w:rsid w:val="00925848"/>
    <w:rsid w:val="00930491"/>
    <w:rsid w:val="009312B1"/>
    <w:rsid w:val="00932B7E"/>
    <w:rsid w:val="00934195"/>
    <w:rsid w:val="00934432"/>
    <w:rsid w:val="00936FF1"/>
    <w:rsid w:val="00940B59"/>
    <w:rsid w:val="009419C0"/>
    <w:rsid w:val="0094232E"/>
    <w:rsid w:val="009427B3"/>
    <w:rsid w:val="0094461A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2C63"/>
    <w:rsid w:val="00962DDC"/>
    <w:rsid w:val="00962FAF"/>
    <w:rsid w:val="009631E5"/>
    <w:rsid w:val="00964D22"/>
    <w:rsid w:val="00964EEA"/>
    <w:rsid w:val="00965108"/>
    <w:rsid w:val="00965AF3"/>
    <w:rsid w:val="009675AA"/>
    <w:rsid w:val="00970055"/>
    <w:rsid w:val="00971000"/>
    <w:rsid w:val="00971339"/>
    <w:rsid w:val="0097245C"/>
    <w:rsid w:val="00972D74"/>
    <w:rsid w:val="0097494D"/>
    <w:rsid w:val="00974E0E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5493"/>
    <w:rsid w:val="00996A6C"/>
    <w:rsid w:val="009A057F"/>
    <w:rsid w:val="009A05A3"/>
    <w:rsid w:val="009A090E"/>
    <w:rsid w:val="009A0C3A"/>
    <w:rsid w:val="009A244B"/>
    <w:rsid w:val="009A26B8"/>
    <w:rsid w:val="009A323E"/>
    <w:rsid w:val="009A3D89"/>
    <w:rsid w:val="009A4C37"/>
    <w:rsid w:val="009A4CE0"/>
    <w:rsid w:val="009A4FD4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2852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3BE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2B5"/>
    <w:rsid w:val="00A01615"/>
    <w:rsid w:val="00A0338B"/>
    <w:rsid w:val="00A03A62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1C1F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7A90"/>
    <w:rsid w:val="00A57C3B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7A16"/>
    <w:rsid w:val="00A911DC"/>
    <w:rsid w:val="00A915C2"/>
    <w:rsid w:val="00A927EC"/>
    <w:rsid w:val="00A95C28"/>
    <w:rsid w:val="00A96929"/>
    <w:rsid w:val="00A97811"/>
    <w:rsid w:val="00AA1208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570"/>
    <w:rsid w:val="00B048BF"/>
    <w:rsid w:val="00B054C4"/>
    <w:rsid w:val="00B054D5"/>
    <w:rsid w:val="00B05987"/>
    <w:rsid w:val="00B05E49"/>
    <w:rsid w:val="00B06012"/>
    <w:rsid w:val="00B06747"/>
    <w:rsid w:val="00B06836"/>
    <w:rsid w:val="00B07FF3"/>
    <w:rsid w:val="00B1099C"/>
    <w:rsid w:val="00B10BB7"/>
    <w:rsid w:val="00B10F77"/>
    <w:rsid w:val="00B12405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29D3"/>
    <w:rsid w:val="00B4349A"/>
    <w:rsid w:val="00B43969"/>
    <w:rsid w:val="00B43B70"/>
    <w:rsid w:val="00B45878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22FF"/>
    <w:rsid w:val="00B827EA"/>
    <w:rsid w:val="00B833DC"/>
    <w:rsid w:val="00B83925"/>
    <w:rsid w:val="00B83F9A"/>
    <w:rsid w:val="00B842C6"/>
    <w:rsid w:val="00B854E0"/>
    <w:rsid w:val="00B86322"/>
    <w:rsid w:val="00B863E3"/>
    <w:rsid w:val="00B8663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394A"/>
    <w:rsid w:val="00BA57C6"/>
    <w:rsid w:val="00BA63D8"/>
    <w:rsid w:val="00BB288D"/>
    <w:rsid w:val="00BB31EA"/>
    <w:rsid w:val="00BB4B06"/>
    <w:rsid w:val="00BB6263"/>
    <w:rsid w:val="00BB711F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009"/>
    <w:rsid w:val="00C34976"/>
    <w:rsid w:val="00C34A70"/>
    <w:rsid w:val="00C3578B"/>
    <w:rsid w:val="00C35944"/>
    <w:rsid w:val="00C36703"/>
    <w:rsid w:val="00C367EC"/>
    <w:rsid w:val="00C400BA"/>
    <w:rsid w:val="00C400E8"/>
    <w:rsid w:val="00C40B40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369"/>
    <w:rsid w:val="00C954AD"/>
    <w:rsid w:val="00C957EF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1B1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CE8"/>
    <w:rsid w:val="00D31A8F"/>
    <w:rsid w:val="00D31CFC"/>
    <w:rsid w:val="00D32E97"/>
    <w:rsid w:val="00D339AC"/>
    <w:rsid w:val="00D33AD5"/>
    <w:rsid w:val="00D3417B"/>
    <w:rsid w:val="00D35855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5136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269D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57D0"/>
    <w:rsid w:val="00DF6F29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AFA"/>
    <w:rsid w:val="00E60B17"/>
    <w:rsid w:val="00E63148"/>
    <w:rsid w:val="00E63F97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0459"/>
    <w:rsid w:val="00EA1480"/>
    <w:rsid w:val="00EA30B6"/>
    <w:rsid w:val="00EA388A"/>
    <w:rsid w:val="00EA395C"/>
    <w:rsid w:val="00EA413F"/>
    <w:rsid w:val="00EA5641"/>
    <w:rsid w:val="00EA648B"/>
    <w:rsid w:val="00EA663A"/>
    <w:rsid w:val="00EB0BBB"/>
    <w:rsid w:val="00EB13BE"/>
    <w:rsid w:val="00EB149D"/>
    <w:rsid w:val="00EB1D9E"/>
    <w:rsid w:val="00EB36EC"/>
    <w:rsid w:val="00EB4152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526A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10A6"/>
    <w:rsid w:val="00F026D5"/>
    <w:rsid w:val="00F0278E"/>
    <w:rsid w:val="00F02FF5"/>
    <w:rsid w:val="00F05294"/>
    <w:rsid w:val="00F058E5"/>
    <w:rsid w:val="00F06E6C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F59"/>
    <w:rsid w:val="00F17F5C"/>
    <w:rsid w:val="00F20C0B"/>
    <w:rsid w:val="00F20FEC"/>
    <w:rsid w:val="00F21293"/>
    <w:rsid w:val="00F21919"/>
    <w:rsid w:val="00F21969"/>
    <w:rsid w:val="00F21AA0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6774C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29F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6621"/>
    <w:rsid w:val="00FA7558"/>
    <w:rsid w:val="00FB0DB4"/>
    <w:rsid w:val="00FB0F4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s://www.google.com/url?sa=i&amp;rct=j&amp;q=&amp;esrc=s&amp;source=images&amp;cd=&amp;cad=rja&amp;uact=8&amp;ved=0CAcQjRw&amp;url=https://www.goredforwomen.org/wearredday/&amp;ei=qVvCVKreAoKpNrq5gbAJ&amp;bvm=bv.84349003,d.eXY&amp;psig=AFQjCNEPHbYJqS0w0dCO_pd4E-iiULRMWg&amp;ust=142210946385285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C6BB-D3A4-438D-AACB-B0DEB612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196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2398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57</cp:revision>
  <cp:lastPrinted>2018-09-26T15:49:00Z</cp:lastPrinted>
  <dcterms:created xsi:type="dcterms:W3CDTF">2018-12-27T16:17:00Z</dcterms:created>
  <dcterms:modified xsi:type="dcterms:W3CDTF">2019-01-29T21:00:00Z</dcterms:modified>
</cp:coreProperties>
</file>