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40" w:firstRow="0" w:lastRow="1" w:firstColumn="0" w:lastColumn="0" w:noHBand="0" w:noVBand="0"/>
      </w:tblPr>
      <w:tblGrid>
        <w:gridCol w:w="2430"/>
        <w:gridCol w:w="2160"/>
        <w:gridCol w:w="1980"/>
        <w:gridCol w:w="2148"/>
        <w:gridCol w:w="2172"/>
        <w:gridCol w:w="2160"/>
        <w:gridCol w:w="2160"/>
      </w:tblGrid>
      <w:tr w:rsidR="00095EDB" w:rsidTr="00456D62">
        <w:trPr>
          <w:trHeight w:val="314"/>
        </w:trPr>
        <w:tc>
          <w:tcPr>
            <w:tcW w:w="243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E468DD">
              <w:rPr>
                <w:b/>
              </w:rPr>
              <w:t>Sunday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Monday</w:t>
            </w:r>
          </w:p>
        </w:tc>
        <w:tc>
          <w:tcPr>
            <w:tcW w:w="198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Tuesday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Wed</w:t>
            </w:r>
            <w:r w:rsidR="00FE7D0A" w:rsidRPr="00E468DD">
              <w:rPr>
                <w:b/>
              </w:rPr>
              <w:t>.</w:t>
            </w:r>
          </w:p>
        </w:tc>
        <w:tc>
          <w:tcPr>
            <w:tcW w:w="2172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Thursday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Friday</w:t>
            </w:r>
          </w:p>
        </w:tc>
        <w:tc>
          <w:tcPr>
            <w:tcW w:w="2160" w:type="dxa"/>
            <w:shd w:val="clear" w:color="auto" w:fill="FFFFFF"/>
            <w:vAlign w:val="bottom"/>
          </w:tcPr>
          <w:p w:rsidR="00F269E2" w:rsidRPr="00E468DD" w:rsidRDefault="00753493" w:rsidP="00BE579D">
            <w:pPr>
              <w:jc w:val="center"/>
              <w:rPr>
                <w:b/>
              </w:rPr>
            </w:pPr>
            <w:r w:rsidRPr="00E468DD">
              <w:rPr>
                <w:b/>
              </w:rPr>
              <w:t>Saturday</w:t>
            </w:r>
          </w:p>
        </w:tc>
      </w:tr>
      <w:tr w:rsidR="00F304D7" w:rsidRPr="00AF79D0" w:rsidTr="00D358BE">
        <w:trPr>
          <w:trHeight w:val="1754"/>
        </w:trPr>
        <w:tc>
          <w:tcPr>
            <w:tcW w:w="2430" w:type="dxa"/>
            <w:shd w:val="clear" w:color="auto" w:fill="auto"/>
          </w:tcPr>
          <w:p w:rsidR="00F304D7" w:rsidRPr="006F52D5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CITY HALL</w:t>
            </w:r>
          </w:p>
          <w:p w:rsidR="00DB3E0D" w:rsidRDefault="00F304D7" w:rsidP="001E18CF">
            <w:pPr>
              <w:shd w:val="clear" w:color="auto" w:fill="CCFFCC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TUES:  2:30 - 5:30 PM</w:t>
            </w:r>
          </w:p>
          <w:p w:rsidR="00F304D7" w:rsidRPr="006F52D5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>THURS: 7:30AM</w:t>
            </w:r>
          </w:p>
          <w:p w:rsidR="00F304D7" w:rsidRDefault="00F304D7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 w:rsidRPr="006F52D5">
              <w:rPr>
                <w:b/>
                <w:color w:val="17365D"/>
                <w:sz w:val="20"/>
                <w:szCs w:val="20"/>
              </w:rPr>
              <w:t xml:space="preserve">To 5:30 PM </w:t>
            </w:r>
          </w:p>
          <w:p w:rsidR="00FD7DD1" w:rsidRDefault="00FD7DD1" w:rsidP="001E18CF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Closed for Lunch</w:t>
            </w:r>
          </w:p>
          <w:p w:rsidR="00F304D7" w:rsidRPr="00286A6D" w:rsidRDefault="00FD7DD1" w:rsidP="00286A6D">
            <w:pPr>
              <w:shd w:val="clear" w:color="auto" w:fill="FFC000"/>
              <w:jc w:val="center"/>
              <w:rPr>
                <w:b/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12:30 – 1:30 PM</w:t>
            </w:r>
          </w:p>
        </w:tc>
        <w:tc>
          <w:tcPr>
            <w:tcW w:w="2160" w:type="dxa"/>
            <w:shd w:val="clear" w:color="auto" w:fill="auto"/>
          </w:tcPr>
          <w:p w:rsidR="00F304D7" w:rsidRDefault="002E0FA9" w:rsidP="002E0FA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56D56">
              <w:rPr>
                <w:b/>
                <w:bCs/>
                <w:sz w:val="22"/>
                <w:szCs w:val="22"/>
              </w:rPr>
              <w:t xml:space="preserve">  </w:t>
            </w:r>
            <w:r w:rsidR="00A56D56" w:rsidRPr="00A56D56">
              <w:rPr>
                <w:b/>
                <w:bCs/>
                <w:i/>
                <w:color w:val="C0504D" w:themeColor="accent2"/>
                <w:sz w:val="22"/>
                <w:szCs w:val="22"/>
              </w:rPr>
              <w:t>April Fool’s Day</w:t>
            </w:r>
          </w:p>
          <w:p w:rsidR="00050968" w:rsidRPr="00126338" w:rsidRDefault="00050968" w:rsidP="00050968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050968" w:rsidRPr="00126338" w:rsidRDefault="00050968" w:rsidP="0005096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Chicken</w:t>
            </w:r>
          </w:p>
          <w:p w:rsidR="00050968" w:rsidRPr="00126338" w:rsidRDefault="00050968" w:rsidP="0005096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050968" w:rsidRPr="00126338" w:rsidRDefault="00050968" w:rsidP="000509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050968" w:rsidRPr="00EF3FD7" w:rsidRDefault="00050968" w:rsidP="0005096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0C0DA5" w:rsidRDefault="002E0FA9" w:rsidP="002E0FA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6548F8" w:rsidRPr="00224C1F" w:rsidRDefault="000C0DA5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688553" cy="879212"/>
                  <wp:effectExtent l="0" t="0" r="0" b="0"/>
                  <wp:docPr id="7" name="Picture 7" descr="C:\Users\JaciBlu\AppData\Local\Microsoft\Windows\INetCache\IE\1ZT843XU\cloud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1ZT843XU\cloud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81" cy="88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598" w:rsidRPr="00FE2371" w:rsidRDefault="002E0FA9" w:rsidP="006C1B90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contextualSpacing/>
              <w:rPr>
                <w:b/>
                <w:bCs/>
                <w:i/>
                <w:color w:val="7030A0"/>
              </w:rPr>
            </w:pPr>
            <w:r w:rsidRPr="002E0FA9">
              <w:rPr>
                <w:b/>
                <w:bCs/>
              </w:rPr>
              <w:t>3</w:t>
            </w:r>
            <w:r w:rsidR="00FE2371">
              <w:rPr>
                <w:b/>
                <w:bCs/>
              </w:rPr>
              <w:t xml:space="preserve">  </w:t>
            </w:r>
            <w:r w:rsidR="00FE2371">
              <w:rPr>
                <w:b/>
                <w:bCs/>
              </w:rPr>
              <w:tab/>
            </w:r>
            <w:r w:rsidR="00FE2371" w:rsidRPr="00FE2371">
              <w:rPr>
                <w:b/>
                <w:bCs/>
                <w:i/>
                <w:color w:val="7030A0"/>
              </w:rPr>
              <w:t>National</w:t>
            </w:r>
          </w:p>
          <w:p w:rsidR="008D2448" w:rsidRPr="002E0FA9" w:rsidRDefault="00FE2371" w:rsidP="006C1B90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contextualSpacing/>
              <w:rPr>
                <w:b/>
                <w:bCs/>
              </w:rPr>
            </w:pPr>
            <w:r w:rsidRPr="00FE2371">
              <w:rPr>
                <w:b/>
                <w:bCs/>
                <w:i/>
                <w:color w:val="7030A0"/>
              </w:rPr>
              <w:t xml:space="preserve">   Walking Day</w:t>
            </w: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2ECBECD1" wp14:editId="6048CC57">
                  <wp:extent cx="1232385" cy="752392"/>
                  <wp:effectExtent l="0" t="0" r="0" b="0"/>
                  <wp:docPr id="4" name="Picture 4" descr="C:\Users\JaciBlu\AppData\Local\Microsoft\Windows\INetCache\IE\JM41G4OZ\flower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JM41G4OZ\flower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385" cy="75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/>
          </w:tcPr>
          <w:p w:rsidR="00711A92" w:rsidRDefault="002E0FA9" w:rsidP="007F67F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2E0FA9">
              <w:rPr>
                <w:b/>
                <w:bCs/>
                <w:sz w:val="22"/>
                <w:szCs w:val="22"/>
              </w:rPr>
              <w:t>4</w:t>
            </w:r>
          </w:p>
          <w:p w:rsidR="002E0FA9" w:rsidRPr="00686037" w:rsidRDefault="002E0FA9" w:rsidP="002E0FA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2E0FA9" w:rsidRPr="00686037" w:rsidRDefault="002E0FA9" w:rsidP="002E0FA9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2E0FA9" w:rsidRPr="00686037" w:rsidRDefault="002E0FA9" w:rsidP="002E0FA9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2E0FA9" w:rsidRPr="002E0FA9" w:rsidRDefault="002E0FA9" w:rsidP="002E0FA9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730B72" w:rsidRDefault="002E0FA9" w:rsidP="00D95136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26C88">
              <w:rPr>
                <w:b/>
                <w:bCs/>
                <w:sz w:val="22"/>
                <w:szCs w:val="22"/>
              </w:rPr>
              <w:tab/>
              <w:t xml:space="preserve"> </w:t>
            </w:r>
          </w:p>
          <w:p w:rsidR="00902D9F" w:rsidRPr="00F56713" w:rsidRDefault="00902D9F" w:rsidP="000C0D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/>
          </w:tcPr>
          <w:p w:rsidR="00AE36AF" w:rsidRPr="006C1B90" w:rsidRDefault="002E0FA9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i/>
                <w:color w:val="0070C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1752B">
              <w:rPr>
                <w:b/>
                <w:bCs/>
                <w:sz w:val="22"/>
                <w:szCs w:val="22"/>
              </w:rPr>
              <w:t xml:space="preserve"> </w:t>
            </w:r>
            <w:r w:rsidR="006C1B90">
              <w:rPr>
                <w:b/>
                <w:bCs/>
                <w:sz w:val="22"/>
                <w:szCs w:val="22"/>
              </w:rPr>
              <w:tab/>
            </w:r>
            <w:r w:rsidR="006C1B90" w:rsidRPr="006C1B90">
              <w:rPr>
                <w:b/>
                <w:bCs/>
                <w:i/>
                <w:color w:val="0070C0"/>
                <w:sz w:val="22"/>
                <w:szCs w:val="22"/>
              </w:rPr>
              <w:t xml:space="preserve">National </w:t>
            </w:r>
          </w:p>
          <w:p w:rsidR="00AE36AF" w:rsidRPr="006C1B90" w:rsidRDefault="006C1B90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i/>
                <w:color w:val="0070C0"/>
                <w:sz w:val="22"/>
                <w:szCs w:val="22"/>
              </w:rPr>
            </w:pPr>
            <w:r w:rsidRPr="006C1B90">
              <w:rPr>
                <w:b/>
                <w:bCs/>
                <w:i/>
                <w:color w:val="0070C0"/>
                <w:sz w:val="22"/>
                <w:szCs w:val="22"/>
              </w:rPr>
              <w:t>Student Athlete Day</w:t>
            </w:r>
          </w:p>
          <w:p w:rsidR="00AE36AF" w:rsidRDefault="00AE36AF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8474E8" w:rsidRDefault="008474E8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F304D7" w:rsidRPr="00AE36AF" w:rsidRDefault="00BA3598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 7</w:t>
            </w:r>
            <w:r w:rsidR="00F304D7" w:rsidRPr="009A3B58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5F45CF" w:rsidRPr="00A32C45" w:rsidTr="002E0FA9">
        <w:trPr>
          <w:trHeight w:val="1882"/>
        </w:trPr>
        <w:tc>
          <w:tcPr>
            <w:tcW w:w="2430" w:type="dxa"/>
            <w:shd w:val="clear" w:color="auto" w:fill="FFFFFF"/>
          </w:tcPr>
          <w:p w:rsidR="005F45CF" w:rsidRDefault="002E0FA9" w:rsidP="0049273C">
            <w:pPr>
              <w:shd w:val="clear" w:color="auto" w:fill="C6D9F1" w:themeFill="text2" w:themeFillTint="33"/>
              <w:tabs>
                <w:tab w:val="left" w:pos="522"/>
              </w:tabs>
              <w:spacing w:before="60"/>
              <w:contextualSpacing/>
              <w:rPr>
                <w:b/>
                <w:i/>
                <w:color w:val="943634" w:themeColor="accent2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5F45CF" w:rsidRPr="00861CE9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</w:t>
            </w:r>
            <w:r w:rsidR="005F45CF" w:rsidRPr="00957ADE">
              <w:rPr>
                <w:b/>
                <w:i/>
                <w:color w:val="943634" w:themeColor="accent2" w:themeShade="BF"/>
                <w:sz w:val="22"/>
                <w:szCs w:val="22"/>
              </w:rPr>
              <w:t>Sr. Center Brunch</w:t>
            </w:r>
          </w:p>
          <w:p w:rsidR="005F45CF" w:rsidRPr="00532827" w:rsidRDefault="00532827" w:rsidP="0049273C">
            <w:pPr>
              <w:pStyle w:val="Header"/>
              <w:shd w:val="clear" w:color="auto" w:fill="C6D9F1" w:themeFill="text2" w:themeFillTint="33"/>
              <w:tabs>
                <w:tab w:val="clear" w:pos="4320"/>
                <w:tab w:val="clear" w:pos="8640"/>
              </w:tabs>
              <w:spacing w:after="120"/>
              <w:contextualSpacing/>
              <w:jc w:val="center"/>
              <w:rPr>
                <w:b/>
                <w:color w:val="943634" w:themeColor="accent2" w:themeShade="BF"/>
                <w:sz w:val="18"/>
                <w:szCs w:val="18"/>
              </w:rPr>
            </w:pPr>
            <w:r w:rsidRPr="00532827">
              <w:rPr>
                <w:b/>
                <w:color w:val="943634" w:themeColor="accent2" w:themeShade="BF"/>
                <w:sz w:val="18"/>
                <w:szCs w:val="18"/>
              </w:rPr>
              <w:t xml:space="preserve">  9:00AM - 12:0</w:t>
            </w:r>
            <w:r w:rsidR="005F45CF" w:rsidRPr="00532827">
              <w:rPr>
                <w:b/>
                <w:color w:val="943634" w:themeColor="accent2" w:themeShade="BF"/>
                <w:sz w:val="18"/>
                <w:szCs w:val="18"/>
              </w:rPr>
              <w:t>0 PM</w:t>
            </w:r>
          </w:p>
          <w:p w:rsidR="005F45CF" w:rsidRPr="00ED782A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5F45CF" w:rsidRPr="00ED782A" w:rsidRDefault="00532827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</w:t>
            </w:r>
            <w:r w:rsidR="005F45CF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>0 AM</w:t>
            </w:r>
          </w:p>
          <w:p w:rsidR="005F45CF" w:rsidRPr="00224C1F" w:rsidRDefault="005F45CF" w:rsidP="00911615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bCs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United Community Baptist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shd w:val="clear" w:color="auto" w:fill="auto"/>
          </w:tcPr>
          <w:p w:rsidR="005F45CF" w:rsidRPr="00A57EC7" w:rsidRDefault="002E0FA9" w:rsidP="00EB0BB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bCs/>
                <w:color w:val="215868" w:themeColor="accent5" w:themeShade="80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F45CF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5B0AC3">
              <w:rPr>
                <w:rFonts w:ascii="Arial" w:hAnsi="Arial" w:cs="Arial"/>
                <w:bCs/>
                <w:sz w:val="18"/>
                <w:szCs w:val="18"/>
              </w:rPr>
              <w:t xml:space="preserve">Sweet &amp; Sour     </w:t>
            </w:r>
            <w:r w:rsidR="005B0AC3">
              <w:rPr>
                <w:rFonts w:ascii="Arial" w:hAnsi="Arial" w:cs="Arial"/>
                <w:bCs/>
                <w:sz w:val="18"/>
                <w:szCs w:val="18"/>
              </w:rPr>
              <w:tab/>
              <w:t>Meatballs over Rice</w:t>
            </w:r>
          </w:p>
          <w:p w:rsidR="005F45CF" w:rsidRPr="00126338" w:rsidRDefault="005F45CF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5F45CF" w:rsidRPr="00126338" w:rsidRDefault="005F45CF" w:rsidP="00754F6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5F45CF" w:rsidRDefault="005F45CF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26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80AB8" w:rsidRPr="00623420" w:rsidRDefault="00680AB8" w:rsidP="00680AB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City Council </w:t>
            </w:r>
            <w:proofErr w:type="spellStart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Mtg</w:t>
            </w:r>
            <w:proofErr w:type="spellEnd"/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 xml:space="preserve"> </w:t>
            </w:r>
          </w:p>
          <w:p w:rsidR="00680AB8" w:rsidRPr="006659BE" w:rsidRDefault="00680AB8" w:rsidP="00680AB8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3420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City Hall  7:00PM</w:t>
            </w:r>
          </w:p>
        </w:tc>
        <w:tc>
          <w:tcPr>
            <w:tcW w:w="1980" w:type="dxa"/>
            <w:shd w:val="clear" w:color="auto" w:fill="auto"/>
          </w:tcPr>
          <w:p w:rsidR="005F45CF" w:rsidRDefault="002E0FA9" w:rsidP="0091335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5F45CF">
              <w:rPr>
                <w:b/>
                <w:bCs/>
                <w:sz w:val="22"/>
                <w:szCs w:val="22"/>
              </w:rPr>
              <w:t xml:space="preserve"> </w:t>
            </w:r>
            <w:r w:rsidR="00A57EC7">
              <w:rPr>
                <w:b/>
                <w:bCs/>
                <w:sz w:val="22"/>
                <w:szCs w:val="22"/>
              </w:rPr>
              <w:t xml:space="preserve">  </w:t>
            </w:r>
            <w:r w:rsidR="004D025A" w:rsidRPr="004D025A">
              <w:rPr>
                <w:b/>
                <w:bCs/>
                <w:sz w:val="22"/>
                <w:szCs w:val="22"/>
                <w:highlight w:val="yellow"/>
                <w:u w:val="single"/>
              </w:rPr>
              <w:t>City Hall Open</w:t>
            </w:r>
            <w:r w:rsidR="004D025A" w:rsidRPr="004D025A">
              <w:rPr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4D025A">
              <w:rPr>
                <w:b/>
                <w:bCs/>
                <w:sz w:val="22"/>
                <w:szCs w:val="22"/>
                <w:highlight w:val="yellow"/>
              </w:rPr>
              <w:t xml:space="preserve">  </w:t>
            </w:r>
            <w:r w:rsidR="004D025A" w:rsidRPr="004D025A">
              <w:rPr>
                <w:b/>
                <w:bCs/>
                <w:sz w:val="20"/>
                <w:szCs w:val="20"/>
                <w:highlight w:val="yellow"/>
              </w:rPr>
              <w:t>7:30 AM – 5:30 PM</w:t>
            </w:r>
          </w:p>
          <w:p w:rsidR="00C31984" w:rsidRPr="00913352" w:rsidRDefault="00900076" w:rsidP="00AE36A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jc w:val="center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04565AF5" wp14:editId="7FEC1788">
                  <wp:extent cx="558631" cy="640572"/>
                  <wp:effectExtent l="57150" t="57150" r="32385" b="26670"/>
                  <wp:docPr id="5" name="Picture 5" descr="C:\Users\JaciBlu\AppData\Local\Microsoft\Windows\INetCache\IE\JM41G4OZ\spring_clipart_rain_umbrell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JM41G4OZ\spring_clipart_rain_umbrella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6921">
                            <a:off x="0" y="0"/>
                            <a:ext cx="571021" cy="65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tcBorders>
              <w:top w:val="single" w:sz="4" w:space="0" w:color="auto"/>
            </w:tcBorders>
            <w:shd w:val="clear" w:color="auto" w:fill="FFFFFF"/>
          </w:tcPr>
          <w:p w:rsidR="005F45CF" w:rsidRDefault="002E0FA9" w:rsidP="00126B35">
            <w:pPr>
              <w:pStyle w:val="Header"/>
              <w:tabs>
                <w:tab w:val="clear" w:pos="4320"/>
                <w:tab w:val="clear" w:pos="8640"/>
                <w:tab w:val="left" w:pos="282"/>
                <w:tab w:val="left" w:pos="432"/>
              </w:tabs>
              <w:spacing w:before="60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59257B">
              <w:rPr>
                <w:b/>
                <w:bCs/>
                <w:sz w:val="22"/>
                <w:szCs w:val="22"/>
              </w:rPr>
              <w:tab/>
            </w:r>
          </w:p>
          <w:p w:rsidR="000472B1" w:rsidRDefault="000472B1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0472B1" w:rsidRDefault="000472B1" w:rsidP="0037576E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</w:p>
          <w:p w:rsidR="000472B1" w:rsidRPr="006B064D" w:rsidRDefault="000472B1" w:rsidP="000472B1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color w:val="632423" w:themeColor="accent2" w:themeShade="80"/>
                <w:sz w:val="22"/>
                <w:szCs w:val="22"/>
              </w:rPr>
            </w:pPr>
            <w:r w:rsidRPr="000472B1">
              <w:rPr>
                <w:rFonts w:ascii="Arial" w:hAnsi="Arial" w:cs="Arial"/>
                <w:b/>
                <w:bCs/>
                <w:color w:val="365F91" w:themeColor="accent1" w:themeShade="BF"/>
                <w:sz w:val="16"/>
                <w:szCs w:val="16"/>
              </w:rPr>
              <w:t>JDA Mtg. 6:30 PM</w:t>
            </w:r>
          </w:p>
        </w:tc>
        <w:tc>
          <w:tcPr>
            <w:tcW w:w="2172" w:type="dxa"/>
            <w:shd w:val="clear" w:color="auto" w:fill="FFFFFF"/>
          </w:tcPr>
          <w:p w:rsidR="002E0FA9" w:rsidRDefault="002E0FA9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4D025A">
              <w:rPr>
                <w:b/>
                <w:bCs/>
                <w:sz w:val="22"/>
                <w:szCs w:val="22"/>
              </w:rPr>
              <w:t xml:space="preserve">  </w:t>
            </w:r>
            <w:r w:rsidR="004D025A" w:rsidRPr="004D025A">
              <w:rPr>
                <w:b/>
                <w:bCs/>
                <w:sz w:val="22"/>
                <w:szCs w:val="22"/>
                <w:highlight w:val="yellow"/>
                <w:u w:val="single"/>
              </w:rPr>
              <w:t>City Hall Closed</w:t>
            </w:r>
          </w:p>
          <w:p w:rsidR="005F45CF" w:rsidRPr="00686037" w:rsidRDefault="005F45CF" w:rsidP="00D556BE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F45CF" w:rsidRPr="00686037" w:rsidRDefault="005F45CF" w:rsidP="00D556BE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F45CF" w:rsidRPr="00686037" w:rsidRDefault="005F45CF" w:rsidP="00D556BE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5F45CF" w:rsidRPr="00F80E6A" w:rsidRDefault="005F45CF" w:rsidP="00902D9F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FFFFFF"/>
          </w:tcPr>
          <w:p w:rsidR="005F45CF" w:rsidRDefault="002E0FA9" w:rsidP="000314A2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5F45CF">
              <w:rPr>
                <w:b/>
                <w:bCs/>
                <w:sz w:val="22"/>
                <w:szCs w:val="22"/>
              </w:rPr>
              <w:t xml:space="preserve">  </w:t>
            </w:r>
            <w:r w:rsidR="005F45CF" w:rsidRPr="006F7D9A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7FA7" w:rsidRDefault="000C0DA5" w:rsidP="0009270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B12BABC" wp14:editId="4892A480">
                  <wp:extent cx="866119" cy="828097"/>
                  <wp:effectExtent l="0" t="0" r="0" b="0"/>
                  <wp:docPr id="6" name="Picture 6" descr="C:\Users\JaciBlu\AppData\Local\Microsoft\Windows\INetCache\IE\1ZT843XU\nicubunu_Weather_Symbols_Ra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1ZT843XU\nicubunu_Weather_Symbols_Ra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299" cy="82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137" w:rsidRPr="002753C3" w:rsidRDefault="00092706" w:rsidP="002131B2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</w:tcPr>
          <w:p w:rsidR="005F45CF" w:rsidRPr="00EC526A" w:rsidRDefault="002E0FA9" w:rsidP="00CA03E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770364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659BE" w:rsidRDefault="006659BE" w:rsidP="002B5574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075D3" w:rsidRDefault="00C075D3" w:rsidP="006659B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474E8" w:rsidRDefault="008474E8" w:rsidP="006659BE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0364" w:rsidRPr="00126338" w:rsidRDefault="005F45CF" w:rsidP="006659B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BA3598">
              <w:rPr>
                <w:rFonts w:ascii="Arial" w:hAnsi="Arial" w:cs="Arial"/>
                <w:sz w:val="18"/>
                <w:szCs w:val="18"/>
              </w:rPr>
              <w:t>7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6468F5" w:rsidRPr="00BE59EA" w:rsidTr="00900076">
        <w:trPr>
          <w:trHeight w:val="2078"/>
        </w:trPr>
        <w:tc>
          <w:tcPr>
            <w:tcW w:w="2430" w:type="dxa"/>
            <w:shd w:val="clear" w:color="auto" w:fill="auto"/>
          </w:tcPr>
          <w:p w:rsidR="006468F5" w:rsidRPr="00C95A15" w:rsidRDefault="002E0FA9" w:rsidP="00647A67">
            <w:pPr>
              <w:pStyle w:val="Header"/>
              <w:tabs>
                <w:tab w:val="clear" w:pos="4320"/>
                <w:tab w:val="clear" w:pos="8640"/>
                <w:tab w:val="left" w:pos="162"/>
              </w:tabs>
              <w:spacing w:before="60"/>
              <w:rPr>
                <w:b/>
                <w:bCs/>
                <w:color w:val="0066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</w:p>
          <w:p w:rsidR="006468F5" w:rsidRPr="00ED782A" w:rsidRDefault="0080306C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="006468F5"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647A67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i/>
                <w:color w:val="0070C0"/>
                <w:sz w:val="22"/>
                <w:szCs w:val="22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647A67">
              <w:rPr>
                <w:b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468F5" w:rsidRPr="005C19D6" w:rsidRDefault="002E0FA9" w:rsidP="005C19D6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6468F5" w:rsidRPr="00911615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ab/>
            </w:r>
            <w:r w:rsidR="00D358BE">
              <w:rPr>
                <w:b/>
                <w:bCs/>
                <w:sz w:val="22"/>
                <w:szCs w:val="22"/>
              </w:rPr>
              <w:t xml:space="preserve">  </w:t>
            </w:r>
            <w:r w:rsidR="00D358BE" w:rsidRPr="00D358BE">
              <w:rPr>
                <w:b/>
                <w:bCs/>
                <w:sz w:val="22"/>
                <w:szCs w:val="22"/>
                <w:u w:val="single"/>
              </w:rPr>
              <w:t>Tax Day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87603E">
            <w:pPr>
              <w:pStyle w:val="Header"/>
              <w:tabs>
                <w:tab w:val="clear" w:pos="4320"/>
                <w:tab w:val="clear" w:pos="8640"/>
                <w:tab w:val="left" w:pos="252"/>
                <w:tab w:val="center" w:pos="97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7603E">
              <w:rPr>
                <w:rFonts w:ascii="Arial" w:hAnsi="Arial" w:cs="Arial"/>
                <w:bCs/>
                <w:sz w:val="18"/>
                <w:szCs w:val="18"/>
              </w:rPr>
              <w:t>Chicken Fried Steak</w:t>
            </w:r>
          </w:p>
          <w:p w:rsidR="006468F5" w:rsidRPr="00126338" w:rsidRDefault="006468F5" w:rsidP="00796D30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9474DF" w:rsidRDefault="006468F5" w:rsidP="00796D3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414419" w:rsidRPr="006659BE" w:rsidRDefault="006468F5" w:rsidP="006659BE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4DF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9474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68F5" w:rsidRPr="00CC0155" w:rsidRDefault="006468F5" w:rsidP="001A695F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</w:tcPr>
          <w:p w:rsidR="00FC76D7" w:rsidRPr="00FC76D7" w:rsidRDefault="002E0FA9" w:rsidP="00FC76D7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contextualSpacing/>
              <w:rPr>
                <w:b/>
                <w:bCs/>
                <w:i/>
                <w:color w:val="7030A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66060B">
              <w:rPr>
                <w:b/>
                <w:bCs/>
                <w:sz w:val="22"/>
                <w:szCs w:val="22"/>
              </w:rPr>
              <w:t xml:space="preserve">  </w:t>
            </w:r>
            <w:r w:rsidR="00FC76D7">
              <w:rPr>
                <w:b/>
                <w:bCs/>
                <w:sz w:val="22"/>
                <w:szCs w:val="22"/>
              </w:rPr>
              <w:t xml:space="preserve">   </w:t>
            </w:r>
            <w:r w:rsidR="00FC76D7" w:rsidRPr="00FC76D7">
              <w:rPr>
                <w:b/>
                <w:bCs/>
                <w:i/>
                <w:color w:val="7030A0"/>
                <w:sz w:val="22"/>
                <w:szCs w:val="22"/>
              </w:rPr>
              <w:t xml:space="preserve">National       </w:t>
            </w:r>
            <w:r w:rsidR="00FC76D7" w:rsidRPr="00FC76D7">
              <w:rPr>
                <w:b/>
                <w:bCs/>
                <w:i/>
                <w:color w:val="7030A0"/>
                <w:sz w:val="22"/>
                <w:szCs w:val="22"/>
              </w:rPr>
              <w:tab/>
              <w:t xml:space="preserve">Wear Your PJs </w:t>
            </w:r>
          </w:p>
          <w:p w:rsidR="006468F5" w:rsidRPr="00FC76D7" w:rsidRDefault="00FC76D7" w:rsidP="00FC76D7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contextualSpacing/>
              <w:rPr>
                <w:b/>
                <w:bCs/>
                <w:i/>
                <w:color w:val="7030A0"/>
                <w:sz w:val="22"/>
                <w:szCs w:val="22"/>
              </w:rPr>
            </w:pPr>
            <w:r w:rsidRPr="00FC76D7">
              <w:rPr>
                <w:b/>
                <w:bCs/>
                <w:i/>
                <w:color w:val="7030A0"/>
                <w:sz w:val="22"/>
                <w:szCs w:val="22"/>
              </w:rPr>
              <w:t xml:space="preserve">      to Work Day</w:t>
            </w:r>
          </w:p>
          <w:p w:rsidR="006468F5" w:rsidRDefault="006468F5" w:rsidP="00FC76D7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  <w:p w:rsidR="00FB0F48" w:rsidRPr="00EB1D9E" w:rsidRDefault="00FB0F48" w:rsidP="00FB0F4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shd w:val="clear" w:color="auto" w:fill="auto"/>
          </w:tcPr>
          <w:p w:rsidR="00902D9F" w:rsidRPr="00F22B41" w:rsidRDefault="002E0FA9" w:rsidP="00F22B41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006468F5" w:rsidRPr="007F67F8">
              <w:rPr>
                <w:b/>
                <w:bCs/>
                <w:sz w:val="22"/>
                <w:szCs w:val="22"/>
              </w:rPr>
              <w:t xml:space="preserve">   </w:t>
            </w:r>
            <w:r w:rsidR="00456D62">
              <w:rPr>
                <w:b/>
                <w:bCs/>
                <w:sz w:val="22"/>
                <w:szCs w:val="22"/>
              </w:rPr>
              <w:t xml:space="preserve"> </w:t>
            </w:r>
          </w:p>
          <w:p w:rsidR="00902D9F" w:rsidRPr="00754F60" w:rsidRDefault="000C0DA5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18"/>
                <w:szCs w:val="18"/>
              </w:rPr>
              <w:drawing>
                <wp:inline distT="0" distB="0" distL="0" distR="0" wp14:anchorId="696A9AD1" wp14:editId="39C244E1">
                  <wp:extent cx="703260" cy="1020074"/>
                  <wp:effectExtent l="0" t="0" r="0" b="0"/>
                  <wp:docPr id="8" name="Picture 8" descr="C:\Users\JaciBlu\AppData\Local\Microsoft\Windows\INetCache\IE\JM41G4OZ\14773a5937a66d-2.-Children-under-umbrell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aciBlu\AppData\Local\Microsoft\Windows\INetCache\IE\JM41G4OZ\14773a5937a66d-2.-Children-under-umbrell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75" cy="101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FFFFFF"/>
          </w:tcPr>
          <w:p w:rsidR="00AA1208" w:rsidRPr="00FC76D7" w:rsidRDefault="002E0FA9" w:rsidP="00FC76D7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86037" w:rsidRPr="00FC76D7">
              <w:rPr>
                <w:b/>
                <w:bCs/>
                <w:sz w:val="22"/>
                <w:szCs w:val="22"/>
              </w:rPr>
              <w:t xml:space="preserve"> </w:t>
            </w:r>
            <w:r w:rsidR="00AA1208" w:rsidRPr="00FC76D7">
              <w:rPr>
                <w:b/>
                <w:bCs/>
                <w:sz w:val="22"/>
                <w:szCs w:val="22"/>
              </w:rPr>
              <w:t xml:space="preserve">   </w:t>
            </w:r>
          </w:p>
          <w:p w:rsidR="005B6ABB" w:rsidRPr="00686037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5B6ABB" w:rsidRPr="00686037" w:rsidRDefault="005B6ABB" w:rsidP="005B6ABB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5B6ABB" w:rsidRPr="00686037" w:rsidRDefault="005B6ABB" w:rsidP="005B6ABB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686037" w:rsidRPr="006659BE" w:rsidRDefault="005B6ABB" w:rsidP="005B6ABB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ind w:left="3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2160" w:type="dxa"/>
            <w:shd w:val="clear" w:color="auto" w:fill="auto"/>
          </w:tcPr>
          <w:p w:rsidR="006468F5" w:rsidRDefault="002E0FA9" w:rsidP="002E0FA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226C88">
              <w:rPr>
                <w:b/>
                <w:bCs/>
                <w:sz w:val="22"/>
                <w:szCs w:val="22"/>
              </w:rPr>
              <w:t xml:space="preserve">   </w:t>
            </w:r>
            <w:r w:rsidR="00050968" w:rsidRPr="00050968">
              <w:rPr>
                <w:b/>
                <w:bCs/>
                <w:i/>
                <w:sz w:val="22"/>
                <w:szCs w:val="22"/>
              </w:rPr>
              <w:t>Good Friday</w:t>
            </w:r>
          </w:p>
          <w:p w:rsidR="008E552E" w:rsidRPr="00F00ADF" w:rsidRDefault="008E552E" w:rsidP="008E552E">
            <w:pPr>
              <w:pStyle w:val="Header"/>
              <w:tabs>
                <w:tab w:val="clear" w:pos="4320"/>
                <w:tab w:val="clear" w:pos="8640"/>
                <w:tab w:val="left" w:pos="297"/>
              </w:tabs>
              <w:spacing w:before="60"/>
              <w:rPr>
                <w:b/>
                <w:bCs/>
                <w:color w:val="C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sz w:val="22"/>
                <w:szCs w:val="22"/>
              </w:rPr>
              <w:tab/>
            </w:r>
            <w:r w:rsidRPr="00F00ADF">
              <w:rPr>
                <w:b/>
                <w:bCs/>
                <w:i/>
                <w:color w:val="C00000"/>
                <w:sz w:val="22"/>
                <w:szCs w:val="22"/>
                <w:u w:val="single"/>
              </w:rPr>
              <w:t>NO SCHOOL</w:t>
            </w:r>
          </w:p>
          <w:p w:rsidR="00915B80" w:rsidRDefault="00915B80" w:rsidP="0090663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jc w:val="right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3850A5" w:rsidRPr="003850A5" w:rsidRDefault="003850A5" w:rsidP="003850A5">
            <w:pPr>
              <w:pStyle w:val="Header"/>
              <w:shd w:val="clear" w:color="auto" w:fill="DAEEF3" w:themeFill="accent5" w:themeFillTint="33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3850A5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 xml:space="preserve">National </w:t>
            </w:r>
          </w:p>
          <w:p w:rsidR="00915B80" w:rsidRPr="003850A5" w:rsidRDefault="003850A5" w:rsidP="003850A5">
            <w:pPr>
              <w:pStyle w:val="Header"/>
              <w:shd w:val="clear" w:color="auto" w:fill="DAEEF3" w:themeFill="accent5" w:themeFillTint="33"/>
              <w:tabs>
                <w:tab w:val="clear" w:pos="4320"/>
                <w:tab w:val="clear" w:pos="8640"/>
                <w:tab w:val="left" w:pos="252"/>
              </w:tabs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 w:rsidRPr="003850A5"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North Dakota Day</w:t>
            </w:r>
          </w:p>
          <w:p w:rsidR="00904F49" w:rsidRDefault="00904F49" w:rsidP="001773C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</w:p>
          <w:p w:rsidR="001773CD" w:rsidRPr="00904F49" w:rsidRDefault="001773CD" w:rsidP="001773C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904F4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Senior Social </w:t>
            </w:r>
          </w:p>
          <w:p w:rsidR="001773CD" w:rsidRPr="0090663D" w:rsidRDefault="001773CD" w:rsidP="001773C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904F4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Dime Bingo 6:30 PM</w:t>
            </w:r>
          </w:p>
        </w:tc>
        <w:tc>
          <w:tcPr>
            <w:tcW w:w="2160" w:type="dxa"/>
            <w:shd w:val="clear" w:color="auto" w:fill="FFFFFF"/>
          </w:tcPr>
          <w:p w:rsidR="000C62CB" w:rsidRPr="009A3B58" w:rsidRDefault="002E0FA9" w:rsidP="00B81B76">
            <w:pPr>
              <w:pStyle w:val="Header"/>
              <w:tabs>
                <w:tab w:val="clear" w:pos="4320"/>
                <w:tab w:val="clear" w:pos="8640"/>
                <w:tab w:val="left" w:pos="28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0C62CB" w:rsidRPr="009A3B58">
              <w:rPr>
                <w:b/>
                <w:bCs/>
                <w:sz w:val="22"/>
                <w:szCs w:val="22"/>
              </w:rPr>
              <w:t xml:space="preserve">  </w:t>
            </w:r>
            <w:r w:rsidR="00B81B76">
              <w:rPr>
                <w:b/>
                <w:bCs/>
                <w:sz w:val="22"/>
                <w:szCs w:val="22"/>
              </w:rPr>
              <w:t xml:space="preserve"> </w:t>
            </w:r>
            <w:r w:rsidR="000C62CB" w:rsidRPr="009A3B58">
              <w:rPr>
                <w:b/>
                <w:bCs/>
                <w:sz w:val="22"/>
                <w:szCs w:val="22"/>
              </w:rPr>
              <w:t xml:space="preserve"> </w:t>
            </w:r>
          </w:p>
          <w:p w:rsidR="006468F5" w:rsidRPr="009A3B58" w:rsidRDefault="006468F5" w:rsidP="009A3B58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0E85" w:rsidRDefault="00580E85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3B58" w:rsidRDefault="009A3B58" w:rsidP="009A3B5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00076" w:rsidRDefault="00900076" w:rsidP="009A3B58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A3B58" w:rsidRDefault="009A3B58" w:rsidP="0047638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4D6C43" w:rsidRDefault="00BA3598" w:rsidP="0047638A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St. Margaret 7</w:t>
            </w:r>
            <w:r w:rsidR="006468F5" w:rsidRPr="00665EB0">
              <w:rPr>
                <w:rFonts w:ascii="Arial" w:hAnsi="Arial" w:cs="Arial"/>
                <w:bCs/>
                <w:sz w:val="18"/>
                <w:szCs w:val="18"/>
              </w:rPr>
              <w:t>:00PM</w:t>
            </w:r>
          </w:p>
        </w:tc>
      </w:tr>
      <w:tr w:rsidR="006468F5" w:rsidRPr="00F72BF7" w:rsidTr="00E45545">
        <w:trPr>
          <w:trHeight w:val="1790"/>
        </w:trPr>
        <w:tc>
          <w:tcPr>
            <w:tcW w:w="2430" w:type="dxa"/>
            <w:shd w:val="clear" w:color="auto" w:fill="FFFFFF"/>
          </w:tcPr>
          <w:p w:rsidR="006468F5" w:rsidRPr="00C3578B" w:rsidRDefault="002E0FA9" w:rsidP="00F00ADF">
            <w:pPr>
              <w:pStyle w:val="Header"/>
              <w:tabs>
                <w:tab w:val="clear" w:pos="4320"/>
                <w:tab w:val="clear" w:pos="8640"/>
                <w:tab w:val="left" w:pos="449"/>
              </w:tabs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 w:rsidRPr="00C3578B">
              <w:rPr>
                <w:b/>
                <w:bCs/>
                <w:sz w:val="22"/>
                <w:szCs w:val="22"/>
              </w:rPr>
              <w:t xml:space="preserve"> </w:t>
            </w:r>
            <w:r w:rsidR="005E0434">
              <w:rPr>
                <w:b/>
                <w:bCs/>
                <w:sz w:val="22"/>
                <w:szCs w:val="22"/>
              </w:rPr>
              <w:t xml:space="preserve">   </w:t>
            </w:r>
            <w:r w:rsidR="00A86B2E" w:rsidRPr="00F00ADF">
              <w:rPr>
                <w:b/>
                <w:bCs/>
                <w:i/>
                <w:color w:val="7030A0"/>
                <w:sz w:val="28"/>
                <w:szCs w:val="28"/>
              </w:rPr>
              <w:t>EASTER</w:t>
            </w:r>
          </w:p>
          <w:p w:rsidR="006468F5" w:rsidRPr="00ED782A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St. Francis Xavier 8:30 AM</w:t>
            </w:r>
          </w:p>
          <w:p w:rsidR="006468F5" w:rsidRPr="00ED782A" w:rsidRDefault="00532827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="006468F5"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6468F5" w:rsidRPr="00073B36" w:rsidRDefault="006468F5" w:rsidP="00E24F96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A6621" w:rsidRDefault="002E0FA9" w:rsidP="009A3B58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  <w:r w:rsidR="003850A5">
              <w:rPr>
                <w:b/>
                <w:bCs/>
                <w:sz w:val="22"/>
                <w:szCs w:val="22"/>
              </w:rPr>
              <w:t xml:space="preserve">   </w:t>
            </w:r>
            <w:r w:rsidR="003850A5" w:rsidRPr="003850A5">
              <w:rPr>
                <w:b/>
                <w:bCs/>
                <w:i/>
                <w:color w:val="4F6228" w:themeColor="accent3" w:themeShade="80"/>
              </w:rPr>
              <w:t>Earth Day</w:t>
            </w:r>
          </w:p>
          <w:p w:rsidR="006468F5" w:rsidRPr="00126338" w:rsidRDefault="006468F5" w:rsidP="00EA663A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6468F5" w:rsidRPr="00126338" w:rsidRDefault="006468F5" w:rsidP="00427574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87603E">
              <w:rPr>
                <w:rFonts w:ascii="Arial" w:hAnsi="Arial" w:cs="Arial"/>
                <w:bCs/>
                <w:sz w:val="18"/>
                <w:szCs w:val="18"/>
              </w:rPr>
              <w:t>Beef Stew</w:t>
            </w:r>
          </w:p>
          <w:p w:rsidR="006468F5" w:rsidRPr="00126338" w:rsidRDefault="006468F5" w:rsidP="00F72615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11:30AM - 1:00 PM          </w:t>
            </w:r>
          </w:p>
          <w:p w:rsidR="006468F5" w:rsidRPr="00126338" w:rsidRDefault="006468F5" w:rsidP="00F7261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DD69AB" w:rsidRPr="00FA6621" w:rsidRDefault="006468F5" w:rsidP="00FA6621">
            <w:pPr>
              <w:pStyle w:val="Header"/>
              <w:tabs>
                <w:tab w:val="clear" w:pos="4320"/>
                <w:tab w:val="clear" w:pos="8640"/>
                <w:tab w:val="left" w:pos="42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  <w:r w:rsidRPr="001F7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468F5" w:rsidRPr="00EB0BBB" w:rsidRDefault="002E0FA9" w:rsidP="00EB0BBB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  <w:p w:rsidR="00BC40FE" w:rsidRPr="00B56F4E" w:rsidRDefault="001112C0" w:rsidP="00AE36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870AE" wp14:editId="02B7A0BA">
                  <wp:extent cx="715993" cy="805172"/>
                  <wp:effectExtent l="0" t="0" r="0" b="0"/>
                  <wp:docPr id="1" name="Picture 1" descr="C:\Users\JaciBlu\AppData\Local\Microsoft\Windows\INetCache\IE\RIQ1NEI1\3417895543_c5a0001ab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ciBlu\AppData\Local\Microsoft\Windows\INetCache\IE\RIQ1NEI1\3417895543_c5a0001ab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81" cy="81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  <w:shd w:val="clear" w:color="auto" w:fill="FFFFFF"/>
          </w:tcPr>
          <w:p w:rsidR="00904F49" w:rsidRDefault="002E0FA9" w:rsidP="00904F4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6468F5" w:rsidRPr="008835DF">
              <w:rPr>
                <w:b/>
                <w:bCs/>
                <w:sz w:val="22"/>
                <w:szCs w:val="22"/>
              </w:rPr>
              <w:t xml:space="preserve">  </w:t>
            </w:r>
            <w:r w:rsidR="006468F5">
              <w:rPr>
                <w:b/>
                <w:bCs/>
                <w:sz w:val="22"/>
                <w:szCs w:val="22"/>
              </w:rPr>
              <w:t xml:space="preserve"> </w:t>
            </w:r>
          </w:p>
          <w:p w:rsidR="00B04B3E" w:rsidRDefault="00904F49" w:rsidP="00904F4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904F49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Senior Region 2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Mtg. @ Anamoose Sr. Ctr.  Members only</w:t>
            </w:r>
            <w:r w:rsidR="00B04B3E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:rsidR="006468F5" w:rsidRPr="00225727" w:rsidRDefault="00B04B3E" w:rsidP="00B04B3E">
            <w:pPr>
              <w:pStyle w:val="Header"/>
              <w:tabs>
                <w:tab w:val="clear" w:pos="4320"/>
                <w:tab w:val="clear" w:pos="8640"/>
              </w:tabs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9:30 AM</w:t>
            </w:r>
          </w:p>
        </w:tc>
        <w:tc>
          <w:tcPr>
            <w:tcW w:w="2172" w:type="dxa"/>
            <w:tcBorders>
              <w:bottom w:val="single" w:sz="2" w:space="0" w:color="auto"/>
            </w:tcBorders>
            <w:shd w:val="clear" w:color="auto" w:fill="FFFFFF"/>
          </w:tcPr>
          <w:p w:rsidR="002E0FA9" w:rsidRDefault="002E0FA9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  <w:p w:rsidR="00686037" w:rsidRPr="00686037" w:rsidRDefault="006468F5" w:rsidP="00686037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 xml:space="preserve">Souris Basin Bus     </w:t>
            </w:r>
            <w:r w:rsidR="00686037" w:rsidRPr="00686037">
              <w:rPr>
                <w:rFonts w:ascii="Arial" w:hAnsi="Arial" w:cs="Arial"/>
                <w:sz w:val="18"/>
                <w:szCs w:val="18"/>
              </w:rPr>
              <w:tab/>
              <w:t xml:space="preserve">to Minot </w:t>
            </w:r>
          </w:p>
          <w:p w:rsidR="00686037" w:rsidRPr="00686037" w:rsidRDefault="00686037" w:rsidP="00686037">
            <w:pPr>
              <w:tabs>
                <w:tab w:val="left" w:pos="245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86037">
              <w:rPr>
                <w:rFonts w:ascii="Arial" w:hAnsi="Arial" w:cs="Arial"/>
                <w:bCs/>
                <w:sz w:val="18"/>
                <w:szCs w:val="18"/>
              </w:rPr>
              <w:t xml:space="preserve">Happy Feet Weigh-In  </w:t>
            </w:r>
            <w:r w:rsidRPr="00686037">
              <w:rPr>
                <w:rFonts w:ascii="Arial" w:hAnsi="Arial" w:cs="Arial"/>
                <w:bCs/>
                <w:sz w:val="18"/>
                <w:szCs w:val="18"/>
              </w:rPr>
              <w:tab/>
              <w:t>8:30 AM @ Barb M</w:t>
            </w:r>
          </w:p>
          <w:p w:rsidR="00686037" w:rsidRPr="00686037" w:rsidRDefault="00686037" w:rsidP="00686037">
            <w:pPr>
              <w:rPr>
                <w:rFonts w:ascii="Arial" w:hAnsi="Arial" w:cs="Arial"/>
                <w:sz w:val="18"/>
                <w:szCs w:val="18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>Exercise at Sr. Center</w:t>
            </w:r>
          </w:p>
          <w:p w:rsidR="00361FD2" w:rsidRDefault="00686037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686037">
              <w:rPr>
                <w:rFonts w:ascii="Arial" w:hAnsi="Arial" w:cs="Arial"/>
                <w:sz w:val="18"/>
                <w:szCs w:val="18"/>
              </w:rPr>
              <w:tab/>
            </w:r>
            <w:r w:rsidRPr="00361FD2">
              <w:rPr>
                <w:rFonts w:ascii="Arial" w:hAnsi="Arial" w:cs="Arial"/>
                <w:bCs/>
                <w:sz w:val="18"/>
                <w:szCs w:val="18"/>
              </w:rPr>
              <w:t>9:30 AM</w:t>
            </w:r>
            <w:r w:rsidR="005B6ABB" w:rsidRPr="005B6AB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:rsidR="006468F5" w:rsidRPr="00F80E6A" w:rsidRDefault="006468F5" w:rsidP="00361FD2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FFFFFF"/>
          </w:tcPr>
          <w:p w:rsidR="00D3042C" w:rsidRDefault="002E0FA9" w:rsidP="00D3042C">
            <w:pPr>
              <w:pStyle w:val="Header"/>
              <w:tabs>
                <w:tab w:val="clear" w:pos="4320"/>
                <w:tab w:val="clear" w:pos="8640"/>
                <w:tab w:val="left" w:pos="432"/>
              </w:tabs>
              <w:spacing w:before="60"/>
              <w:contextualSpacing/>
              <w:rPr>
                <w:rFonts w:asciiTheme="minorHAnsi" w:hAnsiTheme="minorHAnsi" w:cstheme="minorHAnsi"/>
                <w:b/>
                <w:bCs/>
                <w:color w:val="C1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6468F5">
              <w:rPr>
                <w:b/>
                <w:bCs/>
                <w:sz w:val="22"/>
                <w:szCs w:val="22"/>
              </w:rPr>
              <w:t xml:space="preserve">  </w:t>
            </w:r>
            <w:r w:rsidR="00961730">
              <w:rPr>
                <w:b/>
                <w:bCs/>
                <w:sz w:val="22"/>
                <w:szCs w:val="22"/>
              </w:rPr>
              <w:t xml:space="preserve">  </w:t>
            </w:r>
            <w:r w:rsidR="00D3042C" w:rsidRPr="00D3042C">
              <w:rPr>
                <w:rFonts w:asciiTheme="minorHAnsi" w:hAnsiTheme="minorHAnsi" w:cstheme="minorHAnsi"/>
                <w:b/>
                <w:bCs/>
                <w:color w:val="C10000"/>
                <w:sz w:val="22"/>
                <w:szCs w:val="22"/>
              </w:rPr>
              <w:t xml:space="preserve">EASTER BREAK – </w:t>
            </w:r>
            <w:r w:rsidR="00D3042C">
              <w:rPr>
                <w:rFonts w:asciiTheme="minorHAnsi" w:hAnsiTheme="minorHAnsi" w:cstheme="minorHAnsi"/>
                <w:b/>
                <w:bCs/>
                <w:color w:val="C10000"/>
                <w:sz w:val="22"/>
                <w:szCs w:val="22"/>
              </w:rPr>
              <w:tab/>
            </w:r>
            <w:r w:rsidR="00D3042C" w:rsidRPr="00D3042C">
              <w:rPr>
                <w:rFonts w:asciiTheme="minorHAnsi" w:hAnsiTheme="minorHAnsi" w:cstheme="minorHAnsi"/>
                <w:b/>
                <w:bCs/>
                <w:color w:val="C10000"/>
                <w:sz w:val="22"/>
                <w:szCs w:val="22"/>
              </w:rPr>
              <w:t xml:space="preserve">NO SCHOOL </w:t>
            </w:r>
          </w:p>
          <w:p w:rsidR="00BC40FE" w:rsidRPr="00E63F97" w:rsidRDefault="00D3042C" w:rsidP="0002790F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17"/>
              </w:tabs>
              <w:contextualSpacing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C1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C10000"/>
                <w:sz w:val="20"/>
                <w:szCs w:val="20"/>
              </w:rPr>
              <w:tab/>
            </w:r>
            <w:r w:rsidRPr="00D3042C">
              <w:rPr>
                <w:rFonts w:asciiTheme="minorHAnsi" w:hAnsiTheme="minorHAnsi" w:cstheme="minorHAnsi"/>
                <w:b/>
                <w:bCs/>
                <w:color w:val="C10000"/>
                <w:sz w:val="20"/>
                <w:szCs w:val="20"/>
              </w:rPr>
              <w:t>(STORM DAY)</w:t>
            </w:r>
            <w:r w:rsidR="0002790F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FFFFFF"/>
          </w:tcPr>
          <w:p w:rsidR="006468F5" w:rsidRDefault="006468F5" w:rsidP="00011A2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8835DF">
              <w:rPr>
                <w:b/>
                <w:bCs/>
                <w:sz w:val="22"/>
                <w:szCs w:val="22"/>
              </w:rPr>
              <w:t>2</w:t>
            </w:r>
            <w:r w:rsidR="002E0FA9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:rsidR="006468F5" w:rsidRPr="00126338" w:rsidRDefault="006468F5" w:rsidP="00583E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p w:rsidR="00B46905" w:rsidRDefault="00B4690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bookmarkStart w:id="0" w:name="_GoBack"/>
            <w:bookmarkEnd w:id="0"/>
          </w:p>
          <w:p w:rsidR="008474E8" w:rsidRDefault="008474E8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1112C0" w:rsidRDefault="001112C0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468F5" w:rsidRPr="008B6131" w:rsidRDefault="006468F5" w:rsidP="0047638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St. Francis Xavier </w:t>
            </w:r>
            <w:r w:rsidR="00BA3598">
              <w:rPr>
                <w:rFonts w:ascii="Arial" w:hAnsi="Arial" w:cs="Arial"/>
                <w:sz w:val="18"/>
                <w:szCs w:val="18"/>
              </w:rPr>
              <w:t>7</w:t>
            </w:r>
            <w:r w:rsidRPr="00126338">
              <w:rPr>
                <w:rFonts w:ascii="Arial" w:hAnsi="Arial" w:cs="Arial"/>
                <w:sz w:val="18"/>
                <w:szCs w:val="18"/>
              </w:rPr>
              <w:t>:00PM</w:t>
            </w:r>
          </w:p>
        </w:tc>
      </w:tr>
      <w:tr w:rsidR="00BA3598" w:rsidRPr="00665EB0" w:rsidTr="000C0DA5">
        <w:trPr>
          <w:trHeight w:val="1826"/>
        </w:trPr>
        <w:tc>
          <w:tcPr>
            <w:tcW w:w="2430" w:type="dxa"/>
            <w:shd w:val="clear" w:color="auto" w:fill="FFFFFF" w:themeFill="background1"/>
          </w:tcPr>
          <w:p w:rsidR="00BA3598" w:rsidRDefault="00BA3598" w:rsidP="00073B3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  <w:p w:rsidR="00BA3598" w:rsidRPr="00ED782A" w:rsidRDefault="00BA3598" w:rsidP="0080306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St. Margaret 10:30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</w:p>
          <w:p w:rsidR="00BA3598" w:rsidRPr="00ED782A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St. Martin 8:30</w:t>
            </w:r>
            <w:r w:rsidRPr="00ED782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AM</w:t>
            </w:r>
          </w:p>
          <w:p w:rsidR="00BA3598" w:rsidRPr="004C5C13" w:rsidRDefault="00BA3598" w:rsidP="00E24F96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-18" w:right="-108"/>
              <w:rPr>
                <w:b/>
                <w:bCs/>
                <w:sz w:val="20"/>
                <w:szCs w:val="20"/>
              </w:rPr>
            </w:pP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>United Communi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ty Baptist Worship Service 10:00</w:t>
            </w:r>
            <w:r w:rsidRPr="00ED782A">
              <w:rPr>
                <w:rFonts w:asciiTheme="minorHAnsi" w:hAnsiTheme="minorHAnsi" w:cstheme="minorHAnsi"/>
                <w:sz w:val="20"/>
                <w:szCs w:val="20"/>
              </w:rPr>
              <w:t xml:space="preserve"> AM</w:t>
            </w:r>
            <w:r w:rsidRPr="004C5C1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A3598" w:rsidRPr="00D50E62" w:rsidRDefault="00BA3598" w:rsidP="00D50E6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  <w:p w:rsidR="00BA3598" w:rsidRPr="00126338" w:rsidRDefault="00BA3598" w:rsidP="00995493">
            <w:pPr>
              <w:pStyle w:val="Header"/>
              <w:tabs>
                <w:tab w:val="clear" w:pos="4320"/>
                <w:tab w:val="clear" w:pos="8640"/>
                <w:tab w:val="left" w:pos="26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Senior Center Meal:             </w:t>
            </w:r>
          </w:p>
          <w:p w:rsidR="00BA3598" w:rsidRDefault="00BA3598" w:rsidP="0099549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26338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Salisbury Steak</w:t>
            </w:r>
          </w:p>
          <w:p w:rsidR="00BA3598" w:rsidRPr="00126338" w:rsidRDefault="00BA3598" w:rsidP="00995493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spacing w:before="60"/>
              <w:contextualSpacing/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126338">
              <w:rPr>
                <w:rFonts w:ascii="Arial" w:hAnsi="Arial" w:cs="Arial"/>
                <w:bCs/>
                <w:sz w:val="18"/>
                <w:szCs w:val="18"/>
              </w:rPr>
              <w:t xml:space="preserve">11:30AM - 1:00 PM          </w:t>
            </w:r>
          </w:p>
          <w:p w:rsidR="00BA3598" w:rsidRPr="00126338" w:rsidRDefault="00BA3598" w:rsidP="0099549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 xml:space="preserve">Exercise at Sr. Center </w:t>
            </w:r>
          </w:p>
          <w:p w:rsidR="00BA3598" w:rsidRPr="00DD05B1" w:rsidRDefault="00BA3598" w:rsidP="00DD05B1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b/>
                <w:bCs/>
                <w:sz w:val="22"/>
                <w:szCs w:val="22"/>
              </w:rPr>
            </w:pPr>
            <w:r w:rsidRPr="00126338">
              <w:rPr>
                <w:rFonts w:ascii="Arial" w:hAnsi="Arial" w:cs="Arial"/>
                <w:sz w:val="18"/>
                <w:szCs w:val="18"/>
              </w:rPr>
              <w:tab/>
              <w:t>9:30 AM</w:t>
            </w:r>
          </w:p>
        </w:tc>
        <w:tc>
          <w:tcPr>
            <w:tcW w:w="1980" w:type="dxa"/>
            <w:shd w:val="clear" w:color="auto" w:fill="auto"/>
          </w:tcPr>
          <w:p w:rsidR="00BA3598" w:rsidRPr="00E45545" w:rsidRDefault="00BA3598" w:rsidP="0090663D">
            <w:pPr>
              <w:pStyle w:val="Header"/>
              <w:tabs>
                <w:tab w:val="clear" w:pos="4320"/>
                <w:tab w:val="clear" w:pos="8640"/>
                <w:tab w:val="left" w:pos="252"/>
                <w:tab w:val="left" w:pos="476"/>
              </w:tabs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30   </w:t>
            </w:r>
            <w:r w:rsidRPr="00E4554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3850A5" w:rsidRPr="00E45545">
              <w:rPr>
                <w:b/>
                <w:bCs/>
                <w:i/>
                <w:color w:val="7030A0"/>
              </w:rPr>
              <w:t>National</w:t>
            </w:r>
          </w:p>
          <w:p w:rsidR="00BA3598" w:rsidRPr="00D805F9" w:rsidRDefault="003850A5" w:rsidP="003850A5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12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5545">
              <w:rPr>
                <w:b/>
                <w:bCs/>
                <w:i/>
                <w:color w:val="7030A0"/>
              </w:rPr>
              <w:t>Honesty Day</w:t>
            </w:r>
          </w:p>
        </w:tc>
        <w:tc>
          <w:tcPr>
            <w:tcW w:w="2148" w:type="dxa"/>
            <w:tcBorders>
              <w:right w:val="single" w:sz="2" w:space="0" w:color="auto"/>
            </w:tcBorders>
            <w:shd w:val="clear" w:color="auto" w:fill="auto"/>
          </w:tcPr>
          <w:p w:rsidR="00BA3598" w:rsidRPr="00DD05B1" w:rsidRDefault="00BA3598" w:rsidP="0094232E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F236B2A" wp14:editId="2CD2F603">
                  <wp:extent cx="1224122" cy="949187"/>
                  <wp:effectExtent l="0" t="0" r="0" b="0"/>
                  <wp:docPr id="2" name="Picture 2" descr="C:\Users\JaciBlu\AppData\Local\Microsoft\Windows\INetCache\IE\RIQ1NEI1\april_showers_by_serenity2105-d3fcsk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iBlu\AppData\Local\Microsoft\Windows\INetCache\IE\RIQ1NEI1\april_showers_by_serenity2105-d3fcsk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94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790F" w:rsidRPr="006659BE" w:rsidRDefault="0002790F" w:rsidP="00B706EC">
            <w:pPr>
              <w:pStyle w:val="Header"/>
              <w:tabs>
                <w:tab w:val="clear" w:pos="4320"/>
                <w:tab w:val="clear" w:pos="8640"/>
                <w:tab w:val="left" w:pos="445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.5pt;margin-top:1.35pt;width:204.75pt;height:90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ffc" strokecolor="#9bbb59 [3206]" strokeweight="1pt">
                  <v:stroke dashstyle="dash"/>
                  <v:shadow color="#868686"/>
                  <v:textbox>
                    <w:txbxContent>
                      <w:p w:rsidR="0002790F" w:rsidRDefault="0002790F" w:rsidP="0002790F">
                        <w:pPr>
                          <w:jc w:val="center"/>
                          <w:rPr>
                            <w:rFonts w:ascii="Comic Sans MS" w:hAnsi="Comic Sans MS" w:cs="Arial"/>
                            <w:sz w:val="22"/>
                            <w:szCs w:val="22"/>
                          </w:rPr>
                        </w:pPr>
                        <w:r w:rsidRPr="0002790F">
                          <w:rPr>
                            <w:rFonts w:ascii="Comic Sans MS" w:hAnsi="Comic Sans MS" w:cs="Arial"/>
                            <w:sz w:val="22"/>
                            <w:szCs w:val="22"/>
                          </w:rPr>
                          <w:t xml:space="preserve">Easter </w:t>
                        </w:r>
                        <w:proofErr w:type="gramStart"/>
                        <w:r w:rsidRPr="0002790F">
                          <w:rPr>
                            <w:rFonts w:ascii="Comic Sans MS" w:hAnsi="Comic Sans MS" w:cs="Arial"/>
                            <w:sz w:val="22"/>
                            <w:szCs w:val="22"/>
                          </w:rPr>
                          <w:t>Egg</w:t>
                        </w:r>
                        <w:proofErr w:type="gramEnd"/>
                        <w:r w:rsidRPr="0002790F">
                          <w:rPr>
                            <w:rFonts w:ascii="Comic Sans MS" w:hAnsi="Comic Sans MS" w:cs="Arial"/>
                            <w:sz w:val="22"/>
                            <w:szCs w:val="22"/>
                          </w:rPr>
                          <w:t xml:space="preserve"> Hunt @ the Park</w:t>
                        </w:r>
                      </w:p>
                      <w:p w:rsidR="0002790F" w:rsidRPr="0002790F" w:rsidRDefault="0002790F" w:rsidP="001E2C68">
                        <w:pPr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 w:rsidRPr="001E2C68">
                          <w:rPr>
                            <w:rFonts w:ascii="Comic Sans MS" w:hAnsi="Comic Sans MS" w:cs="Arial"/>
                            <w:b/>
                            <w:sz w:val="22"/>
                            <w:szCs w:val="22"/>
                          </w:rPr>
                          <w:t>Sun April 14</w:t>
                        </w:r>
                        <w:r w:rsidRPr="001E2C68">
                          <w:rPr>
                            <w:rFonts w:ascii="Comic Sans MS" w:hAnsi="Comic Sans MS" w:cs="Arial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02790F">
                          <w:rPr>
                            <w:rFonts w:ascii="Comic Sans MS" w:hAnsi="Comic Sans MS" w:cs="Arial"/>
                            <w:sz w:val="22"/>
                            <w:szCs w:val="22"/>
                          </w:rPr>
                          <w:t xml:space="preserve"> 12:00 – 2:00 PM              See Posters</w:t>
                        </w:r>
                        <w:r w:rsidR="001E2C68">
                          <w:rPr>
                            <w:rFonts w:ascii="Comic Sans MS" w:hAnsi="Comic Sans MS" w:cs="Arial"/>
                            <w:sz w:val="22"/>
                            <w:szCs w:val="22"/>
                          </w:rPr>
                          <w:t xml:space="preserve"> for more information                        </w:t>
                        </w:r>
                        <w:r w:rsidR="001E2C68">
                          <w:rPr>
                            <w:rFonts w:ascii="Comic Sans MS" w:hAnsi="Comic Sans MS" w:cs="Arial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2752D9E" wp14:editId="1463F512">
                              <wp:extent cx="981686" cy="379982"/>
                              <wp:effectExtent l="0" t="0" r="0" b="0"/>
                              <wp:docPr id="11" name="Picture 11" descr="C:\Users\JaciBlu\AppData\Local\Microsoft\Windows\INetCache\IE\RIQ1NEI1\cyberscooty-easter_eggs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JaciBlu\AppData\Local\Microsoft\Windows\INetCache\IE\RIQ1NEI1\cyberscooty-easter_eggs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4203" cy="3809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3598" w:rsidRDefault="00BA3598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  <w:p w:rsidR="00BA3598" w:rsidRPr="00F526C2" w:rsidRDefault="00BA3598" w:rsidP="00583EDA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2" w:space="0" w:color="auto"/>
            </w:tcBorders>
            <w:shd w:val="clear" w:color="auto" w:fill="auto"/>
          </w:tcPr>
          <w:p w:rsidR="00BA3598" w:rsidRDefault="00BA3598" w:rsidP="0009156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DD05B1">
              <w:rPr>
                <w:rFonts w:ascii="Comic Sans MS" w:hAnsi="Comic Sans MS" w:cs="Arial"/>
                <w:color w:val="7030A0"/>
                <w:sz w:val="20"/>
                <w:szCs w:val="20"/>
              </w:rPr>
              <w:t>April Showers bring May Flowers!</w:t>
            </w:r>
            <w:r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BA3598" w:rsidRPr="00DD05B1" w:rsidRDefault="00BA3598" w:rsidP="00091567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omic Sans MS" w:hAnsi="Comic Sans MS" w:cs="Arial"/>
                <w:color w:val="7030A0"/>
                <w:sz w:val="20"/>
                <w:szCs w:val="20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EBD29D9" wp14:editId="39FB5B20">
                  <wp:extent cx="1224131" cy="420425"/>
                  <wp:effectExtent l="0" t="0" r="0" b="0"/>
                  <wp:docPr id="3" name="Picture 3" descr="C:\Users\JaciBlu\AppData\Local\Microsoft\Windows\INetCache\IE\1ZT843XU\flowers-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ciBlu\AppData\Local\Microsoft\Windows\INetCache\IE\1ZT843XU\flowers-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42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9E2" w:rsidRPr="00665EB0" w:rsidRDefault="00F269E2" w:rsidP="003210E1">
      <w:pPr>
        <w:pStyle w:val="Header"/>
        <w:tabs>
          <w:tab w:val="clear" w:pos="4320"/>
          <w:tab w:val="clear" w:pos="8640"/>
        </w:tabs>
        <w:spacing w:before="60"/>
        <w:ind w:left="-720"/>
        <w:rPr>
          <w:b/>
          <w:bCs/>
          <w:sz w:val="20"/>
          <w:szCs w:val="20"/>
        </w:rPr>
      </w:pPr>
    </w:p>
    <w:sectPr w:rsidR="00F269E2" w:rsidRPr="00665EB0" w:rsidSect="000C0DA5">
      <w:headerReference w:type="default" r:id="rId18"/>
      <w:pgSz w:w="15840" w:h="12240" w:orient="landscape" w:code="1"/>
      <w:pgMar w:top="720" w:right="540" w:bottom="360" w:left="1152" w:header="187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99" w:rsidRDefault="00861699">
      <w:r>
        <w:separator/>
      </w:r>
    </w:p>
  </w:endnote>
  <w:endnote w:type="continuationSeparator" w:id="0">
    <w:p w:rsidR="00861699" w:rsidRDefault="0086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zzard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99" w:rsidRDefault="00861699">
      <w:r>
        <w:separator/>
      </w:r>
    </w:p>
  </w:footnote>
  <w:footnote w:type="continuationSeparator" w:id="0">
    <w:p w:rsidR="00861699" w:rsidRDefault="0086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34" w:rsidRDefault="00566E34" w:rsidP="003E05EC">
    <w:pPr>
      <w:pStyle w:val="Header"/>
      <w:tabs>
        <w:tab w:val="clear" w:pos="4320"/>
        <w:tab w:val="clear" w:pos="8640"/>
        <w:tab w:val="center" w:pos="6480"/>
        <w:tab w:val="right" w:pos="14040"/>
      </w:tabs>
      <w:ind w:left="-540" w:right="36"/>
      <w:rPr>
        <w:b/>
        <w:sz w:val="32"/>
        <w:szCs w:val="32"/>
      </w:rPr>
    </w:pPr>
    <w:r>
      <w:tab/>
    </w:r>
    <w:r w:rsidR="00BE62F6">
      <w:rPr>
        <w:b/>
        <w:sz w:val="32"/>
        <w:szCs w:val="32"/>
      </w:rPr>
      <w:t>APRIL</w:t>
    </w:r>
    <w:r w:rsidR="00970055" w:rsidRPr="00FA24BB">
      <w:rPr>
        <w:b/>
        <w:sz w:val="32"/>
        <w:szCs w:val="32"/>
      </w:rPr>
      <w:t xml:space="preserve"> </w:t>
    </w:r>
    <w:r w:rsidR="00391EF2" w:rsidRPr="00FA24BB">
      <w:rPr>
        <w:b/>
        <w:sz w:val="32"/>
        <w:szCs w:val="32"/>
      </w:rPr>
      <w:t xml:space="preserve">COMMUNITY </w:t>
    </w:r>
    <w:r w:rsidR="00C1480A" w:rsidRPr="00FA24BB">
      <w:rPr>
        <w:b/>
        <w:sz w:val="32"/>
        <w:szCs w:val="32"/>
      </w:rPr>
      <w:t xml:space="preserve">EVENTS </w:t>
    </w:r>
    <w:r w:rsidR="00BE4FDB">
      <w:rPr>
        <w:b/>
        <w:sz w:val="32"/>
        <w:szCs w:val="32"/>
      </w:rPr>
      <w:t>2019</w:t>
    </w:r>
    <w:r w:rsidR="00771B81">
      <w:rPr>
        <w:b/>
        <w:sz w:val="32"/>
        <w:szCs w:val="32"/>
      </w:rPr>
      <w:tab/>
      <w:t xml:space="preserve"> </w:t>
    </w:r>
    <w:r w:rsidR="00771B81" w:rsidRPr="00771B81">
      <w:rPr>
        <w:rFonts w:ascii="Arial" w:hAnsi="Arial" w:cs="Arial"/>
        <w:color w:val="000000" w:themeColor="text1"/>
        <w:sz w:val="20"/>
        <w:szCs w:val="20"/>
      </w:rPr>
      <w:t>web address</w:t>
    </w:r>
    <w:r w:rsidR="00771B81">
      <w:rPr>
        <w:rFonts w:ascii="Arial" w:hAnsi="Arial" w:cs="Arial"/>
        <w:color w:val="000000" w:themeColor="text1"/>
        <w:sz w:val="20"/>
        <w:szCs w:val="20"/>
      </w:rPr>
      <w:t xml:space="preserve">:  </w:t>
    </w:r>
    <w:hyperlink r:id="rId1" w:history="1">
      <w:r w:rsidR="00771B81" w:rsidRPr="00B47C84">
        <w:rPr>
          <w:rStyle w:val="Hyperlink"/>
        </w:rPr>
        <w:t>www.anamoose.com</w:t>
      </w:r>
    </w:hyperlink>
    <w:r w:rsidR="00771B81">
      <w:t xml:space="preserve">    </w:t>
    </w:r>
  </w:p>
  <w:p w:rsidR="004535F2" w:rsidRPr="00CA71AE" w:rsidRDefault="00A6174E" w:rsidP="00190155">
    <w:pPr>
      <w:pStyle w:val="Header"/>
      <w:tabs>
        <w:tab w:val="clear" w:pos="4320"/>
        <w:tab w:val="clear" w:pos="8640"/>
        <w:tab w:val="right" w:pos="14040"/>
      </w:tabs>
      <w:ind w:left="-720" w:right="36"/>
    </w:pPr>
    <w:r w:rsidRPr="00F02116">
      <w:rPr>
        <w:b/>
        <w:color w:val="C00000"/>
        <w:sz w:val="20"/>
        <w:szCs w:val="20"/>
        <w:highlight w:val="yellow"/>
      </w:rPr>
      <w:t xml:space="preserve">Call </w:t>
    </w:r>
    <w:r w:rsidRPr="00A11361">
      <w:rPr>
        <w:b/>
        <w:color w:val="0070C0"/>
        <w:sz w:val="20"/>
        <w:szCs w:val="20"/>
        <w:highlight w:val="yellow"/>
      </w:rPr>
      <w:t>Linda Dusek</w:t>
    </w:r>
    <w:r w:rsidRPr="00F02116">
      <w:rPr>
        <w:b/>
        <w:color w:val="C00000"/>
        <w:sz w:val="20"/>
        <w:szCs w:val="20"/>
        <w:highlight w:val="yellow"/>
      </w:rPr>
      <w:t xml:space="preserve"> at 465-32</w:t>
    </w:r>
    <w:r>
      <w:rPr>
        <w:b/>
        <w:color w:val="C00000"/>
        <w:sz w:val="20"/>
        <w:szCs w:val="20"/>
        <w:highlight w:val="yellow"/>
      </w:rPr>
      <w:t>85</w:t>
    </w:r>
    <w:r w:rsidRPr="00F02116">
      <w:rPr>
        <w:b/>
        <w:color w:val="C00000"/>
        <w:sz w:val="20"/>
        <w:szCs w:val="20"/>
        <w:highlight w:val="yellow"/>
      </w:rPr>
      <w:t xml:space="preserve"> to post</w:t>
    </w:r>
    <w:r>
      <w:rPr>
        <w:b/>
        <w:color w:val="C00000"/>
        <w:sz w:val="20"/>
        <w:szCs w:val="20"/>
        <w:highlight w:val="yellow"/>
      </w:rPr>
      <w:t xml:space="preserve"> or edit</w:t>
    </w:r>
    <w:r w:rsidRPr="00F02116">
      <w:rPr>
        <w:b/>
        <w:color w:val="C00000"/>
        <w:sz w:val="20"/>
        <w:szCs w:val="20"/>
        <w:highlight w:val="yellow"/>
      </w:rPr>
      <w:t xml:space="preserve"> events</w:t>
    </w:r>
    <w:r w:rsidRPr="00A87A16">
      <w:rPr>
        <w:sz w:val="20"/>
        <w:szCs w:val="20"/>
      </w:rPr>
      <w:t xml:space="preserve"> – </w:t>
    </w:r>
    <w:r w:rsidRPr="00A87A16">
      <w:rPr>
        <w:b/>
        <w:sz w:val="20"/>
        <w:szCs w:val="20"/>
      </w:rPr>
      <w:t xml:space="preserve">Deadline </w:t>
    </w:r>
    <w:r w:rsidRPr="00A11361">
      <w:rPr>
        <w:b/>
        <w:color w:val="C00000"/>
        <w:sz w:val="20"/>
        <w:szCs w:val="20"/>
        <w:highlight w:val="yellow"/>
      </w:rPr>
      <w:t>25</w:t>
    </w:r>
    <w:r w:rsidRPr="00A11361">
      <w:rPr>
        <w:b/>
        <w:color w:val="C00000"/>
        <w:sz w:val="20"/>
        <w:szCs w:val="20"/>
        <w:highlight w:val="yellow"/>
        <w:vertAlign w:val="superscript"/>
      </w:rPr>
      <w:t>th</w:t>
    </w:r>
    <w:r w:rsidRPr="00A87A16">
      <w:rPr>
        <w:sz w:val="20"/>
        <w:szCs w:val="20"/>
      </w:rPr>
      <w:t xml:space="preserve"> of every month</w:t>
    </w:r>
    <w:r w:rsidR="00587B02">
      <w:tab/>
    </w:r>
    <w:r w:rsidR="00460E67" w:rsidRPr="00566E34">
      <w:rPr>
        <w:rFonts w:ascii="Arial" w:hAnsi="Arial" w:cs="Arial"/>
        <w:color w:val="000000" w:themeColor="text1"/>
        <w:sz w:val="20"/>
        <w:szCs w:val="20"/>
      </w:rPr>
      <w:t xml:space="preserve">blog address: </w:t>
    </w:r>
    <w:r w:rsidR="00587B02">
      <w:rPr>
        <w:rFonts w:ascii="Arial" w:hAnsi="Arial" w:cs="Arial"/>
        <w:color w:val="000000" w:themeColor="text1"/>
        <w:sz w:val="20"/>
        <w:szCs w:val="20"/>
      </w:rPr>
      <w:t xml:space="preserve"> </w:t>
    </w:r>
    <w:hyperlink r:id="rId2" w:history="1">
      <w:r w:rsidR="00587B02" w:rsidRPr="00E44421">
        <w:rPr>
          <w:rStyle w:val="Hyperlink"/>
          <w:rFonts w:ascii="Arial" w:hAnsi="Arial" w:cs="Arial"/>
          <w:sz w:val="20"/>
          <w:szCs w:val="20"/>
        </w:rPr>
        <w:t>www.anamoose.wordpress.com</w:t>
      </w:r>
    </w:hyperlink>
    <w:r w:rsidR="00587B02">
      <w:rPr>
        <w:rFonts w:ascii="Arial" w:hAnsi="Arial" w:cs="Arial"/>
        <w:color w:val="000000" w:themeColor="text1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6" type="#_x0000_t75" style="width:38.05pt;height:33.95pt;visibility:visible;mso-wrap-style:square" o:bullet="t">
        <v:imagedata r:id="rId1" o:title="shamrock1-1024x912[1]"/>
      </v:shape>
    </w:pict>
  </w:numPicBullet>
  <w:numPicBullet w:numPicBulletId="1">
    <w:pict>
      <v:shape id="_x0000_i1257" type="#_x0000_t75" style="width:71.3pt;height:1in;visibility:visible;mso-wrap-style:square" o:bullet="t">
        <v:imagedata r:id="rId2" o:title="a_clip_art_outline_of_a_red_heart_on_a_white_background_0071-0801-3017-0208_SMU[1]"/>
      </v:shape>
    </w:pict>
  </w:numPicBullet>
  <w:abstractNum w:abstractNumId="0">
    <w:nsid w:val="033D574E"/>
    <w:multiLevelType w:val="multilevel"/>
    <w:tmpl w:val="0618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67FDC"/>
    <w:multiLevelType w:val="multilevel"/>
    <w:tmpl w:val="FBAE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A51D1"/>
    <w:multiLevelType w:val="hybridMultilevel"/>
    <w:tmpl w:val="D61EED56"/>
    <w:lvl w:ilvl="0" w:tplc="0E4CE7BC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FFC"/>
    <w:multiLevelType w:val="hybridMultilevel"/>
    <w:tmpl w:val="80001F8A"/>
    <w:lvl w:ilvl="0" w:tplc="3626BF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6E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42B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C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4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B6F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04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A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F25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FA37AF"/>
    <w:multiLevelType w:val="hybridMultilevel"/>
    <w:tmpl w:val="CC52EB20"/>
    <w:lvl w:ilvl="0" w:tplc="03BA3F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B4B8E"/>
    <w:multiLevelType w:val="multilevel"/>
    <w:tmpl w:val="99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543F2F"/>
    <w:multiLevelType w:val="hybridMultilevel"/>
    <w:tmpl w:val="C070131E"/>
    <w:lvl w:ilvl="0" w:tplc="A128FE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A1DDA"/>
    <w:multiLevelType w:val="multilevel"/>
    <w:tmpl w:val="FD0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icrosoftWorksTaskID" w:val="橄ㄴ頰οЛ찔㈇"/>
  </w:docVars>
  <w:rsids>
    <w:rsidRoot w:val="000B4E4D"/>
    <w:rsid w:val="00000368"/>
    <w:rsid w:val="000007E4"/>
    <w:rsid w:val="00001069"/>
    <w:rsid w:val="00001C3B"/>
    <w:rsid w:val="00001D93"/>
    <w:rsid w:val="00002464"/>
    <w:rsid w:val="00002DE4"/>
    <w:rsid w:val="00003E5A"/>
    <w:rsid w:val="00007D4D"/>
    <w:rsid w:val="00010C94"/>
    <w:rsid w:val="00011908"/>
    <w:rsid w:val="00011A2F"/>
    <w:rsid w:val="00012221"/>
    <w:rsid w:val="000125A2"/>
    <w:rsid w:val="0001383E"/>
    <w:rsid w:val="000139F8"/>
    <w:rsid w:val="000146C1"/>
    <w:rsid w:val="00014F2D"/>
    <w:rsid w:val="00016A84"/>
    <w:rsid w:val="000179FE"/>
    <w:rsid w:val="00017B3F"/>
    <w:rsid w:val="00017FDB"/>
    <w:rsid w:val="0002025E"/>
    <w:rsid w:val="00020B29"/>
    <w:rsid w:val="00020F6F"/>
    <w:rsid w:val="00023C22"/>
    <w:rsid w:val="00023CEA"/>
    <w:rsid w:val="00023E72"/>
    <w:rsid w:val="00024513"/>
    <w:rsid w:val="0002646D"/>
    <w:rsid w:val="0002666A"/>
    <w:rsid w:val="00026974"/>
    <w:rsid w:val="00026E80"/>
    <w:rsid w:val="000271E0"/>
    <w:rsid w:val="000276F1"/>
    <w:rsid w:val="0002790F"/>
    <w:rsid w:val="00030A28"/>
    <w:rsid w:val="000314A2"/>
    <w:rsid w:val="00031871"/>
    <w:rsid w:val="000343D3"/>
    <w:rsid w:val="0003446C"/>
    <w:rsid w:val="00034DC7"/>
    <w:rsid w:val="000367A4"/>
    <w:rsid w:val="00036E93"/>
    <w:rsid w:val="000400A0"/>
    <w:rsid w:val="00041A28"/>
    <w:rsid w:val="00042AF1"/>
    <w:rsid w:val="00044701"/>
    <w:rsid w:val="000447E5"/>
    <w:rsid w:val="000449CD"/>
    <w:rsid w:val="0004574B"/>
    <w:rsid w:val="00045BC6"/>
    <w:rsid w:val="000472B1"/>
    <w:rsid w:val="0004785D"/>
    <w:rsid w:val="00050968"/>
    <w:rsid w:val="00050A5A"/>
    <w:rsid w:val="00052118"/>
    <w:rsid w:val="00053321"/>
    <w:rsid w:val="00054547"/>
    <w:rsid w:val="0005534F"/>
    <w:rsid w:val="00056AE7"/>
    <w:rsid w:val="00057DA0"/>
    <w:rsid w:val="00057E10"/>
    <w:rsid w:val="00060398"/>
    <w:rsid w:val="0006070A"/>
    <w:rsid w:val="00060852"/>
    <w:rsid w:val="00061A76"/>
    <w:rsid w:val="0006357A"/>
    <w:rsid w:val="000638E4"/>
    <w:rsid w:val="000639D1"/>
    <w:rsid w:val="00063D98"/>
    <w:rsid w:val="00065416"/>
    <w:rsid w:val="000669A4"/>
    <w:rsid w:val="00066F08"/>
    <w:rsid w:val="000700D7"/>
    <w:rsid w:val="00071FDB"/>
    <w:rsid w:val="00073B36"/>
    <w:rsid w:val="0007630A"/>
    <w:rsid w:val="00077020"/>
    <w:rsid w:val="00077E35"/>
    <w:rsid w:val="000801A8"/>
    <w:rsid w:val="000805DD"/>
    <w:rsid w:val="00080ADB"/>
    <w:rsid w:val="00081388"/>
    <w:rsid w:val="000815A1"/>
    <w:rsid w:val="00081748"/>
    <w:rsid w:val="000818CD"/>
    <w:rsid w:val="00081F80"/>
    <w:rsid w:val="00082C33"/>
    <w:rsid w:val="000831BE"/>
    <w:rsid w:val="00085A89"/>
    <w:rsid w:val="00086F1D"/>
    <w:rsid w:val="000872F4"/>
    <w:rsid w:val="00090365"/>
    <w:rsid w:val="00090699"/>
    <w:rsid w:val="00092706"/>
    <w:rsid w:val="00093EA2"/>
    <w:rsid w:val="00094983"/>
    <w:rsid w:val="00095000"/>
    <w:rsid w:val="00095A5F"/>
    <w:rsid w:val="00095CCF"/>
    <w:rsid w:val="00095EDB"/>
    <w:rsid w:val="00096C4B"/>
    <w:rsid w:val="00097096"/>
    <w:rsid w:val="00097178"/>
    <w:rsid w:val="00097FE7"/>
    <w:rsid w:val="000A0826"/>
    <w:rsid w:val="000A24DE"/>
    <w:rsid w:val="000A27EE"/>
    <w:rsid w:val="000A28DF"/>
    <w:rsid w:val="000A2B88"/>
    <w:rsid w:val="000A4348"/>
    <w:rsid w:val="000B0157"/>
    <w:rsid w:val="000B079E"/>
    <w:rsid w:val="000B4BC2"/>
    <w:rsid w:val="000B4E4D"/>
    <w:rsid w:val="000B588F"/>
    <w:rsid w:val="000B6578"/>
    <w:rsid w:val="000B7180"/>
    <w:rsid w:val="000B79CF"/>
    <w:rsid w:val="000C003B"/>
    <w:rsid w:val="000C0DA5"/>
    <w:rsid w:val="000C49B8"/>
    <w:rsid w:val="000C4ADD"/>
    <w:rsid w:val="000C5DDF"/>
    <w:rsid w:val="000C62CB"/>
    <w:rsid w:val="000C782E"/>
    <w:rsid w:val="000D17BC"/>
    <w:rsid w:val="000D3304"/>
    <w:rsid w:val="000D3508"/>
    <w:rsid w:val="000D42B1"/>
    <w:rsid w:val="000D4330"/>
    <w:rsid w:val="000D467D"/>
    <w:rsid w:val="000D4885"/>
    <w:rsid w:val="000D71AE"/>
    <w:rsid w:val="000D7AAA"/>
    <w:rsid w:val="000E0637"/>
    <w:rsid w:val="000E084F"/>
    <w:rsid w:val="000E195E"/>
    <w:rsid w:val="000E1AAE"/>
    <w:rsid w:val="000E25E5"/>
    <w:rsid w:val="000E319F"/>
    <w:rsid w:val="000E4359"/>
    <w:rsid w:val="000E50F8"/>
    <w:rsid w:val="000E5AC6"/>
    <w:rsid w:val="000E5C09"/>
    <w:rsid w:val="000E5F70"/>
    <w:rsid w:val="000E6299"/>
    <w:rsid w:val="000E6522"/>
    <w:rsid w:val="000E7476"/>
    <w:rsid w:val="000E7E94"/>
    <w:rsid w:val="000F0551"/>
    <w:rsid w:val="000F17B5"/>
    <w:rsid w:val="000F1BFB"/>
    <w:rsid w:val="000F2186"/>
    <w:rsid w:val="000F34B8"/>
    <w:rsid w:val="000F4A79"/>
    <w:rsid w:val="000F5199"/>
    <w:rsid w:val="000F5E41"/>
    <w:rsid w:val="000F6047"/>
    <w:rsid w:val="000F6282"/>
    <w:rsid w:val="001017BC"/>
    <w:rsid w:val="00103B63"/>
    <w:rsid w:val="00105B6C"/>
    <w:rsid w:val="001112C0"/>
    <w:rsid w:val="001124F2"/>
    <w:rsid w:val="00113762"/>
    <w:rsid w:val="001141A5"/>
    <w:rsid w:val="00114D39"/>
    <w:rsid w:val="001174FA"/>
    <w:rsid w:val="00117715"/>
    <w:rsid w:val="001202A3"/>
    <w:rsid w:val="001217B0"/>
    <w:rsid w:val="00121932"/>
    <w:rsid w:val="0012209F"/>
    <w:rsid w:val="001233C0"/>
    <w:rsid w:val="0012457C"/>
    <w:rsid w:val="0012551F"/>
    <w:rsid w:val="0012602A"/>
    <w:rsid w:val="001262D7"/>
    <w:rsid w:val="00126338"/>
    <w:rsid w:val="00126B35"/>
    <w:rsid w:val="00127978"/>
    <w:rsid w:val="001309F3"/>
    <w:rsid w:val="00130B31"/>
    <w:rsid w:val="0013136D"/>
    <w:rsid w:val="00135F96"/>
    <w:rsid w:val="00136AE8"/>
    <w:rsid w:val="001372A5"/>
    <w:rsid w:val="00137C0E"/>
    <w:rsid w:val="00140279"/>
    <w:rsid w:val="00140CE9"/>
    <w:rsid w:val="00140DC3"/>
    <w:rsid w:val="00141039"/>
    <w:rsid w:val="00141352"/>
    <w:rsid w:val="00142A65"/>
    <w:rsid w:val="001435F6"/>
    <w:rsid w:val="00143FCA"/>
    <w:rsid w:val="0014424E"/>
    <w:rsid w:val="001443A5"/>
    <w:rsid w:val="0014485F"/>
    <w:rsid w:val="00144DB4"/>
    <w:rsid w:val="0014636B"/>
    <w:rsid w:val="001468BF"/>
    <w:rsid w:val="00146AE1"/>
    <w:rsid w:val="00146F04"/>
    <w:rsid w:val="001475DC"/>
    <w:rsid w:val="00152CF5"/>
    <w:rsid w:val="00153451"/>
    <w:rsid w:val="00154AA4"/>
    <w:rsid w:val="0015614F"/>
    <w:rsid w:val="00156FBF"/>
    <w:rsid w:val="00157227"/>
    <w:rsid w:val="00157762"/>
    <w:rsid w:val="00161305"/>
    <w:rsid w:val="001623C0"/>
    <w:rsid w:val="001629F6"/>
    <w:rsid w:val="00163855"/>
    <w:rsid w:val="001648DC"/>
    <w:rsid w:val="0016516D"/>
    <w:rsid w:val="00165783"/>
    <w:rsid w:val="00165816"/>
    <w:rsid w:val="001662BA"/>
    <w:rsid w:val="001668F1"/>
    <w:rsid w:val="001704DA"/>
    <w:rsid w:val="00170B83"/>
    <w:rsid w:val="00171E29"/>
    <w:rsid w:val="00172911"/>
    <w:rsid w:val="00172958"/>
    <w:rsid w:val="00173812"/>
    <w:rsid w:val="00174FE3"/>
    <w:rsid w:val="001773CD"/>
    <w:rsid w:val="001777A3"/>
    <w:rsid w:val="001777BA"/>
    <w:rsid w:val="001779E4"/>
    <w:rsid w:val="00181BF1"/>
    <w:rsid w:val="00181E02"/>
    <w:rsid w:val="001829C9"/>
    <w:rsid w:val="00182EEE"/>
    <w:rsid w:val="0018301E"/>
    <w:rsid w:val="001832DC"/>
    <w:rsid w:val="00186E0D"/>
    <w:rsid w:val="00186F1E"/>
    <w:rsid w:val="00187F66"/>
    <w:rsid w:val="00190155"/>
    <w:rsid w:val="00190F18"/>
    <w:rsid w:val="00191A44"/>
    <w:rsid w:val="00192928"/>
    <w:rsid w:val="00192971"/>
    <w:rsid w:val="001945E7"/>
    <w:rsid w:val="001961E0"/>
    <w:rsid w:val="0019761E"/>
    <w:rsid w:val="001A116D"/>
    <w:rsid w:val="001A1511"/>
    <w:rsid w:val="001A1607"/>
    <w:rsid w:val="001A2254"/>
    <w:rsid w:val="001A28AD"/>
    <w:rsid w:val="001A386C"/>
    <w:rsid w:val="001A473D"/>
    <w:rsid w:val="001A4925"/>
    <w:rsid w:val="001A695F"/>
    <w:rsid w:val="001A6C99"/>
    <w:rsid w:val="001A7C77"/>
    <w:rsid w:val="001B13A8"/>
    <w:rsid w:val="001B374A"/>
    <w:rsid w:val="001B37AF"/>
    <w:rsid w:val="001B5B49"/>
    <w:rsid w:val="001B5C18"/>
    <w:rsid w:val="001B6283"/>
    <w:rsid w:val="001C0181"/>
    <w:rsid w:val="001C036E"/>
    <w:rsid w:val="001C0A96"/>
    <w:rsid w:val="001C166B"/>
    <w:rsid w:val="001C2945"/>
    <w:rsid w:val="001C44EF"/>
    <w:rsid w:val="001C4E86"/>
    <w:rsid w:val="001C59EE"/>
    <w:rsid w:val="001C5E15"/>
    <w:rsid w:val="001C6767"/>
    <w:rsid w:val="001C6B4C"/>
    <w:rsid w:val="001C71C3"/>
    <w:rsid w:val="001C750A"/>
    <w:rsid w:val="001D1E5B"/>
    <w:rsid w:val="001D2487"/>
    <w:rsid w:val="001D2ADA"/>
    <w:rsid w:val="001D31F1"/>
    <w:rsid w:val="001D3FAE"/>
    <w:rsid w:val="001D422C"/>
    <w:rsid w:val="001D459C"/>
    <w:rsid w:val="001D4F60"/>
    <w:rsid w:val="001D5695"/>
    <w:rsid w:val="001D57EA"/>
    <w:rsid w:val="001D7764"/>
    <w:rsid w:val="001D77D8"/>
    <w:rsid w:val="001E0B19"/>
    <w:rsid w:val="001E10C2"/>
    <w:rsid w:val="001E151A"/>
    <w:rsid w:val="001E2821"/>
    <w:rsid w:val="001E2C68"/>
    <w:rsid w:val="001E3BA8"/>
    <w:rsid w:val="001E4291"/>
    <w:rsid w:val="001E44DF"/>
    <w:rsid w:val="001E50AA"/>
    <w:rsid w:val="001E5361"/>
    <w:rsid w:val="001E53F9"/>
    <w:rsid w:val="001E5BE4"/>
    <w:rsid w:val="001E67BD"/>
    <w:rsid w:val="001E68D3"/>
    <w:rsid w:val="001F0C44"/>
    <w:rsid w:val="001F0DB7"/>
    <w:rsid w:val="001F0F00"/>
    <w:rsid w:val="001F1A82"/>
    <w:rsid w:val="001F3694"/>
    <w:rsid w:val="001F3995"/>
    <w:rsid w:val="001F4384"/>
    <w:rsid w:val="001F5834"/>
    <w:rsid w:val="001F59CE"/>
    <w:rsid w:val="001F77DB"/>
    <w:rsid w:val="001F7817"/>
    <w:rsid w:val="001F7A55"/>
    <w:rsid w:val="001F7BBE"/>
    <w:rsid w:val="00201E42"/>
    <w:rsid w:val="00201F63"/>
    <w:rsid w:val="00202405"/>
    <w:rsid w:val="00202DC8"/>
    <w:rsid w:val="00202DE5"/>
    <w:rsid w:val="00203052"/>
    <w:rsid w:val="00203BB9"/>
    <w:rsid w:val="00203C8C"/>
    <w:rsid w:val="002058C7"/>
    <w:rsid w:val="0020606D"/>
    <w:rsid w:val="00206905"/>
    <w:rsid w:val="002074D1"/>
    <w:rsid w:val="002075F6"/>
    <w:rsid w:val="00207B13"/>
    <w:rsid w:val="002107B8"/>
    <w:rsid w:val="00211531"/>
    <w:rsid w:val="00211A54"/>
    <w:rsid w:val="00212346"/>
    <w:rsid w:val="0021276D"/>
    <w:rsid w:val="002131B2"/>
    <w:rsid w:val="00213539"/>
    <w:rsid w:val="00216CB7"/>
    <w:rsid w:val="00216FA5"/>
    <w:rsid w:val="00217A98"/>
    <w:rsid w:val="00217DEE"/>
    <w:rsid w:val="00221587"/>
    <w:rsid w:val="0022180D"/>
    <w:rsid w:val="002223B2"/>
    <w:rsid w:val="0022278A"/>
    <w:rsid w:val="00223CD3"/>
    <w:rsid w:val="00223E01"/>
    <w:rsid w:val="002240B2"/>
    <w:rsid w:val="00224980"/>
    <w:rsid w:val="00224C1F"/>
    <w:rsid w:val="00225727"/>
    <w:rsid w:val="0022583D"/>
    <w:rsid w:val="00225973"/>
    <w:rsid w:val="00225C1F"/>
    <w:rsid w:val="00226C88"/>
    <w:rsid w:val="00226E37"/>
    <w:rsid w:val="0022779F"/>
    <w:rsid w:val="002307D9"/>
    <w:rsid w:val="002313A1"/>
    <w:rsid w:val="00231BC1"/>
    <w:rsid w:val="00231F7E"/>
    <w:rsid w:val="00232C29"/>
    <w:rsid w:val="0023302C"/>
    <w:rsid w:val="00233F4F"/>
    <w:rsid w:val="00237046"/>
    <w:rsid w:val="002375FA"/>
    <w:rsid w:val="00243E4E"/>
    <w:rsid w:val="00244D50"/>
    <w:rsid w:val="00245059"/>
    <w:rsid w:val="00245709"/>
    <w:rsid w:val="00246219"/>
    <w:rsid w:val="00246A67"/>
    <w:rsid w:val="00246AB0"/>
    <w:rsid w:val="00247092"/>
    <w:rsid w:val="002514CE"/>
    <w:rsid w:val="00251B70"/>
    <w:rsid w:val="002541CC"/>
    <w:rsid w:val="002542E8"/>
    <w:rsid w:val="00255A6F"/>
    <w:rsid w:val="002565CE"/>
    <w:rsid w:val="00261532"/>
    <w:rsid w:val="002629F9"/>
    <w:rsid w:val="00262D36"/>
    <w:rsid w:val="00264C7C"/>
    <w:rsid w:val="00265133"/>
    <w:rsid w:val="002652EE"/>
    <w:rsid w:val="00265806"/>
    <w:rsid w:val="00266A1C"/>
    <w:rsid w:val="00266D4E"/>
    <w:rsid w:val="00267894"/>
    <w:rsid w:val="00267EE7"/>
    <w:rsid w:val="00270D42"/>
    <w:rsid w:val="00271D81"/>
    <w:rsid w:val="002728B8"/>
    <w:rsid w:val="002732B7"/>
    <w:rsid w:val="0027336C"/>
    <w:rsid w:val="002739A2"/>
    <w:rsid w:val="002753C3"/>
    <w:rsid w:val="00275D40"/>
    <w:rsid w:val="00275D6A"/>
    <w:rsid w:val="002766D7"/>
    <w:rsid w:val="00276C76"/>
    <w:rsid w:val="0027779B"/>
    <w:rsid w:val="00280301"/>
    <w:rsid w:val="00280ED5"/>
    <w:rsid w:val="0028122E"/>
    <w:rsid w:val="00281808"/>
    <w:rsid w:val="00281A96"/>
    <w:rsid w:val="00282DED"/>
    <w:rsid w:val="002843AF"/>
    <w:rsid w:val="002844FB"/>
    <w:rsid w:val="00284C75"/>
    <w:rsid w:val="00285AEC"/>
    <w:rsid w:val="00286A6D"/>
    <w:rsid w:val="00286C96"/>
    <w:rsid w:val="00290749"/>
    <w:rsid w:val="00291CF5"/>
    <w:rsid w:val="00292994"/>
    <w:rsid w:val="00292D09"/>
    <w:rsid w:val="00294A12"/>
    <w:rsid w:val="00294B52"/>
    <w:rsid w:val="00296850"/>
    <w:rsid w:val="00296D29"/>
    <w:rsid w:val="002A163B"/>
    <w:rsid w:val="002A1BEC"/>
    <w:rsid w:val="002A4C72"/>
    <w:rsid w:val="002A5365"/>
    <w:rsid w:val="002A5731"/>
    <w:rsid w:val="002A6BC1"/>
    <w:rsid w:val="002A7732"/>
    <w:rsid w:val="002B1463"/>
    <w:rsid w:val="002B1829"/>
    <w:rsid w:val="002B36C7"/>
    <w:rsid w:val="002B5574"/>
    <w:rsid w:val="002B5AD3"/>
    <w:rsid w:val="002B5F56"/>
    <w:rsid w:val="002B6E14"/>
    <w:rsid w:val="002B7C87"/>
    <w:rsid w:val="002C024C"/>
    <w:rsid w:val="002C095D"/>
    <w:rsid w:val="002C0B39"/>
    <w:rsid w:val="002C0DF2"/>
    <w:rsid w:val="002C0F73"/>
    <w:rsid w:val="002C20BB"/>
    <w:rsid w:val="002C29F7"/>
    <w:rsid w:val="002C2B8E"/>
    <w:rsid w:val="002C35E2"/>
    <w:rsid w:val="002C481A"/>
    <w:rsid w:val="002C4AC5"/>
    <w:rsid w:val="002C5096"/>
    <w:rsid w:val="002C538A"/>
    <w:rsid w:val="002C5F6E"/>
    <w:rsid w:val="002C67EF"/>
    <w:rsid w:val="002C6AD2"/>
    <w:rsid w:val="002D0AA4"/>
    <w:rsid w:val="002D0FB1"/>
    <w:rsid w:val="002D2DAB"/>
    <w:rsid w:val="002D2DD9"/>
    <w:rsid w:val="002D33CD"/>
    <w:rsid w:val="002D4321"/>
    <w:rsid w:val="002D49E6"/>
    <w:rsid w:val="002D52A3"/>
    <w:rsid w:val="002D6368"/>
    <w:rsid w:val="002D6599"/>
    <w:rsid w:val="002D65E9"/>
    <w:rsid w:val="002D6A8C"/>
    <w:rsid w:val="002E05B0"/>
    <w:rsid w:val="002E0646"/>
    <w:rsid w:val="002E0FA9"/>
    <w:rsid w:val="002E277F"/>
    <w:rsid w:val="002E3D50"/>
    <w:rsid w:val="002E4401"/>
    <w:rsid w:val="002E669A"/>
    <w:rsid w:val="002E6716"/>
    <w:rsid w:val="002E6B75"/>
    <w:rsid w:val="002E6D48"/>
    <w:rsid w:val="002E723A"/>
    <w:rsid w:val="002E72B6"/>
    <w:rsid w:val="002F1011"/>
    <w:rsid w:val="002F1590"/>
    <w:rsid w:val="002F2682"/>
    <w:rsid w:val="002F3254"/>
    <w:rsid w:val="002F37A8"/>
    <w:rsid w:val="002F3DDE"/>
    <w:rsid w:val="002F44FC"/>
    <w:rsid w:val="002F49D0"/>
    <w:rsid w:val="002F6112"/>
    <w:rsid w:val="002F735C"/>
    <w:rsid w:val="002F7BBA"/>
    <w:rsid w:val="002F7C9F"/>
    <w:rsid w:val="002F7F50"/>
    <w:rsid w:val="00300078"/>
    <w:rsid w:val="003002F7"/>
    <w:rsid w:val="00300CAC"/>
    <w:rsid w:val="00301C3D"/>
    <w:rsid w:val="00301C51"/>
    <w:rsid w:val="00303A95"/>
    <w:rsid w:val="00304AB8"/>
    <w:rsid w:val="003059D0"/>
    <w:rsid w:val="00306201"/>
    <w:rsid w:val="0030659A"/>
    <w:rsid w:val="00307699"/>
    <w:rsid w:val="0031064E"/>
    <w:rsid w:val="0031082E"/>
    <w:rsid w:val="00310F9A"/>
    <w:rsid w:val="00311C29"/>
    <w:rsid w:val="003128FF"/>
    <w:rsid w:val="0031428F"/>
    <w:rsid w:val="003142FE"/>
    <w:rsid w:val="0031459B"/>
    <w:rsid w:val="0031462B"/>
    <w:rsid w:val="003171A8"/>
    <w:rsid w:val="0031762A"/>
    <w:rsid w:val="00317632"/>
    <w:rsid w:val="003201C8"/>
    <w:rsid w:val="0032086C"/>
    <w:rsid w:val="003210E1"/>
    <w:rsid w:val="003215DB"/>
    <w:rsid w:val="00323FAD"/>
    <w:rsid w:val="00324523"/>
    <w:rsid w:val="00324C31"/>
    <w:rsid w:val="00324E00"/>
    <w:rsid w:val="00325395"/>
    <w:rsid w:val="003255E7"/>
    <w:rsid w:val="00325CD1"/>
    <w:rsid w:val="003264B6"/>
    <w:rsid w:val="00326B11"/>
    <w:rsid w:val="00327AEA"/>
    <w:rsid w:val="00327DA7"/>
    <w:rsid w:val="00332226"/>
    <w:rsid w:val="00332E3A"/>
    <w:rsid w:val="00333682"/>
    <w:rsid w:val="00333ECD"/>
    <w:rsid w:val="00336135"/>
    <w:rsid w:val="00341A47"/>
    <w:rsid w:val="00342AFF"/>
    <w:rsid w:val="00343620"/>
    <w:rsid w:val="0034439A"/>
    <w:rsid w:val="00344BAE"/>
    <w:rsid w:val="00344FB8"/>
    <w:rsid w:val="003469DB"/>
    <w:rsid w:val="00346CDC"/>
    <w:rsid w:val="00346E6E"/>
    <w:rsid w:val="00347519"/>
    <w:rsid w:val="00350A44"/>
    <w:rsid w:val="00350B86"/>
    <w:rsid w:val="00352283"/>
    <w:rsid w:val="00352AAB"/>
    <w:rsid w:val="00353441"/>
    <w:rsid w:val="003538C8"/>
    <w:rsid w:val="00354AEB"/>
    <w:rsid w:val="00355330"/>
    <w:rsid w:val="00355546"/>
    <w:rsid w:val="003568CF"/>
    <w:rsid w:val="00357BF0"/>
    <w:rsid w:val="0036016F"/>
    <w:rsid w:val="003603DC"/>
    <w:rsid w:val="00360A81"/>
    <w:rsid w:val="00361FD2"/>
    <w:rsid w:val="00362277"/>
    <w:rsid w:val="00364D9E"/>
    <w:rsid w:val="00364FC6"/>
    <w:rsid w:val="003655D8"/>
    <w:rsid w:val="00365C9C"/>
    <w:rsid w:val="00366193"/>
    <w:rsid w:val="0037036C"/>
    <w:rsid w:val="0037099A"/>
    <w:rsid w:val="00371CE4"/>
    <w:rsid w:val="0037267E"/>
    <w:rsid w:val="003729E9"/>
    <w:rsid w:val="00373366"/>
    <w:rsid w:val="00374724"/>
    <w:rsid w:val="00374824"/>
    <w:rsid w:val="003754BA"/>
    <w:rsid w:val="0037576E"/>
    <w:rsid w:val="00375868"/>
    <w:rsid w:val="00375ADE"/>
    <w:rsid w:val="00377265"/>
    <w:rsid w:val="003777AE"/>
    <w:rsid w:val="00377F89"/>
    <w:rsid w:val="00380090"/>
    <w:rsid w:val="00381E25"/>
    <w:rsid w:val="0038225C"/>
    <w:rsid w:val="00382DFF"/>
    <w:rsid w:val="0038453D"/>
    <w:rsid w:val="00384607"/>
    <w:rsid w:val="003850A5"/>
    <w:rsid w:val="00387046"/>
    <w:rsid w:val="00387573"/>
    <w:rsid w:val="003877F2"/>
    <w:rsid w:val="00387DB5"/>
    <w:rsid w:val="00387E52"/>
    <w:rsid w:val="00387F18"/>
    <w:rsid w:val="003912BD"/>
    <w:rsid w:val="00391EF2"/>
    <w:rsid w:val="003922BF"/>
    <w:rsid w:val="003927B4"/>
    <w:rsid w:val="0039355B"/>
    <w:rsid w:val="003946E5"/>
    <w:rsid w:val="003957E9"/>
    <w:rsid w:val="00395D72"/>
    <w:rsid w:val="00396A75"/>
    <w:rsid w:val="003A0AAF"/>
    <w:rsid w:val="003A10C1"/>
    <w:rsid w:val="003A1844"/>
    <w:rsid w:val="003A1DA2"/>
    <w:rsid w:val="003A28BF"/>
    <w:rsid w:val="003A2CC2"/>
    <w:rsid w:val="003A5455"/>
    <w:rsid w:val="003A5A7F"/>
    <w:rsid w:val="003A605F"/>
    <w:rsid w:val="003A7297"/>
    <w:rsid w:val="003A7694"/>
    <w:rsid w:val="003B0245"/>
    <w:rsid w:val="003B0868"/>
    <w:rsid w:val="003B219E"/>
    <w:rsid w:val="003B388C"/>
    <w:rsid w:val="003B4136"/>
    <w:rsid w:val="003B451D"/>
    <w:rsid w:val="003B5CA4"/>
    <w:rsid w:val="003B6FD4"/>
    <w:rsid w:val="003C05B8"/>
    <w:rsid w:val="003C061F"/>
    <w:rsid w:val="003C0690"/>
    <w:rsid w:val="003C1088"/>
    <w:rsid w:val="003C148F"/>
    <w:rsid w:val="003C191D"/>
    <w:rsid w:val="003C2151"/>
    <w:rsid w:val="003C2925"/>
    <w:rsid w:val="003C2BFC"/>
    <w:rsid w:val="003C2E85"/>
    <w:rsid w:val="003C4A4B"/>
    <w:rsid w:val="003C542A"/>
    <w:rsid w:val="003C5CD3"/>
    <w:rsid w:val="003C65EB"/>
    <w:rsid w:val="003C7649"/>
    <w:rsid w:val="003D069D"/>
    <w:rsid w:val="003D0E35"/>
    <w:rsid w:val="003D109B"/>
    <w:rsid w:val="003D1533"/>
    <w:rsid w:val="003D1B16"/>
    <w:rsid w:val="003D26E2"/>
    <w:rsid w:val="003D2B25"/>
    <w:rsid w:val="003D2C18"/>
    <w:rsid w:val="003D6F1E"/>
    <w:rsid w:val="003D6F72"/>
    <w:rsid w:val="003D7B57"/>
    <w:rsid w:val="003E0292"/>
    <w:rsid w:val="003E05EC"/>
    <w:rsid w:val="003E1E9E"/>
    <w:rsid w:val="003E21D6"/>
    <w:rsid w:val="003E315D"/>
    <w:rsid w:val="003E31BD"/>
    <w:rsid w:val="003E45C5"/>
    <w:rsid w:val="003E4F8F"/>
    <w:rsid w:val="003E58C5"/>
    <w:rsid w:val="003E632B"/>
    <w:rsid w:val="003E6A8B"/>
    <w:rsid w:val="003E71AE"/>
    <w:rsid w:val="003F01AF"/>
    <w:rsid w:val="003F0D65"/>
    <w:rsid w:val="003F25F6"/>
    <w:rsid w:val="003F29D6"/>
    <w:rsid w:val="003F2DD1"/>
    <w:rsid w:val="003F3B44"/>
    <w:rsid w:val="003F3DE4"/>
    <w:rsid w:val="003F4306"/>
    <w:rsid w:val="003F4A2C"/>
    <w:rsid w:val="003F55F3"/>
    <w:rsid w:val="003F56C5"/>
    <w:rsid w:val="003F6674"/>
    <w:rsid w:val="003F68F9"/>
    <w:rsid w:val="003F7FC3"/>
    <w:rsid w:val="0040062F"/>
    <w:rsid w:val="0040065F"/>
    <w:rsid w:val="004017F4"/>
    <w:rsid w:val="004022BE"/>
    <w:rsid w:val="00402D3E"/>
    <w:rsid w:val="0040303E"/>
    <w:rsid w:val="00404E5E"/>
    <w:rsid w:val="00404EB5"/>
    <w:rsid w:val="0040736F"/>
    <w:rsid w:val="0040792A"/>
    <w:rsid w:val="00407D5A"/>
    <w:rsid w:val="004101FE"/>
    <w:rsid w:val="0041140C"/>
    <w:rsid w:val="0041273C"/>
    <w:rsid w:val="00412DF8"/>
    <w:rsid w:val="004130F0"/>
    <w:rsid w:val="004140DB"/>
    <w:rsid w:val="00414419"/>
    <w:rsid w:val="00414641"/>
    <w:rsid w:val="00415636"/>
    <w:rsid w:val="0041605C"/>
    <w:rsid w:val="00417CE8"/>
    <w:rsid w:val="0042029C"/>
    <w:rsid w:val="004202C0"/>
    <w:rsid w:val="0042076C"/>
    <w:rsid w:val="00421481"/>
    <w:rsid w:val="0042238A"/>
    <w:rsid w:val="004223C6"/>
    <w:rsid w:val="004242C6"/>
    <w:rsid w:val="00424A78"/>
    <w:rsid w:val="00426BAA"/>
    <w:rsid w:val="00427574"/>
    <w:rsid w:val="00427AF6"/>
    <w:rsid w:val="00427EA2"/>
    <w:rsid w:val="00427FEF"/>
    <w:rsid w:val="004304F1"/>
    <w:rsid w:val="0043196A"/>
    <w:rsid w:val="00431C77"/>
    <w:rsid w:val="00432362"/>
    <w:rsid w:val="00432422"/>
    <w:rsid w:val="0043247A"/>
    <w:rsid w:val="004331B6"/>
    <w:rsid w:val="00434B23"/>
    <w:rsid w:val="0043548A"/>
    <w:rsid w:val="00436EB3"/>
    <w:rsid w:val="00440F3E"/>
    <w:rsid w:val="00441C86"/>
    <w:rsid w:val="004420A5"/>
    <w:rsid w:val="0044287B"/>
    <w:rsid w:val="00442B24"/>
    <w:rsid w:val="00442C3A"/>
    <w:rsid w:val="00442ECF"/>
    <w:rsid w:val="00442FB5"/>
    <w:rsid w:val="0044405B"/>
    <w:rsid w:val="004443B0"/>
    <w:rsid w:val="00444559"/>
    <w:rsid w:val="004447DC"/>
    <w:rsid w:val="00445640"/>
    <w:rsid w:val="00447162"/>
    <w:rsid w:val="00451543"/>
    <w:rsid w:val="004535F2"/>
    <w:rsid w:val="0045476C"/>
    <w:rsid w:val="0045639B"/>
    <w:rsid w:val="00456D62"/>
    <w:rsid w:val="00457C6F"/>
    <w:rsid w:val="00460E67"/>
    <w:rsid w:val="00462BC4"/>
    <w:rsid w:val="00462F0B"/>
    <w:rsid w:val="00462FD2"/>
    <w:rsid w:val="00463294"/>
    <w:rsid w:val="004634C7"/>
    <w:rsid w:val="00463723"/>
    <w:rsid w:val="00463F85"/>
    <w:rsid w:val="00463FC8"/>
    <w:rsid w:val="00464F18"/>
    <w:rsid w:val="00464F85"/>
    <w:rsid w:val="00465025"/>
    <w:rsid w:val="00465A48"/>
    <w:rsid w:val="00467BD5"/>
    <w:rsid w:val="00470CB5"/>
    <w:rsid w:val="00471A8A"/>
    <w:rsid w:val="00472763"/>
    <w:rsid w:val="004737BE"/>
    <w:rsid w:val="00474FB3"/>
    <w:rsid w:val="004754E9"/>
    <w:rsid w:val="00475A60"/>
    <w:rsid w:val="0047638A"/>
    <w:rsid w:val="00476FA5"/>
    <w:rsid w:val="004775C3"/>
    <w:rsid w:val="00481F09"/>
    <w:rsid w:val="00482C01"/>
    <w:rsid w:val="004834B0"/>
    <w:rsid w:val="0048361B"/>
    <w:rsid w:val="00484388"/>
    <w:rsid w:val="00485605"/>
    <w:rsid w:val="004858A5"/>
    <w:rsid w:val="004874BF"/>
    <w:rsid w:val="004902EE"/>
    <w:rsid w:val="00491EA1"/>
    <w:rsid w:val="00491FDA"/>
    <w:rsid w:val="00492602"/>
    <w:rsid w:val="0049273C"/>
    <w:rsid w:val="00492FF5"/>
    <w:rsid w:val="00493917"/>
    <w:rsid w:val="004940FD"/>
    <w:rsid w:val="00494217"/>
    <w:rsid w:val="0049442C"/>
    <w:rsid w:val="00495526"/>
    <w:rsid w:val="0049560A"/>
    <w:rsid w:val="004958F3"/>
    <w:rsid w:val="00496C72"/>
    <w:rsid w:val="004A0B2B"/>
    <w:rsid w:val="004A463F"/>
    <w:rsid w:val="004A481F"/>
    <w:rsid w:val="004A4B0B"/>
    <w:rsid w:val="004A507F"/>
    <w:rsid w:val="004A5277"/>
    <w:rsid w:val="004A53BE"/>
    <w:rsid w:val="004A61A8"/>
    <w:rsid w:val="004A7822"/>
    <w:rsid w:val="004A78B2"/>
    <w:rsid w:val="004A78E5"/>
    <w:rsid w:val="004A7A05"/>
    <w:rsid w:val="004A7EDE"/>
    <w:rsid w:val="004B03F1"/>
    <w:rsid w:val="004B04E4"/>
    <w:rsid w:val="004B1F11"/>
    <w:rsid w:val="004B1F73"/>
    <w:rsid w:val="004B23A2"/>
    <w:rsid w:val="004B3348"/>
    <w:rsid w:val="004B371B"/>
    <w:rsid w:val="004B406D"/>
    <w:rsid w:val="004B4B38"/>
    <w:rsid w:val="004B4B72"/>
    <w:rsid w:val="004B5EAF"/>
    <w:rsid w:val="004B7E7A"/>
    <w:rsid w:val="004C044D"/>
    <w:rsid w:val="004C0637"/>
    <w:rsid w:val="004C087B"/>
    <w:rsid w:val="004C0F54"/>
    <w:rsid w:val="004C102E"/>
    <w:rsid w:val="004C164B"/>
    <w:rsid w:val="004C1988"/>
    <w:rsid w:val="004C1C93"/>
    <w:rsid w:val="004C32D8"/>
    <w:rsid w:val="004C4093"/>
    <w:rsid w:val="004C5294"/>
    <w:rsid w:val="004C5C13"/>
    <w:rsid w:val="004C685A"/>
    <w:rsid w:val="004C6965"/>
    <w:rsid w:val="004C6FC1"/>
    <w:rsid w:val="004C7E07"/>
    <w:rsid w:val="004D025A"/>
    <w:rsid w:val="004D026B"/>
    <w:rsid w:val="004D0AA6"/>
    <w:rsid w:val="004D0CB2"/>
    <w:rsid w:val="004D1B4A"/>
    <w:rsid w:val="004D1FD3"/>
    <w:rsid w:val="004D2ED5"/>
    <w:rsid w:val="004D38FB"/>
    <w:rsid w:val="004D44B0"/>
    <w:rsid w:val="004D4B23"/>
    <w:rsid w:val="004D565C"/>
    <w:rsid w:val="004D6B3D"/>
    <w:rsid w:val="004D6C43"/>
    <w:rsid w:val="004D6CDD"/>
    <w:rsid w:val="004D7C87"/>
    <w:rsid w:val="004E2E66"/>
    <w:rsid w:val="004E308D"/>
    <w:rsid w:val="004E3813"/>
    <w:rsid w:val="004E3979"/>
    <w:rsid w:val="004E3D82"/>
    <w:rsid w:val="004E4259"/>
    <w:rsid w:val="004E690C"/>
    <w:rsid w:val="004E6E6D"/>
    <w:rsid w:val="004E71AF"/>
    <w:rsid w:val="004F0AF3"/>
    <w:rsid w:val="004F2164"/>
    <w:rsid w:val="004F2395"/>
    <w:rsid w:val="004F5507"/>
    <w:rsid w:val="004F6292"/>
    <w:rsid w:val="004F6445"/>
    <w:rsid w:val="004F680D"/>
    <w:rsid w:val="004F6878"/>
    <w:rsid w:val="004F6AD5"/>
    <w:rsid w:val="004F6E0A"/>
    <w:rsid w:val="0050193B"/>
    <w:rsid w:val="005021F5"/>
    <w:rsid w:val="00502C4F"/>
    <w:rsid w:val="00502D0F"/>
    <w:rsid w:val="005034EC"/>
    <w:rsid w:val="00503D30"/>
    <w:rsid w:val="00504BC6"/>
    <w:rsid w:val="00507483"/>
    <w:rsid w:val="005078F1"/>
    <w:rsid w:val="0050790A"/>
    <w:rsid w:val="00507AE6"/>
    <w:rsid w:val="0051091B"/>
    <w:rsid w:val="0051166B"/>
    <w:rsid w:val="00513059"/>
    <w:rsid w:val="0051378A"/>
    <w:rsid w:val="00515102"/>
    <w:rsid w:val="00515A3D"/>
    <w:rsid w:val="00516730"/>
    <w:rsid w:val="00516FA1"/>
    <w:rsid w:val="00517276"/>
    <w:rsid w:val="005206D2"/>
    <w:rsid w:val="005213C9"/>
    <w:rsid w:val="005222E7"/>
    <w:rsid w:val="005235EE"/>
    <w:rsid w:val="00524113"/>
    <w:rsid w:val="0052462C"/>
    <w:rsid w:val="00524EEF"/>
    <w:rsid w:val="00531BA3"/>
    <w:rsid w:val="00532234"/>
    <w:rsid w:val="005327C8"/>
    <w:rsid w:val="00532827"/>
    <w:rsid w:val="0053600C"/>
    <w:rsid w:val="00536B0B"/>
    <w:rsid w:val="00540515"/>
    <w:rsid w:val="00542D28"/>
    <w:rsid w:val="00543B9F"/>
    <w:rsid w:val="00544263"/>
    <w:rsid w:val="00544389"/>
    <w:rsid w:val="00545BE5"/>
    <w:rsid w:val="00546A81"/>
    <w:rsid w:val="00550087"/>
    <w:rsid w:val="005507E0"/>
    <w:rsid w:val="00551161"/>
    <w:rsid w:val="00551340"/>
    <w:rsid w:val="005526BF"/>
    <w:rsid w:val="00554852"/>
    <w:rsid w:val="0055509D"/>
    <w:rsid w:val="00555E18"/>
    <w:rsid w:val="00556E5D"/>
    <w:rsid w:val="00560051"/>
    <w:rsid w:val="00560A9E"/>
    <w:rsid w:val="00560D3D"/>
    <w:rsid w:val="00561719"/>
    <w:rsid w:val="005629F6"/>
    <w:rsid w:val="00564D7C"/>
    <w:rsid w:val="0056517F"/>
    <w:rsid w:val="00565313"/>
    <w:rsid w:val="00565BBA"/>
    <w:rsid w:val="00566BC9"/>
    <w:rsid w:val="00566E34"/>
    <w:rsid w:val="00567886"/>
    <w:rsid w:val="005713B1"/>
    <w:rsid w:val="0057155F"/>
    <w:rsid w:val="00571D4B"/>
    <w:rsid w:val="00571F1A"/>
    <w:rsid w:val="00572315"/>
    <w:rsid w:val="00572E82"/>
    <w:rsid w:val="00574495"/>
    <w:rsid w:val="00576692"/>
    <w:rsid w:val="00580D3F"/>
    <w:rsid w:val="00580E85"/>
    <w:rsid w:val="005820DE"/>
    <w:rsid w:val="0058222F"/>
    <w:rsid w:val="00582924"/>
    <w:rsid w:val="00583EDA"/>
    <w:rsid w:val="00584070"/>
    <w:rsid w:val="00584574"/>
    <w:rsid w:val="0058555C"/>
    <w:rsid w:val="00587241"/>
    <w:rsid w:val="00587B02"/>
    <w:rsid w:val="00591171"/>
    <w:rsid w:val="0059257B"/>
    <w:rsid w:val="00592A3E"/>
    <w:rsid w:val="00595971"/>
    <w:rsid w:val="00597DFF"/>
    <w:rsid w:val="00597ED0"/>
    <w:rsid w:val="005A11FC"/>
    <w:rsid w:val="005A1BE6"/>
    <w:rsid w:val="005A2756"/>
    <w:rsid w:val="005A2D57"/>
    <w:rsid w:val="005A5B46"/>
    <w:rsid w:val="005A5F6F"/>
    <w:rsid w:val="005A6ADC"/>
    <w:rsid w:val="005A6C18"/>
    <w:rsid w:val="005A6DE8"/>
    <w:rsid w:val="005A71FC"/>
    <w:rsid w:val="005B0AC3"/>
    <w:rsid w:val="005B0E5A"/>
    <w:rsid w:val="005B13E7"/>
    <w:rsid w:val="005B2952"/>
    <w:rsid w:val="005B30A3"/>
    <w:rsid w:val="005B3453"/>
    <w:rsid w:val="005B38E2"/>
    <w:rsid w:val="005B3BAE"/>
    <w:rsid w:val="005B41D2"/>
    <w:rsid w:val="005B4850"/>
    <w:rsid w:val="005B4D57"/>
    <w:rsid w:val="005B4E4E"/>
    <w:rsid w:val="005B6A89"/>
    <w:rsid w:val="005B6ABB"/>
    <w:rsid w:val="005B7032"/>
    <w:rsid w:val="005B7468"/>
    <w:rsid w:val="005B76C0"/>
    <w:rsid w:val="005C07F4"/>
    <w:rsid w:val="005C0B44"/>
    <w:rsid w:val="005C0DEC"/>
    <w:rsid w:val="005C0EB2"/>
    <w:rsid w:val="005C1040"/>
    <w:rsid w:val="005C19D6"/>
    <w:rsid w:val="005C1B62"/>
    <w:rsid w:val="005C2E6F"/>
    <w:rsid w:val="005C7A82"/>
    <w:rsid w:val="005D0047"/>
    <w:rsid w:val="005D2901"/>
    <w:rsid w:val="005D295D"/>
    <w:rsid w:val="005D2DC8"/>
    <w:rsid w:val="005D4493"/>
    <w:rsid w:val="005D4914"/>
    <w:rsid w:val="005D612E"/>
    <w:rsid w:val="005D629D"/>
    <w:rsid w:val="005D6A58"/>
    <w:rsid w:val="005D7C4A"/>
    <w:rsid w:val="005E0434"/>
    <w:rsid w:val="005E1115"/>
    <w:rsid w:val="005E131D"/>
    <w:rsid w:val="005E188F"/>
    <w:rsid w:val="005E1FB3"/>
    <w:rsid w:val="005E296F"/>
    <w:rsid w:val="005E2FD2"/>
    <w:rsid w:val="005E3A59"/>
    <w:rsid w:val="005E420E"/>
    <w:rsid w:val="005E448D"/>
    <w:rsid w:val="005E5327"/>
    <w:rsid w:val="005E5514"/>
    <w:rsid w:val="005E652E"/>
    <w:rsid w:val="005E68F4"/>
    <w:rsid w:val="005E6B3C"/>
    <w:rsid w:val="005E7C78"/>
    <w:rsid w:val="005F10B0"/>
    <w:rsid w:val="005F2AA6"/>
    <w:rsid w:val="005F3D3C"/>
    <w:rsid w:val="005F45CF"/>
    <w:rsid w:val="005F5B92"/>
    <w:rsid w:val="005F6196"/>
    <w:rsid w:val="005F65DC"/>
    <w:rsid w:val="005F6A18"/>
    <w:rsid w:val="005F6B3B"/>
    <w:rsid w:val="005F71B3"/>
    <w:rsid w:val="00600396"/>
    <w:rsid w:val="0060043C"/>
    <w:rsid w:val="00600820"/>
    <w:rsid w:val="00600E65"/>
    <w:rsid w:val="00601DD3"/>
    <w:rsid w:val="006023BD"/>
    <w:rsid w:val="00602673"/>
    <w:rsid w:val="00603AC8"/>
    <w:rsid w:val="00603E5A"/>
    <w:rsid w:val="00605370"/>
    <w:rsid w:val="00605609"/>
    <w:rsid w:val="00605AFD"/>
    <w:rsid w:val="00610959"/>
    <w:rsid w:val="00610D99"/>
    <w:rsid w:val="00611022"/>
    <w:rsid w:val="00611134"/>
    <w:rsid w:val="00612595"/>
    <w:rsid w:val="00612ACA"/>
    <w:rsid w:val="0061443C"/>
    <w:rsid w:val="00615138"/>
    <w:rsid w:val="006155A7"/>
    <w:rsid w:val="0061673B"/>
    <w:rsid w:val="00621247"/>
    <w:rsid w:val="00622972"/>
    <w:rsid w:val="0062299A"/>
    <w:rsid w:val="00623420"/>
    <w:rsid w:val="00623F87"/>
    <w:rsid w:val="00624CF1"/>
    <w:rsid w:val="006250C6"/>
    <w:rsid w:val="006251E9"/>
    <w:rsid w:val="006265C2"/>
    <w:rsid w:val="0062691B"/>
    <w:rsid w:val="00626977"/>
    <w:rsid w:val="00626B6B"/>
    <w:rsid w:val="00626F90"/>
    <w:rsid w:val="00627F64"/>
    <w:rsid w:val="006308F2"/>
    <w:rsid w:val="00630928"/>
    <w:rsid w:val="00631162"/>
    <w:rsid w:val="006324FB"/>
    <w:rsid w:val="00632A4A"/>
    <w:rsid w:val="00632E97"/>
    <w:rsid w:val="006350F6"/>
    <w:rsid w:val="006364F0"/>
    <w:rsid w:val="006376CF"/>
    <w:rsid w:val="00640376"/>
    <w:rsid w:val="00641048"/>
    <w:rsid w:val="00642816"/>
    <w:rsid w:val="00642E2A"/>
    <w:rsid w:val="0064347D"/>
    <w:rsid w:val="006446CE"/>
    <w:rsid w:val="0064594B"/>
    <w:rsid w:val="006468F5"/>
    <w:rsid w:val="00646EA0"/>
    <w:rsid w:val="00647944"/>
    <w:rsid w:val="00647A67"/>
    <w:rsid w:val="00647B78"/>
    <w:rsid w:val="00647D25"/>
    <w:rsid w:val="00653160"/>
    <w:rsid w:val="0065399A"/>
    <w:rsid w:val="006548F8"/>
    <w:rsid w:val="00655427"/>
    <w:rsid w:val="0065551A"/>
    <w:rsid w:val="00655723"/>
    <w:rsid w:val="00656B21"/>
    <w:rsid w:val="00657C1B"/>
    <w:rsid w:val="0066060B"/>
    <w:rsid w:val="006627DA"/>
    <w:rsid w:val="00663472"/>
    <w:rsid w:val="00663DE4"/>
    <w:rsid w:val="006645ED"/>
    <w:rsid w:val="006659BE"/>
    <w:rsid w:val="00665E99"/>
    <w:rsid w:val="00665EB0"/>
    <w:rsid w:val="006661CB"/>
    <w:rsid w:val="00666B26"/>
    <w:rsid w:val="006672AC"/>
    <w:rsid w:val="00667E8D"/>
    <w:rsid w:val="0067019C"/>
    <w:rsid w:val="006721EC"/>
    <w:rsid w:val="00672362"/>
    <w:rsid w:val="00672F4D"/>
    <w:rsid w:val="00673125"/>
    <w:rsid w:val="0067401C"/>
    <w:rsid w:val="00676075"/>
    <w:rsid w:val="00676DEE"/>
    <w:rsid w:val="00677598"/>
    <w:rsid w:val="00677FC5"/>
    <w:rsid w:val="006803BA"/>
    <w:rsid w:val="00680AB8"/>
    <w:rsid w:val="0068228C"/>
    <w:rsid w:val="00682E35"/>
    <w:rsid w:val="0068344F"/>
    <w:rsid w:val="006835AD"/>
    <w:rsid w:val="00684B19"/>
    <w:rsid w:val="00685C34"/>
    <w:rsid w:val="00685F4D"/>
    <w:rsid w:val="00686037"/>
    <w:rsid w:val="00686465"/>
    <w:rsid w:val="00687E2A"/>
    <w:rsid w:val="00690C15"/>
    <w:rsid w:val="00691215"/>
    <w:rsid w:val="006925EF"/>
    <w:rsid w:val="0069299F"/>
    <w:rsid w:val="00692B39"/>
    <w:rsid w:val="00692E90"/>
    <w:rsid w:val="006937F8"/>
    <w:rsid w:val="006938E1"/>
    <w:rsid w:val="00693CBF"/>
    <w:rsid w:val="00694278"/>
    <w:rsid w:val="006942AC"/>
    <w:rsid w:val="00696634"/>
    <w:rsid w:val="00696EE0"/>
    <w:rsid w:val="00697680"/>
    <w:rsid w:val="00697F5B"/>
    <w:rsid w:val="006A0192"/>
    <w:rsid w:val="006A1C71"/>
    <w:rsid w:val="006A1F18"/>
    <w:rsid w:val="006A1FF9"/>
    <w:rsid w:val="006A26C9"/>
    <w:rsid w:val="006A2805"/>
    <w:rsid w:val="006A44AD"/>
    <w:rsid w:val="006A4EC3"/>
    <w:rsid w:val="006A5639"/>
    <w:rsid w:val="006A6BEE"/>
    <w:rsid w:val="006A79FC"/>
    <w:rsid w:val="006B064D"/>
    <w:rsid w:val="006B07ED"/>
    <w:rsid w:val="006B1337"/>
    <w:rsid w:val="006B1629"/>
    <w:rsid w:val="006B169A"/>
    <w:rsid w:val="006B1D4D"/>
    <w:rsid w:val="006B27A9"/>
    <w:rsid w:val="006B2C62"/>
    <w:rsid w:val="006B3758"/>
    <w:rsid w:val="006B37BE"/>
    <w:rsid w:val="006B7A1D"/>
    <w:rsid w:val="006C11E8"/>
    <w:rsid w:val="006C1B90"/>
    <w:rsid w:val="006C2303"/>
    <w:rsid w:val="006C246E"/>
    <w:rsid w:val="006C2785"/>
    <w:rsid w:val="006C4CB1"/>
    <w:rsid w:val="006C5509"/>
    <w:rsid w:val="006C688A"/>
    <w:rsid w:val="006C7311"/>
    <w:rsid w:val="006C7AF1"/>
    <w:rsid w:val="006D075F"/>
    <w:rsid w:val="006D1853"/>
    <w:rsid w:val="006D2681"/>
    <w:rsid w:val="006D287D"/>
    <w:rsid w:val="006D2DFE"/>
    <w:rsid w:val="006D44A0"/>
    <w:rsid w:val="006D6AF3"/>
    <w:rsid w:val="006D7023"/>
    <w:rsid w:val="006D745B"/>
    <w:rsid w:val="006D7E41"/>
    <w:rsid w:val="006D7E9B"/>
    <w:rsid w:val="006E17CE"/>
    <w:rsid w:val="006E23C4"/>
    <w:rsid w:val="006E2D37"/>
    <w:rsid w:val="006E3215"/>
    <w:rsid w:val="006E380E"/>
    <w:rsid w:val="006E3984"/>
    <w:rsid w:val="006E63BC"/>
    <w:rsid w:val="006E6EC1"/>
    <w:rsid w:val="006E6F89"/>
    <w:rsid w:val="006E706C"/>
    <w:rsid w:val="006E726B"/>
    <w:rsid w:val="006E78FA"/>
    <w:rsid w:val="006F0973"/>
    <w:rsid w:val="006F0A99"/>
    <w:rsid w:val="006F289E"/>
    <w:rsid w:val="006F3631"/>
    <w:rsid w:val="006F493D"/>
    <w:rsid w:val="006F4AF7"/>
    <w:rsid w:val="006F4B68"/>
    <w:rsid w:val="006F5219"/>
    <w:rsid w:val="006F5A59"/>
    <w:rsid w:val="006F6578"/>
    <w:rsid w:val="006F6A6E"/>
    <w:rsid w:val="006F6BCB"/>
    <w:rsid w:val="006F7D9A"/>
    <w:rsid w:val="007010A3"/>
    <w:rsid w:val="00702065"/>
    <w:rsid w:val="0070263A"/>
    <w:rsid w:val="00702A5E"/>
    <w:rsid w:val="00703680"/>
    <w:rsid w:val="007039C4"/>
    <w:rsid w:val="00703A58"/>
    <w:rsid w:val="007040A7"/>
    <w:rsid w:val="00706FDB"/>
    <w:rsid w:val="00707790"/>
    <w:rsid w:val="00707976"/>
    <w:rsid w:val="00711223"/>
    <w:rsid w:val="00711A92"/>
    <w:rsid w:val="00712885"/>
    <w:rsid w:val="00712C6A"/>
    <w:rsid w:val="00714838"/>
    <w:rsid w:val="007152CC"/>
    <w:rsid w:val="00716629"/>
    <w:rsid w:val="00716B5B"/>
    <w:rsid w:val="00716D3A"/>
    <w:rsid w:val="007179D3"/>
    <w:rsid w:val="00721229"/>
    <w:rsid w:val="007238E3"/>
    <w:rsid w:val="00723D4E"/>
    <w:rsid w:val="00723EF3"/>
    <w:rsid w:val="0072486D"/>
    <w:rsid w:val="00724EBD"/>
    <w:rsid w:val="007258B4"/>
    <w:rsid w:val="007265F5"/>
    <w:rsid w:val="00727329"/>
    <w:rsid w:val="00730B72"/>
    <w:rsid w:val="007315E0"/>
    <w:rsid w:val="0073215B"/>
    <w:rsid w:val="00734731"/>
    <w:rsid w:val="007348A7"/>
    <w:rsid w:val="007352CE"/>
    <w:rsid w:val="00735DE4"/>
    <w:rsid w:val="00736D95"/>
    <w:rsid w:val="00736F76"/>
    <w:rsid w:val="00737B9D"/>
    <w:rsid w:val="007402C2"/>
    <w:rsid w:val="00740C34"/>
    <w:rsid w:val="00740C3B"/>
    <w:rsid w:val="0074378C"/>
    <w:rsid w:val="00745223"/>
    <w:rsid w:val="007453B1"/>
    <w:rsid w:val="007470E9"/>
    <w:rsid w:val="00747913"/>
    <w:rsid w:val="00750AC1"/>
    <w:rsid w:val="00750AFF"/>
    <w:rsid w:val="007510C1"/>
    <w:rsid w:val="007511E4"/>
    <w:rsid w:val="00751B14"/>
    <w:rsid w:val="00751EF8"/>
    <w:rsid w:val="007521A8"/>
    <w:rsid w:val="007521BF"/>
    <w:rsid w:val="00753493"/>
    <w:rsid w:val="0075430E"/>
    <w:rsid w:val="00754F60"/>
    <w:rsid w:val="0075562E"/>
    <w:rsid w:val="007610E0"/>
    <w:rsid w:val="007618C0"/>
    <w:rsid w:val="00762AE7"/>
    <w:rsid w:val="0076419C"/>
    <w:rsid w:val="007644E3"/>
    <w:rsid w:val="00764DBA"/>
    <w:rsid w:val="00765005"/>
    <w:rsid w:val="00765741"/>
    <w:rsid w:val="0076655F"/>
    <w:rsid w:val="007667D6"/>
    <w:rsid w:val="007700FA"/>
    <w:rsid w:val="00770364"/>
    <w:rsid w:val="007715DB"/>
    <w:rsid w:val="00771B81"/>
    <w:rsid w:val="007723E9"/>
    <w:rsid w:val="00773500"/>
    <w:rsid w:val="0077384A"/>
    <w:rsid w:val="00775C66"/>
    <w:rsid w:val="007811B2"/>
    <w:rsid w:val="007814A4"/>
    <w:rsid w:val="007822A5"/>
    <w:rsid w:val="007822E4"/>
    <w:rsid w:val="0078262A"/>
    <w:rsid w:val="00782A3A"/>
    <w:rsid w:val="00782B34"/>
    <w:rsid w:val="007835C7"/>
    <w:rsid w:val="00783CCA"/>
    <w:rsid w:val="00783F01"/>
    <w:rsid w:val="007842A7"/>
    <w:rsid w:val="007854F4"/>
    <w:rsid w:val="007856E4"/>
    <w:rsid w:val="00785DF2"/>
    <w:rsid w:val="00786380"/>
    <w:rsid w:val="00786EC2"/>
    <w:rsid w:val="00791B72"/>
    <w:rsid w:val="00791DAE"/>
    <w:rsid w:val="00792007"/>
    <w:rsid w:val="0079251B"/>
    <w:rsid w:val="007926FA"/>
    <w:rsid w:val="00792714"/>
    <w:rsid w:val="007934F8"/>
    <w:rsid w:val="00793F2D"/>
    <w:rsid w:val="00794647"/>
    <w:rsid w:val="00794879"/>
    <w:rsid w:val="00794B3D"/>
    <w:rsid w:val="007955CF"/>
    <w:rsid w:val="00796D30"/>
    <w:rsid w:val="00796ED2"/>
    <w:rsid w:val="007A08C8"/>
    <w:rsid w:val="007A0BE6"/>
    <w:rsid w:val="007A2C23"/>
    <w:rsid w:val="007A33E7"/>
    <w:rsid w:val="007A4A58"/>
    <w:rsid w:val="007A577D"/>
    <w:rsid w:val="007A631F"/>
    <w:rsid w:val="007A6AF4"/>
    <w:rsid w:val="007A6C16"/>
    <w:rsid w:val="007A7483"/>
    <w:rsid w:val="007B051E"/>
    <w:rsid w:val="007B0DB1"/>
    <w:rsid w:val="007B4D54"/>
    <w:rsid w:val="007B54F2"/>
    <w:rsid w:val="007B5836"/>
    <w:rsid w:val="007B5CA4"/>
    <w:rsid w:val="007B645D"/>
    <w:rsid w:val="007B7413"/>
    <w:rsid w:val="007B7489"/>
    <w:rsid w:val="007B7650"/>
    <w:rsid w:val="007B7669"/>
    <w:rsid w:val="007B7730"/>
    <w:rsid w:val="007C12EF"/>
    <w:rsid w:val="007C2B08"/>
    <w:rsid w:val="007C2CD5"/>
    <w:rsid w:val="007C40ED"/>
    <w:rsid w:val="007C4A2F"/>
    <w:rsid w:val="007C560C"/>
    <w:rsid w:val="007C6176"/>
    <w:rsid w:val="007C6BD0"/>
    <w:rsid w:val="007C7D38"/>
    <w:rsid w:val="007D0EC8"/>
    <w:rsid w:val="007D1379"/>
    <w:rsid w:val="007D2971"/>
    <w:rsid w:val="007D3A38"/>
    <w:rsid w:val="007D53D3"/>
    <w:rsid w:val="007D6762"/>
    <w:rsid w:val="007D6A69"/>
    <w:rsid w:val="007E0324"/>
    <w:rsid w:val="007E1B4B"/>
    <w:rsid w:val="007E1D76"/>
    <w:rsid w:val="007E203F"/>
    <w:rsid w:val="007E46A6"/>
    <w:rsid w:val="007E471F"/>
    <w:rsid w:val="007E517B"/>
    <w:rsid w:val="007E545B"/>
    <w:rsid w:val="007E5F8B"/>
    <w:rsid w:val="007E744F"/>
    <w:rsid w:val="007E760A"/>
    <w:rsid w:val="007E7731"/>
    <w:rsid w:val="007E78F7"/>
    <w:rsid w:val="007F187E"/>
    <w:rsid w:val="007F2641"/>
    <w:rsid w:val="007F26F3"/>
    <w:rsid w:val="007F27EA"/>
    <w:rsid w:val="007F295A"/>
    <w:rsid w:val="007F3F0D"/>
    <w:rsid w:val="007F67F8"/>
    <w:rsid w:val="00800A70"/>
    <w:rsid w:val="008024F6"/>
    <w:rsid w:val="0080306C"/>
    <w:rsid w:val="008034FC"/>
    <w:rsid w:val="008035C0"/>
    <w:rsid w:val="00803717"/>
    <w:rsid w:val="00803F1C"/>
    <w:rsid w:val="00804400"/>
    <w:rsid w:val="008056F3"/>
    <w:rsid w:val="00806301"/>
    <w:rsid w:val="00806DF5"/>
    <w:rsid w:val="00807514"/>
    <w:rsid w:val="00810454"/>
    <w:rsid w:val="00810A6B"/>
    <w:rsid w:val="00812F5E"/>
    <w:rsid w:val="008130A0"/>
    <w:rsid w:val="00813436"/>
    <w:rsid w:val="0081370D"/>
    <w:rsid w:val="00813AE7"/>
    <w:rsid w:val="00815062"/>
    <w:rsid w:val="008159C0"/>
    <w:rsid w:val="008161AF"/>
    <w:rsid w:val="00816B67"/>
    <w:rsid w:val="00816DF9"/>
    <w:rsid w:val="00817E96"/>
    <w:rsid w:val="00821C35"/>
    <w:rsid w:val="00824202"/>
    <w:rsid w:val="008256CF"/>
    <w:rsid w:val="00826127"/>
    <w:rsid w:val="008275A8"/>
    <w:rsid w:val="00827DD6"/>
    <w:rsid w:val="00830C3C"/>
    <w:rsid w:val="0083137E"/>
    <w:rsid w:val="0083214A"/>
    <w:rsid w:val="00832235"/>
    <w:rsid w:val="00832D32"/>
    <w:rsid w:val="0083424E"/>
    <w:rsid w:val="008349D8"/>
    <w:rsid w:val="00835DA2"/>
    <w:rsid w:val="00836165"/>
    <w:rsid w:val="008363B2"/>
    <w:rsid w:val="008365EC"/>
    <w:rsid w:val="00836FCC"/>
    <w:rsid w:val="00837856"/>
    <w:rsid w:val="00840B95"/>
    <w:rsid w:val="00841E10"/>
    <w:rsid w:val="00842A9F"/>
    <w:rsid w:val="00844044"/>
    <w:rsid w:val="00844EE1"/>
    <w:rsid w:val="00845EEC"/>
    <w:rsid w:val="008474E8"/>
    <w:rsid w:val="00847736"/>
    <w:rsid w:val="008479A0"/>
    <w:rsid w:val="00850248"/>
    <w:rsid w:val="008503DA"/>
    <w:rsid w:val="00850B92"/>
    <w:rsid w:val="00852A02"/>
    <w:rsid w:val="008535B7"/>
    <w:rsid w:val="00853DDF"/>
    <w:rsid w:val="0085435E"/>
    <w:rsid w:val="00854EA4"/>
    <w:rsid w:val="008558A4"/>
    <w:rsid w:val="00855A66"/>
    <w:rsid w:val="0086086E"/>
    <w:rsid w:val="00860D59"/>
    <w:rsid w:val="00861699"/>
    <w:rsid w:val="00861CE9"/>
    <w:rsid w:val="00861D2F"/>
    <w:rsid w:val="00862E80"/>
    <w:rsid w:val="00864062"/>
    <w:rsid w:val="00864506"/>
    <w:rsid w:val="00865AEB"/>
    <w:rsid w:val="00865FF6"/>
    <w:rsid w:val="00867A27"/>
    <w:rsid w:val="00870820"/>
    <w:rsid w:val="00872E3A"/>
    <w:rsid w:val="00873656"/>
    <w:rsid w:val="0087603E"/>
    <w:rsid w:val="008761C1"/>
    <w:rsid w:val="00881B1D"/>
    <w:rsid w:val="00882412"/>
    <w:rsid w:val="008825F3"/>
    <w:rsid w:val="008835DF"/>
    <w:rsid w:val="0088360A"/>
    <w:rsid w:val="008844AD"/>
    <w:rsid w:val="00884E88"/>
    <w:rsid w:val="00885EF1"/>
    <w:rsid w:val="0088729A"/>
    <w:rsid w:val="00890066"/>
    <w:rsid w:val="0089118D"/>
    <w:rsid w:val="008927ED"/>
    <w:rsid w:val="00892A6B"/>
    <w:rsid w:val="00892AAB"/>
    <w:rsid w:val="0089304C"/>
    <w:rsid w:val="008937D8"/>
    <w:rsid w:val="00895451"/>
    <w:rsid w:val="0089589F"/>
    <w:rsid w:val="008958AD"/>
    <w:rsid w:val="0089620C"/>
    <w:rsid w:val="00897401"/>
    <w:rsid w:val="008A1118"/>
    <w:rsid w:val="008A1D8D"/>
    <w:rsid w:val="008A3948"/>
    <w:rsid w:val="008A7113"/>
    <w:rsid w:val="008A71FB"/>
    <w:rsid w:val="008A7230"/>
    <w:rsid w:val="008A7315"/>
    <w:rsid w:val="008B187D"/>
    <w:rsid w:val="008B238B"/>
    <w:rsid w:val="008B322C"/>
    <w:rsid w:val="008B337E"/>
    <w:rsid w:val="008B3511"/>
    <w:rsid w:val="008B4C0C"/>
    <w:rsid w:val="008B5B5C"/>
    <w:rsid w:val="008B6131"/>
    <w:rsid w:val="008B633B"/>
    <w:rsid w:val="008B76D4"/>
    <w:rsid w:val="008B7B45"/>
    <w:rsid w:val="008C0156"/>
    <w:rsid w:val="008C129E"/>
    <w:rsid w:val="008C7144"/>
    <w:rsid w:val="008C73D9"/>
    <w:rsid w:val="008C7662"/>
    <w:rsid w:val="008C7781"/>
    <w:rsid w:val="008C7BB4"/>
    <w:rsid w:val="008D0932"/>
    <w:rsid w:val="008D2448"/>
    <w:rsid w:val="008D403F"/>
    <w:rsid w:val="008D43FA"/>
    <w:rsid w:val="008D47BC"/>
    <w:rsid w:val="008D6E3C"/>
    <w:rsid w:val="008E464D"/>
    <w:rsid w:val="008E4F60"/>
    <w:rsid w:val="008E552E"/>
    <w:rsid w:val="008E688E"/>
    <w:rsid w:val="008F0833"/>
    <w:rsid w:val="008F1068"/>
    <w:rsid w:val="008F1842"/>
    <w:rsid w:val="008F24E5"/>
    <w:rsid w:val="008F28AA"/>
    <w:rsid w:val="008F2CD1"/>
    <w:rsid w:val="008F3A3B"/>
    <w:rsid w:val="008F468E"/>
    <w:rsid w:val="008F4E85"/>
    <w:rsid w:val="008F66B6"/>
    <w:rsid w:val="008F725C"/>
    <w:rsid w:val="008F7721"/>
    <w:rsid w:val="00900076"/>
    <w:rsid w:val="009024EB"/>
    <w:rsid w:val="009028A3"/>
    <w:rsid w:val="00902CB8"/>
    <w:rsid w:val="00902D9F"/>
    <w:rsid w:val="00903047"/>
    <w:rsid w:val="009033D1"/>
    <w:rsid w:val="0090361C"/>
    <w:rsid w:val="00903717"/>
    <w:rsid w:val="009046D3"/>
    <w:rsid w:val="0090491B"/>
    <w:rsid w:val="00904F49"/>
    <w:rsid w:val="00905F93"/>
    <w:rsid w:val="00906074"/>
    <w:rsid w:val="00906075"/>
    <w:rsid w:val="0090640F"/>
    <w:rsid w:val="00906430"/>
    <w:rsid w:val="0090663D"/>
    <w:rsid w:val="00910203"/>
    <w:rsid w:val="0091065F"/>
    <w:rsid w:val="00911615"/>
    <w:rsid w:val="00912923"/>
    <w:rsid w:val="00913352"/>
    <w:rsid w:val="00914B5F"/>
    <w:rsid w:val="00914F1B"/>
    <w:rsid w:val="00915B80"/>
    <w:rsid w:val="00915F45"/>
    <w:rsid w:val="0091742B"/>
    <w:rsid w:val="00917D38"/>
    <w:rsid w:val="00920B65"/>
    <w:rsid w:val="0092424A"/>
    <w:rsid w:val="00925247"/>
    <w:rsid w:val="00925848"/>
    <w:rsid w:val="00930491"/>
    <w:rsid w:val="009312B1"/>
    <w:rsid w:val="00932B7E"/>
    <w:rsid w:val="00934195"/>
    <w:rsid w:val="00934432"/>
    <w:rsid w:val="00940B59"/>
    <w:rsid w:val="009419C0"/>
    <w:rsid w:val="0094232E"/>
    <w:rsid w:val="009427B3"/>
    <w:rsid w:val="0094461A"/>
    <w:rsid w:val="00944C4A"/>
    <w:rsid w:val="0094592D"/>
    <w:rsid w:val="009466BB"/>
    <w:rsid w:val="009474DF"/>
    <w:rsid w:val="00947C02"/>
    <w:rsid w:val="009509FD"/>
    <w:rsid w:val="0095235A"/>
    <w:rsid w:val="0095242B"/>
    <w:rsid w:val="00954165"/>
    <w:rsid w:val="00954FB6"/>
    <w:rsid w:val="00955CA8"/>
    <w:rsid w:val="0095655F"/>
    <w:rsid w:val="00956920"/>
    <w:rsid w:val="00957403"/>
    <w:rsid w:val="009577F6"/>
    <w:rsid w:val="00957ADE"/>
    <w:rsid w:val="00960EF3"/>
    <w:rsid w:val="00961730"/>
    <w:rsid w:val="00962C63"/>
    <w:rsid w:val="00962DDC"/>
    <w:rsid w:val="00962FAF"/>
    <w:rsid w:val="009631E5"/>
    <w:rsid w:val="00964D22"/>
    <w:rsid w:val="00964EEA"/>
    <w:rsid w:val="00965108"/>
    <w:rsid w:val="00965AF3"/>
    <w:rsid w:val="009675AA"/>
    <w:rsid w:val="00970055"/>
    <w:rsid w:val="00971000"/>
    <w:rsid w:val="00971339"/>
    <w:rsid w:val="0097245C"/>
    <w:rsid w:val="00972D74"/>
    <w:rsid w:val="0097494D"/>
    <w:rsid w:val="00974E0E"/>
    <w:rsid w:val="009755D3"/>
    <w:rsid w:val="00977698"/>
    <w:rsid w:val="0098055D"/>
    <w:rsid w:val="009806ED"/>
    <w:rsid w:val="00980971"/>
    <w:rsid w:val="00980E94"/>
    <w:rsid w:val="00981EFE"/>
    <w:rsid w:val="00982421"/>
    <w:rsid w:val="00982B22"/>
    <w:rsid w:val="009831CE"/>
    <w:rsid w:val="009833A4"/>
    <w:rsid w:val="009841F6"/>
    <w:rsid w:val="00984450"/>
    <w:rsid w:val="00984C4D"/>
    <w:rsid w:val="00984C6E"/>
    <w:rsid w:val="00984D4D"/>
    <w:rsid w:val="009869E4"/>
    <w:rsid w:val="00987141"/>
    <w:rsid w:val="009874CD"/>
    <w:rsid w:val="00987FFC"/>
    <w:rsid w:val="009907B9"/>
    <w:rsid w:val="009919BD"/>
    <w:rsid w:val="00991E99"/>
    <w:rsid w:val="00992A9B"/>
    <w:rsid w:val="00993E3A"/>
    <w:rsid w:val="009943C6"/>
    <w:rsid w:val="00994A82"/>
    <w:rsid w:val="00994E13"/>
    <w:rsid w:val="00995493"/>
    <w:rsid w:val="00996A6C"/>
    <w:rsid w:val="009A057F"/>
    <w:rsid w:val="009A05A3"/>
    <w:rsid w:val="009A090E"/>
    <w:rsid w:val="009A0C3A"/>
    <w:rsid w:val="009A244B"/>
    <w:rsid w:val="009A26B8"/>
    <w:rsid w:val="009A323E"/>
    <w:rsid w:val="009A3B58"/>
    <w:rsid w:val="009A3D89"/>
    <w:rsid w:val="009A4C37"/>
    <w:rsid w:val="009A4CE0"/>
    <w:rsid w:val="009A4FD4"/>
    <w:rsid w:val="009A6ACD"/>
    <w:rsid w:val="009A72CA"/>
    <w:rsid w:val="009B0BE4"/>
    <w:rsid w:val="009B0F8B"/>
    <w:rsid w:val="009B1255"/>
    <w:rsid w:val="009B1274"/>
    <w:rsid w:val="009B16BB"/>
    <w:rsid w:val="009B2429"/>
    <w:rsid w:val="009B29A7"/>
    <w:rsid w:val="009B2BBC"/>
    <w:rsid w:val="009B3086"/>
    <w:rsid w:val="009B3C6C"/>
    <w:rsid w:val="009B3DCC"/>
    <w:rsid w:val="009B3EB5"/>
    <w:rsid w:val="009B4065"/>
    <w:rsid w:val="009B5B09"/>
    <w:rsid w:val="009B6E59"/>
    <w:rsid w:val="009C0CD7"/>
    <w:rsid w:val="009C0E08"/>
    <w:rsid w:val="009C1EF5"/>
    <w:rsid w:val="009C23D3"/>
    <w:rsid w:val="009C2852"/>
    <w:rsid w:val="009C34E5"/>
    <w:rsid w:val="009C625F"/>
    <w:rsid w:val="009C67CB"/>
    <w:rsid w:val="009C7F39"/>
    <w:rsid w:val="009D0D25"/>
    <w:rsid w:val="009D201B"/>
    <w:rsid w:val="009D2E3F"/>
    <w:rsid w:val="009D37A5"/>
    <w:rsid w:val="009D3CC2"/>
    <w:rsid w:val="009D4B10"/>
    <w:rsid w:val="009D4F1B"/>
    <w:rsid w:val="009D5BDA"/>
    <w:rsid w:val="009D63B3"/>
    <w:rsid w:val="009D6566"/>
    <w:rsid w:val="009D7D89"/>
    <w:rsid w:val="009E16E3"/>
    <w:rsid w:val="009E1818"/>
    <w:rsid w:val="009E1D8C"/>
    <w:rsid w:val="009E1FFA"/>
    <w:rsid w:val="009E35F5"/>
    <w:rsid w:val="009E380F"/>
    <w:rsid w:val="009E3BEF"/>
    <w:rsid w:val="009E45A6"/>
    <w:rsid w:val="009E48E1"/>
    <w:rsid w:val="009E5BEB"/>
    <w:rsid w:val="009E7553"/>
    <w:rsid w:val="009F150C"/>
    <w:rsid w:val="009F152C"/>
    <w:rsid w:val="009F23C8"/>
    <w:rsid w:val="009F33A4"/>
    <w:rsid w:val="009F40F9"/>
    <w:rsid w:val="009F4971"/>
    <w:rsid w:val="009F6C6D"/>
    <w:rsid w:val="00A007D8"/>
    <w:rsid w:val="00A00F7B"/>
    <w:rsid w:val="00A010CE"/>
    <w:rsid w:val="00A012B5"/>
    <w:rsid w:val="00A01615"/>
    <w:rsid w:val="00A017AD"/>
    <w:rsid w:val="00A0338B"/>
    <w:rsid w:val="00A03A62"/>
    <w:rsid w:val="00A04BBA"/>
    <w:rsid w:val="00A04BDA"/>
    <w:rsid w:val="00A07A09"/>
    <w:rsid w:val="00A10456"/>
    <w:rsid w:val="00A10A50"/>
    <w:rsid w:val="00A10B76"/>
    <w:rsid w:val="00A122B2"/>
    <w:rsid w:val="00A1245D"/>
    <w:rsid w:val="00A13260"/>
    <w:rsid w:val="00A132D8"/>
    <w:rsid w:val="00A167AE"/>
    <w:rsid w:val="00A17AA5"/>
    <w:rsid w:val="00A20007"/>
    <w:rsid w:val="00A202E6"/>
    <w:rsid w:val="00A22806"/>
    <w:rsid w:val="00A228E2"/>
    <w:rsid w:val="00A238BE"/>
    <w:rsid w:val="00A23EE7"/>
    <w:rsid w:val="00A24A37"/>
    <w:rsid w:val="00A2509F"/>
    <w:rsid w:val="00A25481"/>
    <w:rsid w:val="00A26166"/>
    <w:rsid w:val="00A27137"/>
    <w:rsid w:val="00A2725C"/>
    <w:rsid w:val="00A2769D"/>
    <w:rsid w:val="00A2771A"/>
    <w:rsid w:val="00A27938"/>
    <w:rsid w:val="00A303AF"/>
    <w:rsid w:val="00A3142A"/>
    <w:rsid w:val="00A31C1F"/>
    <w:rsid w:val="00A326AE"/>
    <w:rsid w:val="00A32849"/>
    <w:rsid w:val="00A32C45"/>
    <w:rsid w:val="00A33865"/>
    <w:rsid w:val="00A33B52"/>
    <w:rsid w:val="00A354F8"/>
    <w:rsid w:val="00A363A2"/>
    <w:rsid w:val="00A372BD"/>
    <w:rsid w:val="00A375B6"/>
    <w:rsid w:val="00A40860"/>
    <w:rsid w:val="00A40E34"/>
    <w:rsid w:val="00A41D1A"/>
    <w:rsid w:val="00A425F7"/>
    <w:rsid w:val="00A435DB"/>
    <w:rsid w:val="00A4366C"/>
    <w:rsid w:val="00A43DDA"/>
    <w:rsid w:val="00A46BDD"/>
    <w:rsid w:val="00A47A17"/>
    <w:rsid w:val="00A51DF3"/>
    <w:rsid w:val="00A5339E"/>
    <w:rsid w:val="00A54424"/>
    <w:rsid w:val="00A54AE0"/>
    <w:rsid w:val="00A55665"/>
    <w:rsid w:val="00A55B78"/>
    <w:rsid w:val="00A56093"/>
    <w:rsid w:val="00A56D56"/>
    <w:rsid w:val="00A57A90"/>
    <w:rsid w:val="00A57C3B"/>
    <w:rsid w:val="00A57EC7"/>
    <w:rsid w:val="00A60228"/>
    <w:rsid w:val="00A61676"/>
    <w:rsid w:val="00A6174E"/>
    <w:rsid w:val="00A62D52"/>
    <w:rsid w:val="00A632D1"/>
    <w:rsid w:val="00A63D01"/>
    <w:rsid w:val="00A6457B"/>
    <w:rsid w:val="00A649C6"/>
    <w:rsid w:val="00A654D2"/>
    <w:rsid w:val="00A6692B"/>
    <w:rsid w:val="00A66B1F"/>
    <w:rsid w:val="00A671B3"/>
    <w:rsid w:val="00A711D7"/>
    <w:rsid w:val="00A75018"/>
    <w:rsid w:val="00A766A3"/>
    <w:rsid w:val="00A76819"/>
    <w:rsid w:val="00A76FD0"/>
    <w:rsid w:val="00A80DE1"/>
    <w:rsid w:val="00A811A4"/>
    <w:rsid w:val="00A8138C"/>
    <w:rsid w:val="00A8202A"/>
    <w:rsid w:val="00A82164"/>
    <w:rsid w:val="00A825A7"/>
    <w:rsid w:val="00A82F19"/>
    <w:rsid w:val="00A83042"/>
    <w:rsid w:val="00A83721"/>
    <w:rsid w:val="00A83763"/>
    <w:rsid w:val="00A838DF"/>
    <w:rsid w:val="00A83D16"/>
    <w:rsid w:val="00A860B7"/>
    <w:rsid w:val="00A86B2E"/>
    <w:rsid w:val="00A87A16"/>
    <w:rsid w:val="00A911DC"/>
    <w:rsid w:val="00A915C2"/>
    <w:rsid w:val="00A927EC"/>
    <w:rsid w:val="00A95C28"/>
    <w:rsid w:val="00A96929"/>
    <w:rsid w:val="00A97811"/>
    <w:rsid w:val="00AA1208"/>
    <w:rsid w:val="00AA2337"/>
    <w:rsid w:val="00AA26A3"/>
    <w:rsid w:val="00AA27D9"/>
    <w:rsid w:val="00AA30D9"/>
    <w:rsid w:val="00AA4DE4"/>
    <w:rsid w:val="00AA520F"/>
    <w:rsid w:val="00AA5826"/>
    <w:rsid w:val="00AA63FC"/>
    <w:rsid w:val="00AA6CCB"/>
    <w:rsid w:val="00AA77A9"/>
    <w:rsid w:val="00AB135F"/>
    <w:rsid w:val="00AB187A"/>
    <w:rsid w:val="00AB19C6"/>
    <w:rsid w:val="00AB1F25"/>
    <w:rsid w:val="00AB28BF"/>
    <w:rsid w:val="00AB3D55"/>
    <w:rsid w:val="00AB456C"/>
    <w:rsid w:val="00AB4B98"/>
    <w:rsid w:val="00AB5141"/>
    <w:rsid w:val="00AB6FF9"/>
    <w:rsid w:val="00AB7600"/>
    <w:rsid w:val="00AC04C3"/>
    <w:rsid w:val="00AC1BC3"/>
    <w:rsid w:val="00AC6D8E"/>
    <w:rsid w:val="00AC6F6E"/>
    <w:rsid w:val="00AC7070"/>
    <w:rsid w:val="00AC7B30"/>
    <w:rsid w:val="00AD0142"/>
    <w:rsid w:val="00AD0E6F"/>
    <w:rsid w:val="00AD20BB"/>
    <w:rsid w:val="00AD2202"/>
    <w:rsid w:val="00AD3496"/>
    <w:rsid w:val="00AD4775"/>
    <w:rsid w:val="00AD59FA"/>
    <w:rsid w:val="00AD6596"/>
    <w:rsid w:val="00AD6A04"/>
    <w:rsid w:val="00AE0562"/>
    <w:rsid w:val="00AE0B37"/>
    <w:rsid w:val="00AE0DBE"/>
    <w:rsid w:val="00AE0E29"/>
    <w:rsid w:val="00AE0EC1"/>
    <w:rsid w:val="00AE1138"/>
    <w:rsid w:val="00AE147B"/>
    <w:rsid w:val="00AE21FA"/>
    <w:rsid w:val="00AE2654"/>
    <w:rsid w:val="00AE36AF"/>
    <w:rsid w:val="00AE3DDF"/>
    <w:rsid w:val="00AE50ED"/>
    <w:rsid w:val="00AE5CD7"/>
    <w:rsid w:val="00AE608A"/>
    <w:rsid w:val="00AF06DB"/>
    <w:rsid w:val="00AF1BEC"/>
    <w:rsid w:val="00AF217F"/>
    <w:rsid w:val="00AF2C5D"/>
    <w:rsid w:val="00AF569E"/>
    <w:rsid w:val="00AF5A3C"/>
    <w:rsid w:val="00AF6469"/>
    <w:rsid w:val="00AF70E8"/>
    <w:rsid w:val="00AF78AB"/>
    <w:rsid w:val="00AF79D0"/>
    <w:rsid w:val="00AF7A8E"/>
    <w:rsid w:val="00B00DD6"/>
    <w:rsid w:val="00B0157F"/>
    <w:rsid w:val="00B01721"/>
    <w:rsid w:val="00B01A3D"/>
    <w:rsid w:val="00B01A85"/>
    <w:rsid w:val="00B02FCD"/>
    <w:rsid w:val="00B03002"/>
    <w:rsid w:val="00B03570"/>
    <w:rsid w:val="00B048BF"/>
    <w:rsid w:val="00B04B3E"/>
    <w:rsid w:val="00B054C4"/>
    <w:rsid w:val="00B054D5"/>
    <w:rsid w:val="00B05987"/>
    <w:rsid w:val="00B05E49"/>
    <w:rsid w:val="00B06012"/>
    <w:rsid w:val="00B06747"/>
    <w:rsid w:val="00B06836"/>
    <w:rsid w:val="00B07FF3"/>
    <w:rsid w:val="00B1099C"/>
    <w:rsid w:val="00B10BB7"/>
    <w:rsid w:val="00B10F77"/>
    <w:rsid w:val="00B12405"/>
    <w:rsid w:val="00B156CD"/>
    <w:rsid w:val="00B15966"/>
    <w:rsid w:val="00B17903"/>
    <w:rsid w:val="00B17962"/>
    <w:rsid w:val="00B17AA5"/>
    <w:rsid w:val="00B226BD"/>
    <w:rsid w:val="00B24FA9"/>
    <w:rsid w:val="00B254DB"/>
    <w:rsid w:val="00B26F18"/>
    <w:rsid w:val="00B273D8"/>
    <w:rsid w:val="00B27903"/>
    <w:rsid w:val="00B27DA4"/>
    <w:rsid w:val="00B27DD9"/>
    <w:rsid w:val="00B31348"/>
    <w:rsid w:val="00B31B78"/>
    <w:rsid w:val="00B31B89"/>
    <w:rsid w:val="00B32BBF"/>
    <w:rsid w:val="00B35648"/>
    <w:rsid w:val="00B36A27"/>
    <w:rsid w:val="00B36C34"/>
    <w:rsid w:val="00B36FC3"/>
    <w:rsid w:val="00B40924"/>
    <w:rsid w:val="00B40B38"/>
    <w:rsid w:val="00B40F83"/>
    <w:rsid w:val="00B4141A"/>
    <w:rsid w:val="00B42178"/>
    <w:rsid w:val="00B427D1"/>
    <w:rsid w:val="00B429D3"/>
    <w:rsid w:val="00B4349A"/>
    <w:rsid w:val="00B43969"/>
    <w:rsid w:val="00B43B70"/>
    <w:rsid w:val="00B45878"/>
    <w:rsid w:val="00B46905"/>
    <w:rsid w:val="00B4743D"/>
    <w:rsid w:val="00B4766E"/>
    <w:rsid w:val="00B50CE6"/>
    <w:rsid w:val="00B55ECB"/>
    <w:rsid w:val="00B5669D"/>
    <w:rsid w:val="00B56D51"/>
    <w:rsid w:val="00B56F4E"/>
    <w:rsid w:val="00B57F91"/>
    <w:rsid w:val="00B60ACD"/>
    <w:rsid w:val="00B60FCB"/>
    <w:rsid w:val="00B63225"/>
    <w:rsid w:val="00B63BA5"/>
    <w:rsid w:val="00B6500D"/>
    <w:rsid w:val="00B65CA6"/>
    <w:rsid w:val="00B66402"/>
    <w:rsid w:val="00B66507"/>
    <w:rsid w:val="00B6784E"/>
    <w:rsid w:val="00B700E8"/>
    <w:rsid w:val="00B7015B"/>
    <w:rsid w:val="00B71AE7"/>
    <w:rsid w:val="00B76DFF"/>
    <w:rsid w:val="00B772C2"/>
    <w:rsid w:val="00B775F4"/>
    <w:rsid w:val="00B7764E"/>
    <w:rsid w:val="00B81B76"/>
    <w:rsid w:val="00B822FF"/>
    <w:rsid w:val="00B827EA"/>
    <w:rsid w:val="00B833DC"/>
    <w:rsid w:val="00B83925"/>
    <w:rsid w:val="00B83F9A"/>
    <w:rsid w:val="00B842C6"/>
    <w:rsid w:val="00B854E0"/>
    <w:rsid w:val="00B86322"/>
    <w:rsid w:val="00B863E3"/>
    <w:rsid w:val="00B8663E"/>
    <w:rsid w:val="00B90678"/>
    <w:rsid w:val="00B91E58"/>
    <w:rsid w:val="00B92A95"/>
    <w:rsid w:val="00B9385F"/>
    <w:rsid w:val="00B94199"/>
    <w:rsid w:val="00B97FD1"/>
    <w:rsid w:val="00BA0DBF"/>
    <w:rsid w:val="00BA1263"/>
    <w:rsid w:val="00BA250D"/>
    <w:rsid w:val="00BA3598"/>
    <w:rsid w:val="00BA57C6"/>
    <w:rsid w:val="00BA63D8"/>
    <w:rsid w:val="00BB288D"/>
    <w:rsid w:val="00BB31EA"/>
    <w:rsid w:val="00BB4B06"/>
    <w:rsid w:val="00BB4B14"/>
    <w:rsid w:val="00BB6263"/>
    <w:rsid w:val="00BB719B"/>
    <w:rsid w:val="00BB71E4"/>
    <w:rsid w:val="00BC074B"/>
    <w:rsid w:val="00BC0DFE"/>
    <w:rsid w:val="00BC1CA7"/>
    <w:rsid w:val="00BC21E6"/>
    <w:rsid w:val="00BC26B2"/>
    <w:rsid w:val="00BC350C"/>
    <w:rsid w:val="00BC356A"/>
    <w:rsid w:val="00BC396B"/>
    <w:rsid w:val="00BC40FE"/>
    <w:rsid w:val="00BC5E30"/>
    <w:rsid w:val="00BC6600"/>
    <w:rsid w:val="00BC66F3"/>
    <w:rsid w:val="00BD0F7C"/>
    <w:rsid w:val="00BD1586"/>
    <w:rsid w:val="00BD248B"/>
    <w:rsid w:val="00BD3BB1"/>
    <w:rsid w:val="00BD3C07"/>
    <w:rsid w:val="00BD4C45"/>
    <w:rsid w:val="00BD4DD6"/>
    <w:rsid w:val="00BD59F2"/>
    <w:rsid w:val="00BD77DD"/>
    <w:rsid w:val="00BE0C82"/>
    <w:rsid w:val="00BE117A"/>
    <w:rsid w:val="00BE12EE"/>
    <w:rsid w:val="00BE145E"/>
    <w:rsid w:val="00BE16C8"/>
    <w:rsid w:val="00BE1CEE"/>
    <w:rsid w:val="00BE421D"/>
    <w:rsid w:val="00BE4FDB"/>
    <w:rsid w:val="00BE579D"/>
    <w:rsid w:val="00BE59EA"/>
    <w:rsid w:val="00BE5E83"/>
    <w:rsid w:val="00BE62F6"/>
    <w:rsid w:val="00BE69C8"/>
    <w:rsid w:val="00BE7C44"/>
    <w:rsid w:val="00BE7FBC"/>
    <w:rsid w:val="00BF08F9"/>
    <w:rsid w:val="00BF1691"/>
    <w:rsid w:val="00BF16AC"/>
    <w:rsid w:val="00BF1FA8"/>
    <w:rsid w:val="00BF3224"/>
    <w:rsid w:val="00BF50DE"/>
    <w:rsid w:val="00BF5B6F"/>
    <w:rsid w:val="00BF5E8B"/>
    <w:rsid w:val="00BF6F81"/>
    <w:rsid w:val="00BF7B20"/>
    <w:rsid w:val="00BF7E60"/>
    <w:rsid w:val="00C00454"/>
    <w:rsid w:val="00C01452"/>
    <w:rsid w:val="00C01567"/>
    <w:rsid w:val="00C02D05"/>
    <w:rsid w:val="00C0399C"/>
    <w:rsid w:val="00C03FD6"/>
    <w:rsid w:val="00C048CA"/>
    <w:rsid w:val="00C05980"/>
    <w:rsid w:val="00C0720F"/>
    <w:rsid w:val="00C075D3"/>
    <w:rsid w:val="00C07923"/>
    <w:rsid w:val="00C10F89"/>
    <w:rsid w:val="00C114E2"/>
    <w:rsid w:val="00C116DD"/>
    <w:rsid w:val="00C121FD"/>
    <w:rsid w:val="00C12651"/>
    <w:rsid w:val="00C130A3"/>
    <w:rsid w:val="00C131F9"/>
    <w:rsid w:val="00C13799"/>
    <w:rsid w:val="00C13F4D"/>
    <w:rsid w:val="00C14223"/>
    <w:rsid w:val="00C1480A"/>
    <w:rsid w:val="00C14B4E"/>
    <w:rsid w:val="00C14DA8"/>
    <w:rsid w:val="00C15997"/>
    <w:rsid w:val="00C165CD"/>
    <w:rsid w:val="00C16827"/>
    <w:rsid w:val="00C17F92"/>
    <w:rsid w:val="00C2099B"/>
    <w:rsid w:val="00C21DCA"/>
    <w:rsid w:val="00C24CC6"/>
    <w:rsid w:val="00C25DFB"/>
    <w:rsid w:val="00C26D6E"/>
    <w:rsid w:val="00C2702A"/>
    <w:rsid w:val="00C27B5D"/>
    <w:rsid w:val="00C27E11"/>
    <w:rsid w:val="00C31554"/>
    <w:rsid w:val="00C31984"/>
    <w:rsid w:val="00C329AD"/>
    <w:rsid w:val="00C34009"/>
    <w:rsid w:val="00C34976"/>
    <w:rsid w:val="00C34A70"/>
    <w:rsid w:val="00C3578B"/>
    <w:rsid w:val="00C35944"/>
    <w:rsid w:val="00C36271"/>
    <w:rsid w:val="00C36703"/>
    <w:rsid w:val="00C367EC"/>
    <w:rsid w:val="00C400BA"/>
    <w:rsid w:val="00C400E8"/>
    <w:rsid w:val="00C40B40"/>
    <w:rsid w:val="00C41C04"/>
    <w:rsid w:val="00C42A58"/>
    <w:rsid w:val="00C43361"/>
    <w:rsid w:val="00C4379B"/>
    <w:rsid w:val="00C44090"/>
    <w:rsid w:val="00C45231"/>
    <w:rsid w:val="00C45B0F"/>
    <w:rsid w:val="00C46C89"/>
    <w:rsid w:val="00C47C1E"/>
    <w:rsid w:val="00C47F6F"/>
    <w:rsid w:val="00C500D4"/>
    <w:rsid w:val="00C50D4D"/>
    <w:rsid w:val="00C519A9"/>
    <w:rsid w:val="00C52759"/>
    <w:rsid w:val="00C52DDC"/>
    <w:rsid w:val="00C53279"/>
    <w:rsid w:val="00C53B15"/>
    <w:rsid w:val="00C559A0"/>
    <w:rsid w:val="00C55C58"/>
    <w:rsid w:val="00C55D5A"/>
    <w:rsid w:val="00C62D5B"/>
    <w:rsid w:val="00C63C57"/>
    <w:rsid w:val="00C63CFD"/>
    <w:rsid w:val="00C64369"/>
    <w:rsid w:val="00C64818"/>
    <w:rsid w:val="00C64BE5"/>
    <w:rsid w:val="00C64C82"/>
    <w:rsid w:val="00C66EB5"/>
    <w:rsid w:val="00C672B0"/>
    <w:rsid w:val="00C70BF5"/>
    <w:rsid w:val="00C7168E"/>
    <w:rsid w:val="00C7392E"/>
    <w:rsid w:val="00C74347"/>
    <w:rsid w:val="00C752C6"/>
    <w:rsid w:val="00C761F1"/>
    <w:rsid w:val="00C772CC"/>
    <w:rsid w:val="00C80390"/>
    <w:rsid w:val="00C80C61"/>
    <w:rsid w:val="00C81EA5"/>
    <w:rsid w:val="00C83AC5"/>
    <w:rsid w:val="00C83E73"/>
    <w:rsid w:val="00C853D0"/>
    <w:rsid w:val="00C85E22"/>
    <w:rsid w:val="00C86927"/>
    <w:rsid w:val="00C8706C"/>
    <w:rsid w:val="00C8793B"/>
    <w:rsid w:val="00C902D4"/>
    <w:rsid w:val="00C905FB"/>
    <w:rsid w:val="00C91126"/>
    <w:rsid w:val="00C9147C"/>
    <w:rsid w:val="00C918E0"/>
    <w:rsid w:val="00C923DE"/>
    <w:rsid w:val="00C92B4B"/>
    <w:rsid w:val="00C94DC5"/>
    <w:rsid w:val="00C95369"/>
    <w:rsid w:val="00C954AD"/>
    <w:rsid w:val="00C957EF"/>
    <w:rsid w:val="00C95A15"/>
    <w:rsid w:val="00C965E8"/>
    <w:rsid w:val="00C97451"/>
    <w:rsid w:val="00C97C08"/>
    <w:rsid w:val="00CA01D8"/>
    <w:rsid w:val="00CA03E9"/>
    <w:rsid w:val="00CA1081"/>
    <w:rsid w:val="00CA13A5"/>
    <w:rsid w:val="00CA1790"/>
    <w:rsid w:val="00CA5FD7"/>
    <w:rsid w:val="00CA6792"/>
    <w:rsid w:val="00CA6B1E"/>
    <w:rsid w:val="00CA71AE"/>
    <w:rsid w:val="00CA7EFC"/>
    <w:rsid w:val="00CB00E9"/>
    <w:rsid w:val="00CB0A11"/>
    <w:rsid w:val="00CB0BB8"/>
    <w:rsid w:val="00CB0F47"/>
    <w:rsid w:val="00CB1672"/>
    <w:rsid w:val="00CB2215"/>
    <w:rsid w:val="00CB2DC5"/>
    <w:rsid w:val="00CB321E"/>
    <w:rsid w:val="00CB603D"/>
    <w:rsid w:val="00CB7A49"/>
    <w:rsid w:val="00CC0155"/>
    <w:rsid w:val="00CC030B"/>
    <w:rsid w:val="00CC1351"/>
    <w:rsid w:val="00CC3733"/>
    <w:rsid w:val="00CC3EA5"/>
    <w:rsid w:val="00CC4327"/>
    <w:rsid w:val="00CC5FBD"/>
    <w:rsid w:val="00CC660D"/>
    <w:rsid w:val="00CC71AC"/>
    <w:rsid w:val="00CD0516"/>
    <w:rsid w:val="00CD0834"/>
    <w:rsid w:val="00CD0ACF"/>
    <w:rsid w:val="00CD0F6E"/>
    <w:rsid w:val="00CD13BC"/>
    <w:rsid w:val="00CD2D4B"/>
    <w:rsid w:val="00CD368E"/>
    <w:rsid w:val="00CD4C63"/>
    <w:rsid w:val="00CD4FC3"/>
    <w:rsid w:val="00CD51D6"/>
    <w:rsid w:val="00CD7B0E"/>
    <w:rsid w:val="00CE080F"/>
    <w:rsid w:val="00CE1863"/>
    <w:rsid w:val="00CE261C"/>
    <w:rsid w:val="00CE2810"/>
    <w:rsid w:val="00CE2CDB"/>
    <w:rsid w:val="00CE2E98"/>
    <w:rsid w:val="00CE357A"/>
    <w:rsid w:val="00CE3CC6"/>
    <w:rsid w:val="00CE4AD9"/>
    <w:rsid w:val="00CE5BA2"/>
    <w:rsid w:val="00CE61B1"/>
    <w:rsid w:val="00CE626D"/>
    <w:rsid w:val="00CF06E5"/>
    <w:rsid w:val="00CF28F6"/>
    <w:rsid w:val="00CF2A74"/>
    <w:rsid w:val="00CF306D"/>
    <w:rsid w:val="00CF313E"/>
    <w:rsid w:val="00CF3ABA"/>
    <w:rsid w:val="00CF5DA4"/>
    <w:rsid w:val="00CF5F0F"/>
    <w:rsid w:val="00CF709F"/>
    <w:rsid w:val="00CF70F4"/>
    <w:rsid w:val="00CF7870"/>
    <w:rsid w:val="00D009B7"/>
    <w:rsid w:val="00D00F8F"/>
    <w:rsid w:val="00D012E1"/>
    <w:rsid w:val="00D026B4"/>
    <w:rsid w:val="00D02ED5"/>
    <w:rsid w:val="00D03A27"/>
    <w:rsid w:val="00D04330"/>
    <w:rsid w:val="00D06A5D"/>
    <w:rsid w:val="00D10D2B"/>
    <w:rsid w:val="00D11152"/>
    <w:rsid w:val="00D176EA"/>
    <w:rsid w:val="00D17D32"/>
    <w:rsid w:val="00D20BF5"/>
    <w:rsid w:val="00D22C26"/>
    <w:rsid w:val="00D23054"/>
    <w:rsid w:val="00D24254"/>
    <w:rsid w:val="00D25AB2"/>
    <w:rsid w:val="00D26E69"/>
    <w:rsid w:val="00D27C0A"/>
    <w:rsid w:val="00D27D75"/>
    <w:rsid w:val="00D3042C"/>
    <w:rsid w:val="00D30CE8"/>
    <w:rsid w:val="00D312C3"/>
    <w:rsid w:val="00D31A8F"/>
    <w:rsid w:val="00D31CFC"/>
    <w:rsid w:val="00D32E97"/>
    <w:rsid w:val="00D339AC"/>
    <w:rsid w:val="00D33AD5"/>
    <w:rsid w:val="00D3417B"/>
    <w:rsid w:val="00D35855"/>
    <w:rsid w:val="00D358BE"/>
    <w:rsid w:val="00D3592F"/>
    <w:rsid w:val="00D35BDD"/>
    <w:rsid w:val="00D36732"/>
    <w:rsid w:val="00D372D1"/>
    <w:rsid w:val="00D3793B"/>
    <w:rsid w:val="00D40575"/>
    <w:rsid w:val="00D40C3D"/>
    <w:rsid w:val="00D40DDE"/>
    <w:rsid w:val="00D41704"/>
    <w:rsid w:val="00D43A99"/>
    <w:rsid w:val="00D43EBB"/>
    <w:rsid w:val="00D476E7"/>
    <w:rsid w:val="00D50E62"/>
    <w:rsid w:val="00D5144D"/>
    <w:rsid w:val="00D51908"/>
    <w:rsid w:val="00D521EB"/>
    <w:rsid w:val="00D53530"/>
    <w:rsid w:val="00D5363D"/>
    <w:rsid w:val="00D54407"/>
    <w:rsid w:val="00D5543F"/>
    <w:rsid w:val="00D55CBA"/>
    <w:rsid w:val="00D56565"/>
    <w:rsid w:val="00D565B6"/>
    <w:rsid w:val="00D566E0"/>
    <w:rsid w:val="00D62ED3"/>
    <w:rsid w:val="00D642BF"/>
    <w:rsid w:val="00D646CB"/>
    <w:rsid w:val="00D653B3"/>
    <w:rsid w:val="00D656CD"/>
    <w:rsid w:val="00D66385"/>
    <w:rsid w:val="00D66C6C"/>
    <w:rsid w:val="00D70B15"/>
    <w:rsid w:val="00D73021"/>
    <w:rsid w:val="00D73576"/>
    <w:rsid w:val="00D74063"/>
    <w:rsid w:val="00D74463"/>
    <w:rsid w:val="00D7450D"/>
    <w:rsid w:val="00D75D33"/>
    <w:rsid w:val="00D76124"/>
    <w:rsid w:val="00D77D16"/>
    <w:rsid w:val="00D77F07"/>
    <w:rsid w:val="00D800CB"/>
    <w:rsid w:val="00D802B9"/>
    <w:rsid w:val="00D803D2"/>
    <w:rsid w:val="00D805F9"/>
    <w:rsid w:val="00D813DD"/>
    <w:rsid w:val="00D81FB7"/>
    <w:rsid w:val="00D82C1C"/>
    <w:rsid w:val="00D8734D"/>
    <w:rsid w:val="00D90C35"/>
    <w:rsid w:val="00D90C9C"/>
    <w:rsid w:val="00D91A12"/>
    <w:rsid w:val="00D9230B"/>
    <w:rsid w:val="00D923B7"/>
    <w:rsid w:val="00D92407"/>
    <w:rsid w:val="00D925C9"/>
    <w:rsid w:val="00D946A8"/>
    <w:rsid w:val="00D95136"/>
    <w:rsid w:val="00D9777E"/>
    <w:rsid w:val="00DA1052"/>
    <w:rsid w:val="00DA322E"/>
    <w:rsid w:val="00DA3852"/>
    <w:rsid w:val="00DA38DD"/>
    <w:rsid w:val="00DA3FAB"/>
    <w:rsid w:val="00DA7FB6"/>
    <w:rsid w:val="00DB008E"/>
    <w:rsid w:val="00DB15BA"/>
    <w:rsid w:val="00DB18D6"/>
    <w:rsid w:val="00DB269D"/>
    <w:rsid w:val="00DB3630"/>
    <w:rsid w:val="00DB3E0D"/>
    <w:rsid w:val="00DB4034"/>
    <w:rsid w:val="00DB5B90"/>
    <w:rsid w:val="00DB6E1F"/>
    <w:rsid w:val="00DB7049"/>
    <w:rsid w:val="00DB71BE"/>
    <w:rsid w:val="00DB75C2"/>
    <w:rsid w:val="00DB77E3"/>
    <w:rsid w:val="00DB7EFD"/>
    <w:rsid w:val="00DC03A1"/>
    <w:rsid w:val="00DC0C98"/>
    <w:rsid w:val="00DC0E36"/>
    <w:rsid w:val="00DC1FDE"/>
    <w:rsid w:val="00DC5E97"/>
    <w:rsid w:val="00DC6557"/>
    <w:rsid w:val="00DC6C66"/>
    <w:rsid w:val="00DC74C7"/>
    <w:rsid w:val="00DD04EB"/>
    <w:rsid w:val="00DD05B1"/>
    <w:rsid w:val="00DD19C3"/>
    <w:rsid w:val="00DD3669"/>
    <w:rsid w:val="00DD3C94"/>
    <w:rsid w:val="00DD5039"/>
    <w:rsid w:val="00DD5411"/>
    <w:rsid w:val="00DD5943"/>
    <w:rsid w:val="00DD6266"/>
    <w:rsid w:val="00DD69AB"/>
    <w:rsid w:val="00DD7941"/>
    <w:rsid w:val="00DE0178"/>
    <w:rsid w:val="00DE078D"/>
    <w:rsid w:val="00DE176C"/>
    <w:rsid w:val="00DE2117"/>
    <w:rsid w:val="00DE2139"/>
    <w:rsid w:val="00DE27C2"/>
    <w:rsid w:val="00DE299A"/>
    <w:rsid w:val="00DE40D5"/>
    <w:rsid w:val="00DE42FE"/>
    <w:rsid w:val="00DE459A"/>
    <w:rsid w:val="00DE6882"/>
    <w:rsid w:val="00DF0E90"/>
    <w:rsid w:val="00DF21BC"/>
    <w:rsid w:val="00DF2FF4"/>
    <w:rsid w:val="00DF57D0"/>
    <w:rsid w:val="00DF6F29"/>
    <w:rsid w:val="00DF6F5A"/>
    <w:rsid w:val="00DF7FC5"/>
    <w:rsid w:val="00E1148F"/>
    <w:rsid w:val="00E129E3"/>
    <w:rsid w:val="00E12A8B"/>
    <w:rsid w:val="00E145F7"/>
    <w:rsid w:val="00E14C61"/>
    <w:rsid w:val="00E15BCC"/>
    <w:rsid w:val="00E15E86"/>
    <w:rsid w:val="00E17663"/>
    <w:rsid w:val="00E17968"/>
    <w:rsid w:val="00E17B1C"/>
    <w:rsid w:val="00E20683"/>
    <w:rsid w:val="00E22E75"/>
    <w:rsid w:val="00E2342F"/>
    <w:rsid w:val="00E24F96"/>
    <w:rsid w:val="00E252F5"/>
    <w:rsid w:val="00E25985"/>
    <w:rsid w:val="00E25E11"/>
    <w:rsid w:val="00E270A8"/>
    <w:rsid w:val="00E279BB"/>
    <w:rsid w:val="00E3076B"/>
    <w:rsid w:val="00E31EC2"/>
    <w:rsid w:val="00E32344"/>
    <w:rsid w:val="00E32643"/>
    <w:rsid w:val="00E32C25"/>
    <w:rsid w:val="00E330D3"/>
    <w:rsid w:val="00E3323A"/>
    <w:rsid w:val="00E333FB"/>
    <w:rsid w:val="00E338A2"/>
    <w:rsid w:val="00E33D5A"/>
    <w:rsid w:val="00E3482C"/>
    <w:rsid w:val="00E35777"/>
    <w:rsid w:val="00E36C22"/>
    <w:rsid w:val="00E36EC7"/>
    <w:rsid w:val="00E40F57"/>
    <w:rsid w:val="00E42481"/>
    <w:rsid w:val="00E45545"/>
    <w:rsid w:val="00E4591A"/>
    <w:rsid w:val="00E45C88"/>
    <w:rsid w:val="00E46703"/>
    <w:rsid w:val="00E468DD"/>
    <w:rsid w:val="00E46B05"/>
    <w:rsid w:val="00E473EA"/>
    <w:rsid w:val="00E47A22"/>
    <w:rsid w:val="00E52321"/>
    <w:rsid w:val="00E52625"/>
    <w:rsid w:val="00E5545D"/>
    <w:rsid w:val="00E5610A"/>
    <w:rsid w:val="00E56194"/>
    <w:rsid w:val="00E575C0"/>
    <w:rsid w:val="00E57AFA"/>
    <w:rsid w:val="00E60B17"/>
    <w:rsid w:val="00E63148"/>
    <w:rsid w:val="00E63F97"/>
    <w:rsid w:val="00E672B4"/>
    <w:rsid w:val="00E719AA"/>
    <w:rsid w:val="00E71AB7"/>
    <w:rsid w:val="00E71C0D"/>
    <w:rsid w:val="00E71C11"/>
    <w:rsid w:val="00E72125"/>
    <w:rsid w:val="00E738CB"/>
    <w:rsid w:val="00E74EE3"/>
    <w:rsid w:val="00E76F25"/>
    <w:rsid w:val="00E771DA"/>
    <w:rsid w:val="00E80446"/>
    <w:rsid w:val="00E815C6"/>
    <w:rsid w:val="00E818CA"/>
    <w:rsid w:val="00E81953"/>
    <w:rsid w:val="00E8314B"/>
    <w:rsid w:val="00E831EA"/>
    <w:rsid w:val="00E8700D"/>
    <w:rsid w:val="00E87C2B"/>
    <w:rsid w:val="00E90B13"/>
    <w:rsid w:val="00E92A6C"/>
    <w:rsid w:val="00E935B4"/>
    <w:rsid w:val="00E95764"/>
    <w:rsid w:val="00E95B87"/>
    <w:rsid w:val="00E963DE"/>
    <w:rsid w:val="00E977FA"/>
    <w:rsid w:val="00EA017D"/>
    <w:rsid w:val="00EA0459"/>
    <w:rsid w:val="00EA1480"/>
    <w:rsid w:val="00EA30B6"/>
    <w:rsid w:val="00EA388A"/>
    <w:rsid w:val="00EA395C"/>
    <w:rsid w:val="00EA413F"/>
    <w:rsid w:val="00EA5641"/>
    <w:rsid w:val="00EA648B"/>
    <w:rsid w:val="00EA663A"/>
    <w:rsid w:val="00EA7FA7"/>
    <w:rsid w:val="00EB0BBB"/>
    <w:rsid w:val="00EB13BE"/>
    <w:rsid w:val="00EB149D"/>
    <w:rsid w:val="00EB1D9E"/>
    <w:rsid w:val="00EB36EC"/>
    <w:rsid w:val="00EB4152"/>
    <w:rsid w:val="00EB4DDB"/>
    <w:rsid w:val="00EB4DF9"/>
    <w:rsid w:val="00EB5BA7"/>
    <w:rsid w:val="00EB6FF1"/>
    <w:rsid w:val="00EC239A"/>
    <w:rsid w:val="00EC2ACE"/>
    <w:rsid w:val="00EC379F"/>
    <w:rsid w:val="00EC3847"/>
    <w:rsid w:val="00EC3A67"/>
    <w:rsid w:val="00EC48FE"/>
    <w:rsid w:val="00EC4F6F"/>
    <w:rsid w:val="00EC526A"/>
    <w:rsid w:val="00EC7369"/>
    <w:rsid w:val="00EC7513"/>
    <w:rsid w:val="00ED08CF"/>
    <w:rsid w:val="00ED1064"/>
    <w:rsid w:val="00ED2450"/>
    <w:rsid w:val="00ED34C5"/>
    <w:rsid w:val="00ED3BB3"/>
    <w:rsid w:val="00ED429F"/>
    <w:rsid w:val="00ED44ED"/>
    <w:rsid w:val="00ED5B92"/>
    <w:rsid w:val="00ED6BDA"/>
    <w:rsid w:val="00ED782A"/>
    <w:rsid w:val="00ED78D0"/>
    <w:rsid w:val="00EE1591"/>
    <w:rsid w:val="00EE1B0C"/>
    <w:rsid w:val="00EE2915"/>
    <w:rsid w:val="00EE2AD0"/>
    <w:rsid w:val="00EE5FFA"/>
    <w:rsid w:val="00EE60C8"/>
    <w:rsid w:val="00EE7A77"/>
    <w:rsid w:val="00EE7EA8"/>
    <w:rsid w:val="00EF0467"/>
    <w:rsid w:val="00EF1442"/>
    <w:rsid w:val="00EF2C88"/>
    <w:rsid w:val="00EF36F5"/>
    <w:rsid w:val="00EF3FD7"/>
    <w:rsid w:val="00EF5393"/>
    <w:rsid w:val="00EF62D1"/>
    <w:rsid w:val="00EF6E8F"/>
    <w:rsid w:val="00EF7321"/>
    <w:rsid w:val="00EF7FEF"/>
    <w:rsid w:val="00F000AE"/>
    <w:rsid w:val="00F001C0"/>
    <w:rsid w:val="00F004D6"/>
    <w:rsid w:val="00F00ADF"/>
    <w:rsid w:val="00F010A6"/>
    <w:rsid w:val="00F026D5"/>
    <w:rsid w:val="00F0278E"/>
    <w:rsid w:val="00F02FF5"/>
    <w:rsid w:val="00F05294"/>
    <w:rsid w:val="00F058E5"/>
    <w:rsid w:val="00F06E6C"/>
    <w:rsid w:val="00F10FE5"/>
    <w:rsid w:val="00F11561"/>
    <w:rsid w:val="00F12F24"/>
    <w:rsid w:val="00F13104"/>
    <w:rsid w:val="00F15A97"/>
    <w:rsid w:val="00F1698B"/>
    <w:rsid w:val="00F16CA7"/>
    <w:rsid w:val="00F16E71"/>
    <w:rsid w:val="00F16FFF"/>
    <w:rsid w:val="00F171FD"/>
    <w:rsid w:val="00F17322"/>
    <w:rsid w:val="00F1752B"/>
    <w:rsid w:val="00F17F59"/>
    <w:rsid w:val="00F17F5C"/>
    <w:rsid w:val="00F20C0B"/>
    <w:rsid w:val="00F20FEC"/>
    <w:rsid w:val="00F21293"/>
    <w:rsid w:val="00F21919"/>
    <w:rsid w:val="00F21969"/>
    <w:rsid w:val="00F21AA0"/>
    <w:rsid w:val="00F22B41"/>
    <w:rsid w:val="00F2378D"/>
    <w:rsid w:val="00F23A09"/>
    <w:rsid w:val="00F23BD9"/>
    <w:rsid w:val="00F24A58"/>
    <w:rsid w:val="00F24C31"/>
    <w:rsid w:val="00F257DC"/>
    <w:rsid w:val="00F269E2"/>
    <w:rsid w:val="00F26C34"/>
    <w:rsid w:val="00F302AD"/>
    <w:rsid w:val="00F3041E"/>
    <w:rsid w:val="00F304D7"/>
    <w:rsid w:val="00F3151B"/>
    <w:rsid w:val="00F31BD8"/>
    <w:rsid w:val="00F3292B"/>
    <w:rsid w:val="00F32B4B"/>
    <w:rsid w:val="00F332DB"/>
    <w:rsid w:val="00F3343A"/>
    <w:rsid w:val="00F355D4"/>
    <w:rsid w:val="00F35960"/>
    <w:rsid w:val="00F367E0"/>
    <w:rsid w:val="00F37B9B"/>
    <w:rsid w:val="00F403A9"/>
    <w:rsid w:val="00F42368"/>
    <w:rsid w:val="00F43204"/>
    <w:rsid w:val="00F45769"/>
    <w:rsid w:val="00F4616F"/>
    <w:rsid w:val="00F46B18"/>
    <w:rsid w:val="00F470ED"/>
    <w:rsid w:val="00F50853"/>
    <w:rsid w:val="00F50C9E"/>
    <w:rsid w:val="00F511C9"/>
    <w:rsid w:val="00F519FF"/>
    <w:rsid w:val="00F51F70"/>
    <w:rsid w:val="00F51FF7"/>
    <w:rsid w:val="00F52167"/>
    <w:rsid w:val="00F526C2"/>
    <w:rsid w:val="00F53BD0"/>
    <w:rsid w:val="00F54745"/>
    <w:rsid w:val="00F54C64"/>
    <w:rsid w:val="00F556A4"/>
    <w:rsid w:val="00F55D76"/>
    <w:rsid w:val="00F56713"/>
    <w:rsid w:val="00F601FF"/>
    <w:rsid w:val="00F60336"/>
    <w:rsid w:val="00F61A75"/>
    <w:rsid w:val="00F62A5E"/>
    <w:rsid w:val="00F63312"/>
    <w:rsid w:val="00F64BBD"/>
    <w:rsid w:val="00F64D00"/>
    <w:rsid w:val="00F65CA4"/>
    <w:rsid w:val="00F6774C"/>
    <w:rsid w:val="00F70F16"/>
    <w:rsid w:val="00F72089"/>
    <w:rsid w:val="00F72355"/>
    <w:rsid w:val="00F72615"/>
    <w:rsid w:val="00F72BF7"/>
    <w:rsid w:val="00F77CB9"/>
    <w:rsid w:val="00F80E6A"/>
    <w:rsid w:val="00F814A6"/>
    <w:rsid w:val="00F82BF7"/>
    <w:rsid w:val="00F8429F"/>
    <w:rsid w:val="00F84595"/>
    <w:rsid w:val="00F8475A"/>
    <w:rsid w:val="00F85A53"/>
    <w:rsid w:val="00F85F23"/>
    <w:rsid w:val="00F87703"/>
    <w:rsid w:val="00F87E91"/>
    <w:rsid w:val="00F90E36"/>
    <w:rsid w:val="00F91B21"/>
    <w:rsid w:val="00F926EE"/>
    <w:rsid w:val="00F93DD6"/>
    <w:rsid w:val="00F9490C"/>
    <w:rsid w:val="00F94C74"/>
    <w:rsid w:val="00F9529F"/>
    <w:rsid w:val="00F95696"/>
    <w:rsid w:val="00F95A7B"/>
    <w:rsid w:val="00F95B29"/>
    <w:rsid w:val="00FA1383"/>
    <w:rsid w:val="00FA24BB"/>
    <w:rsid w:val="00FA2DDF"/>
    <w:rsid w:val="00FA368E"/>
    <w:rsid w:val="00FA62A2"/>
    <w:rsid w:val="00FA6621"/>
    <w:rsid w:val="00FA7558"/>
    <w:rsid w:val="00FB0DB4"/>
    <w:rsid w:val="00FB0F48"/>
    <w:rsid w:val="00FB1EFF"/>
    <w:rsid w:val="00FB221A"/>
    <w:rsid w:val="00FB2F6A"/>
    <w:rsid w:val="00FB3564"/>
    <w:rsid w:val="00FB3F58"/>
    <w:rsid w:val="00FB40CB"/>
    <w:rsid w:val="00FB5E94"/>
    <w:rsid w:val="00FB74A1"/>
    <w:rsid w:val="00FB7832"/>
    <w:rsid w:val="00FC0F08"/>
    <w:rsid w:val="00FC2301"/>
    <w:rsid w:val="00FC332B"/>
    <w:rsid w:val="00FC5CDC"/>
    <w:rsid w:val="00FC5D76"/>
    <w:rsid w:val="00FC76D7"/>
    <w:rsid w:val="00FC77E3"/>
    <w:rsid w:val="00FC7EEF"/>
    <w:rsid w:val="00FD1396"/>
    <w:rsid w:val="00FD27D8"/>
    <w:rsid w:val="00FD2F7E"/>
    <w:rsid w:val="00FD36DF"/>
    <w:rsid w:val="00FD4580"/>
    <w:rsid w:val="00FD4D9A"/>
    <w:rsid w:val="00FD4F54"/>
    <w:rsid w:val="00FD50B0"/>
    <w:rsid w:val="00FD5740"/>
    <w:rsid w:val="00FD62F2"/>
    <w:rsid w:val="00FD7DD1"/>
    <w:rsid w:val="00FD7FF5"/>
    <w:rsid w:val="00FE2047"/>
    <w:rsid w:val="00FE2371"/>
    <w:rsid w:val="00FE2757"/>
    <w:rsid w:val="00FE2D0F"/>
    <w:rsid w:val="00FE401D"/>
    <w:rsid w:val="00FE421F"/>
    <w:rsid w:val="00FE6B32"/>
    <w:rsid w:val="00FE782B"/>
    <w:rsid w:val="00FE7D0A"/>
    <w:rsid w:val="00FF120A"/>
    <w:rsid w:val="00FF3E56"/>
    <w:rsid w:val="00FF4FC0"/>
    <w:rsid w:val="00FF6277"/>
    <w:rsid w:val="00FF6A99"/>
    <w:rsid w:val="00FF7716"/>
    <w:rsid w:val="00FF7733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E2"/>
    <w:rPr>
      <w:sz w:val="24"/>
      <w:szCs w:val="24"/>
    </w:rPr>
  </w:style>
  <w:style w:type="paragraph" w:styleId="Heading1">
    <w:name w:val="heading 1"/>
    <w:basedOn w:val="Normal"/>
    <w:next w:val="Normal"/>
    <w:qFormat/>
    <w:rsid w:val="00F269E2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F269E2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F269E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269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F269E2"/>
    <w:pPr>
      <w:keepNext/>
      <w:outlineLvl w:val="4"/>
    </w:pPr>
    <w:rPr>
      <w:b/>
      <w:bCs/>
      <w:i/>
      <w:iCs/>
      <w:sz w:val="20"/>
      <w:u w:val="single"/>
    </w:rPr>
  </w:style>
  <w:style w:type="paragraph" w:styleId="Heading6">
    <w:name w:val="heading 6"/>
    <w:basedOn w:val="Normal"/>
    <w:next w:val="Normal"/>
    <w:qFormat/>
    <w:rsid w:val="00F269E2"/>
    <w:pPr>
      <w:keepNext/>
      <w:outlineLvl w:val="5"/>
    </w:pPr>
    <w:rPr>
      <w:rFonts w:ascii="BlizzardD" w:hAnsi="BlizzardD"/>
      <w:sz w:val="32"/>
    </w:rPr>
  </w:style>
  <w:style w:type="paragraph" w:styleId="Heading7">
    <w:name w:val="heading 7"/>
    <w:basedOn w:val="Normal"/>
    <w:next w:val="Normal"/>
    <w:qFormat/>
    <w:rsid w:val="00F269E2"/>
    <w:pPr>
      <w:keepNext/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F269E2"/>
    <w:pPr>
      <w:keepNext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F269E2"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69E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269E2"/>
    <w:rPr>
      <w:sz w:val="20"/>
    </w:rPr>
  </w:style>
  <w:style w:type="paragraph" w:styleId="BodyText2">
    <w:name w:val="Body Text 2"/>
    <w:basedOn w:val="Normal"/>
    <w:semiHidden/>
    <w:rsid w:val="00F269E2"/>
    <w:rPr>
      <w:b/>
      <w:bCs/>
      <w:sz w:val="20"/>
    </w:rPr>
  </w:style>
  <w:style w:type="paragraph" w:styleId="BodyText3">
    <w:name w:val="Body Text 3"/>
    <w:basedOn w:val="Normal"/>
    <w:semiHidden/>
    <w:rsid w:val="00F269E2"/>
    <w:rPr>
      <w:b/>
      <w:bCs/>
      <w:i/>
      <w:iCs/>
      <w:sz w:val="20"/>
    </w:rPr>
  </w:style>
  <w:style w:type="character" w:styleId="Hyperlink">
    <w:name w:val="Hyperlink"/>
    <w:basedOn w:val="DefaultParagraphFont"/>
    <w:semiHidden/>
    <w:rsid w:val="00F269E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269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A71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7E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78D"/>
    <w:rPr>
      <w:b/>
      <w:bCs/>
    </w:rPr>
  </w:style>
  <w:style w:type="character" w:customStyle="1" w:styleId="apple-converted-space">
    <w:name w:val="apple-converted-space"/>
    <w:basedOn w:val="DefaultParagraphFont"/>
    <w:rsid w:val="00A82164"/>
  </w:style>
  <w:style w:type="paragraph" w:customStyle="1" w:styleId="Default">
    <w:name w:val="Default"/>
    <w:rsid w:val="00565BB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5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8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49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26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0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60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9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amoose.wordpress.com" TargetMode="External"/><Relationship Id="rId1" Type="http://schemas.openxmlformats.org/officeDocument/2006/relationships/hyperlink" Target="http://www.anamoose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AI\Desktop\Calendar%20for%20Civic%20Club%20(Autosav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130E5-474B-4149-B282-74DDAE97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for Civic Club (Autosaved)</Template>
  <TotalTime>194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2328</CharactersWithSpaces>
  <SharedDoc>false</SharedDoc>
  <HLinks>
    <vt:vector size="6" baseType="variant">
      <vt:variant>
        <vt:i4>2818153</vt:i4>
      </vt:variant>
      <vt:variant>
        <vt:i4>0</vt:i4>
      </vt:variant>
      <vt:variant>
        <vt:i4>0</vt:i4>
      </vt:variant>
      <vt:variant>
        <vt:i4>5</vt:i4>
      </vt:variant>
      <vt:variant>
        <vt:lpwstr>http://www.mchenrycountynd.com/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SMAI</dc:creator>
  <cp:lastModifiedBy>JaciBlu</cp:lastModifiedBy>
  <cp:revision>33</cp:revision>
  <cp:lastPrinted>2018-09-26T15:49:00Z</cp:lastPrinted>
  <dcterms:created xsi:type="dcterms:W3CDTF">2019-03-18T03:26:00Z</dcterms:created>
  <dcterms:modified xsi:type="dcterms:W3CDTF">2019-03-27T20:30:00Z</dcterms:modified>
</cp:coreProperties>
</file>