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40" w:firstRow="0" w:lastRow="1" w:firstColumn="0" w:lastColumn="0" w:noHBand="0" w:noVBand="0"/>
      </w:tblPr>
      <w:tblGrid>
        <w:gridCol w:w="2250"/>
        <w:gridCol w:w="2383"/>
        <w:gridCol w:w="1980"/>
        <w:gridCol w:w="2117"/>
        <w:gridCol w:w="2160"/>
        <w:gridCol w:w="2160"/>
        <w:gridCol w:w="2208"/>
      </w:tblGrid>
      <w:tr w:rsidR="00095EDB" w:rsidTr="00172958">
        <w:trPr>
          <w:trHeight w:val="314"/>
        </w:trPr>
        <w:tc>
          <w:tcPr>
            <w:tcW w:w="225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E468DD">
              <w:rPr>
                <w:b/>
              </w:rPr>
              <w:t>Sunday</w:t>
            </w:r>
          </w:p>
        </w:tc>
        <w:tc>
          <w:tcPr>
            <w:tcW w:w="2383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Monday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Tuesday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Wed</w:t>
            </w:r>
            <w:r w:rsidR="00FE7D0A" w:rsidRPr="00E468DD">
              <w:rPr>
                <w:b/>
              </w:rPr>
              <w:t>.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Thursday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Friday</w:t>
            </w:r>
          </w:p>
        </w:tc>
        <w:tc>
          <w:tcPr>
            <w:tcW w:w="2208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Saturday</w:t>
            </w:r>
          </w:p>
        </w:tc>
      </w:tr>
      <w:tr w:rsidR="00F304D7" w:rsidRPr="00AF79D0" w:rsidTr="00911615">
        <w:trPr>
          <w:trHeight w:val="1583"/>
        </w:trPr>
        <w:tc>
          <w:tcPr>
            <w:tcW w:w="2250" w:type="dxa"/>
            <w:shd w:val="clear" w:color="auto" w:fill="auto"/>
          </w:tcPr>
          <w:p w:rsidR="00F304D7" w:rsidRPr="006F52D5" w:rsidRDefault="00F304D7" w:rsidP="001E18CF">
            <w:pPr>
              <w:shd w:val="clear" w:color="auto" w:fill="CCFFCC"/>
              <w:jc w:val="center"/>
              <w:rPr>
                <w:b/>
                <w:color w:val="17365D"/>
                <w:sz w:val="20"/>
                <w:szCs w:val="20"/>
              </w:rPr>
            </w:pPr>
            <w:r w:rsidRPr="006F52D5">
              <w:rPr>
                <w:b/>
                <w:color w:val="17365D"/>
                <w:sz w:val="20"/>
                <w:szCs w:val="20"/>
              </w:rPr>
              <w:t>CITY HALL</w:t>
            </w:r>
          </w:p>
          <w:p w:rsidR="00F304D7" w:rsidRPr="006F52D5" w:rsidRDefault="00F304D7" w:rsidP="001E18CF">
            <w:pPr>
              <w:shd w:val="clear" w:color="auto" w:fill="CCFFCC"/>
              <w:jc w:val="center"/>
              <w:rPr>
                <w:b/>
                <w:color w:val="17365D"/>
                <w:sz w:val="20"/>
                <w:szCs w:val="20"/>
              </w:rPr>
            </w:pPr>
            <w:r w:rsidRPr="006F52D5">
              <w:rPr>
                <w:b/>
                <w:color w:val="17365D"/>
                <w:sz w:val="20"/>
                <w:szCs w:val="20"/>
              </w:rPr>
              <w:t xml:space="preserve">TUES:  2:30 - 5:30 PM </w:t>
            </w:r>
          </w:p>
          <w:p w:rsidR="00F304D7" w:rsidRPr="006F52D5" w:rsidRDefault="00F304D7" w:rsidP="001E18CF">
            <w:pPr>
              <w:shd w:val="clear" w:color="auto" w:fill="FFC000"/>
              <w:jc w:val="center"/>
              <w:rPr>
                <w:b/>
                <w:color w:val="17365D"/>
                <w:sz w:val="20"/>
                <w:szCs w:val="20"/>
              </w:rPr>
            </w:pPr>
            <w:r w:rsidRPr="006F52D5">
              <w:rPr>
                <w:b/>
                <w:color w:val="17365D"/>
                <w:sz w:val="20"/>
                <w:szCs w:val="20"/>
              </w:rPr>
              <w:t>THURS: 7:30AM</w:t>
            </w:r>
          </w:p>
          <w:p w:rsidR="00F304D7" w:rsidRPr="006F52D5" w:rsidRDefault="00F304D7" w:rsidP="001E18CF">
            <w:pPr>
              <w:shd w:val="clear" w:color="auto" w:fill="FFC000"/>
              <w:jc w:val="center"/>
              <w:rPr>
                <w:b/>
                <w:color w:val="17365D"/>
                <w:sz w:val="20"/>
                <w:szCs w:val="20"/>
              </w:rPr>
            </w:pPr>
            <w:r w:rsidRPr="006F52D5">
              <w:rPr>
                <w:b/>
                <w:color w:val="17365D"/>
                <w:sz w:val="20"/>
                <w:szCs w:val="20"/>
              </w:rPr>
              <w:t xml:space="preserve">To 5:30 PM </w:t>
            </w:r>
          </w:p>
          <w:p w:rsidR="00F304D7" w:rsidRPr="006F52D5" w:rsidRDefault="00F304D7" w:rsidP="001E18CF">
            <w:pPr>
              <w:shd w:val="clear" w:color="auto" w:fill="CCFFCC"/>
              <w:jc w:val="center"/>
              <w:rPr>
                <w:rFonts w:asciiTheme="minorHAnsi" w:hAnsiTheme="minorHAnsi" w:cstheme="minorHAnsi"/>
                <w:b/>
                <w:i/>
                <w:color w:val="17365D"/>
                <w:sz w:val="20"/>
                <w:szCs w:val="20"/>
              </w:rPr>
            </w:pPr>
            <w:r w:rsidRPr="006F52D5">
              <w:rPr>
                <w:rFonts w:asciiTheme="minorHAnsi" w:hAnsiTheme="minorHAnsi" w:cstheme="minorHAnsi"/>
                <w:b/>
                <w:i/>
                <w:color w:val="17365D"/>
                <w:sz w:val="20"/>
                <w:szCs w:val="20"/>
              </w:rPr>
              <w:t xml:space="preserve">Closed for Lunch </w:t>
            </w:r>
          </w:p>
          <w:p w:rsidR="00F304D7" w:rsidRPr="00653160" w:rsidRDefault="00F304D7" w:rsidP="001E18CF">
            <w:pPr>
              <w:shd w:val="clear" w:color="auto" w:fill="CCFFCC"/>
              <w:jc w:val="center"/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</w:pPr>
            <w:r w:rsidRPr="006F52D5"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  <w:t>12:00 – 1:00 PM</w:t>
            </w:r>
          </w:p>
        </w:tc>
        <w:tc>
          <w:tcPr>
            <w:tcW w:w="2383" w:type="dxa"/>
            <w:shd w:val="clear" w:color="auto" w:fill="auto"/>
          </w:tcPr>
          <w:p w:rsidR="00F304D7" w:rsidRPr="00264C7C" w:rsidRDefault="001D77D8" w:rsidP="006E78FA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jc w:val="center"/>
              <w:rPr>
                <w:rFonts w:asciiTheme="majorHAnsi" w:hAnsiTheme="majorHAnsi"/>
                <w:color w:val="1F497D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color w:val="1F497D"/>
                <w:sz w:val="18"/>
                <w:szCs w:val="18"/>
              </w:rPr>
              <w:drawing>
                <wp:inline distT="0" distB="0" distL="0" distR="0" wp14:anchorId="4CD42E0C" wp14:editId="02F76E56">
                  <wp:extent cx="938855" cy="917122"/>
                  <wp:effectExtent l="0" t="0" r="0" b="0"/>
                  <wp:docPr id="10" name="Picture 10" descr="C:\Users\JaciBlu\AppData\Local\Microsoft\Windows\INetCache\IE\DAAFDMKY\5221106861_9f1b0ccf72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ciBlu\AppData\Local\Microsoft\Windows\INetCache\IE\DAAFDMKY\5221106861_9f1b0ccf72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346" cy="921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F304D7" w:rsidRPr="00224C1F" w:rsidRDefault="00F304D7" w:rsidP="00F814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4D7" w:rsidRPr="00EB0BBB" w:rsidRDefault="00146F04" w:rsidP="00EB0BBB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95082E6" wp14:editId="50BAB175">
                  <wp:extent cx="816580" cy="889089"/>
                  <wp:effectExtent l="0" t="0" r="0" b="0"/>
                  <wp:docPr id="14" name="Picture 14" descr="C:\Users\JaciBlu\AppData\Local\Microsoft\Windows\INetCache\IE\JM41G4OZ\sheikh-tuhin-Christma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ciBlu\AppData\Local\Microsoft\Windows\INetCache\IE\JM41G4OZ\sheikh-tuhin-Christma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265" cy="892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565BBA" w:rsidRPr="00F80E6A" w:rsidRDefault="00565BBA" w:rsidP="00F80E6A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F304D7" w:rsidRPr="00F56713" w:rsidRDefault="00002DE4" w:rsidP="00C14DA8">
            <w:pPr>
              <w:pStyle w:val="Header"/>
              <w:tabs>
                <w:tab w:val="clear" w:pos="4320"/>
                <w:tab w:val="clear" w:pos="8640"/>
                <w:tab w:val="left" w:pos="203"/>
                <w:tab w:val="left" w:pos="445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281A3D97" wp14:editId="11B987F9">
                  <wp:extent cx="919716" cy="919716"/>
                  <wp:effectExtent l="0" t="0" r="0" b="0"/>
                  <wp:docPr id="12" name="Picture 12" descr="C:\Users\JaciBlu\AppData\Local\Microsoft\Windows\INetCache\IE\DAAFDMKY\christmas_bell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ciBlu\AppData\Local\Microsoft\Windows\INetCache\IE\DAAFDMKY\christmas_bell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25" cy="9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shd w:val="clear" w:color="auto" w:fill="FFFFFF"/>
          </w:tcPr>
          <w:p w:rsidR="00F304D7" w:rsidRPr="00EB0BBB" w:rsidRDefault="00F80E6A" w:rsidP="00EB0BBB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304D7">
              <w:rPr>
                <w:b/>
                <w:bCs/>
                <w:sz w:val="22"/>
                <w:szCs w:val="22"/>
              </w:rPr>
              <w:tab/>
            </w:r>
          </w:p>
          <w:p w:rsidR="00442B24" w:rsidRDefault="00442B24" w:rsidP="00EB0BBB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46F04" w:rsidRDefault="00146F04" w:rsidP="00EB0BBB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304D7" w:rsidRPr="00EB0BBB" w:rsidRDefault="001629F6" w:rsidP="00EB0BBB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St. Margaret  5</w:t>
            </w:r>
            <w:r w:rsidR="00F304D7" w:rsidRPr="00665EB0">
              <w:rPr>
                <w:rFonts w:ascii="Arial" w:hAnsi="Arial" w:cs="Arial"/>
                <w:bCs/>
                <w:sz w:val="18"/>
                <w:szCs w:val="18"/>
              </w:rPr>
              <w:t>:00PM</w:t>
            </w:r>
          </w:p>
        </w:tc>
      </w:tr>
      <w:tr w:rsidR="00F304D7" w:rsidRPr="00A32C45" w:rsidTr="00911615">
        <w:trPr>
          <w:trHeight w:val="1610"/>
        </w:trPr>
        <w:tc>
          <w:tcPr>
            <w:tcW w:w="2250" w:type="dxa"/>
            <w:shd w:val="clear" w:color="auto" w:fill="FFFFFF"/>
          </w:tcPr>
          <w:p w:rsidR="0049273C" w:rsidRPr="00861CE9" w:rsidRDefault="00F80E6A" w:rsidP="0049273C">
            <w:pPr>
              <w:shd w:val="clear" w:color="auto" w:fill="C6D9F1" w:themeFill="text2" w:themeFillTint="33"/>
              <w:tabs>
                <w:tab w:val="left" w:pos="522"/>
              </w:tabs>
              <w:spacing w:before="60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44701">
              <w:rPr>
                <w:b/>
                <w:bCs/>
                <w:sz w:val="22"/>
                <w:szCs w:val="22"/>
              </w:rPr>
              <w:t xml:space="preserve"> </w:t>
            </w:r>
            <w:r w:rsidR="00F304D7" w:rsidRPr="00861CE9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 </w:t>
            </w:r>
            <w:r w:rsidR="0049273C" w:rsidRPr="00861CE9">
              <w:rPr>
                <w:b/>
                <w:i/>
                <w:color w:val="17365D" w:themeColor="text2" w:themeShade="BF"/>
                <w:sz w:val="22"/>
                <w:szCs w:val="22"/>
              </w:rPr>
              <w:t>Sr. Center Brunch</w:t>
            </w:r>
          </w:p>
          <w:p w:rsidR="00F304D7" w:rsidRPr="00861CE9" w:rsidRDefault="0049273C" w:rsidP="0049273C">
            <w:pPr>
              <w:pStyle w:val="Header"/>
              <w:shd w:val="clear" w:color="auto" w:fill="C6D9F1" w:themeFill="text2" w:themeFillTint="33"/>
              <w:tabs>
                <w:tab w:val="clear" w:pos="4320"/>
                <w:tab w:val="clear" w:pos="8640"/>
              </w:tabs>
              <w:spacing w:after="120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861CE9">
              <w:rPr>
                <w:b/>
                <w:color w:val="17365D" w:themeColor="text2" w:themeShade="BF"/>
                <w:sz w:val="20"/>
                <w:szCs w:val="20"/>
              </w:rPr>
              <w:t xml:space="preserve">  9:30AM - 12:30 PM</w:t>
            </w:r>
          </w:p>
          <w:p w:rsidR="00F304D7" w:rsidRPr="00126338" w:rsidRDefault="00F304D7" w:rsidP="0091161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26338">
              <w:rPr>
                <w:rFonts w:asciiTheme="minorHAnsi" w:hAnsiTheme="minorHAnsi" w:cstheme="minorHAnsi"/>
                <w:sz w:val="18"/>
                <w:szCs w:val="18"/>
              </w:rPr>
              <w:t>St. Francis Xavier 8:30 AM</w:t>
            </w:r>
          </w:p>
          <w:p w:rsidR="00F304D7" w:rsidRPr="00126338" w:rsidRDefault="00F17F59" w:rsidP="0091161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St. Martin 9:00</w:t>
            </w:r>
            <w:r w:rsidR="00F304D7" w:rsidRPr="0012633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AM</w:t>
            </w:r>
          </w:p>
          <w:p w:rsidR="00F304D7" w:rsidRPr="00224C1F" w:rsidRDefault="00F304D7" w:rsidP="0091161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bCs/>
                <w:sz w:val="22"/>
                <w:szCs w:val="22"/>
              </w:rPr>
            </w:pPr>
            <w:r w:rsidRPr="00126338">
              <w:rPr>
                <w:rFonts w:asciiTheme="minorHAnsi" w:hAnsiTheme="minorHAnsi" w:cstheme="minorHAnsi"/>
                <w:sz w:val="18"/>
                <w:szCs w:val="18"/>
              </w:rPr>
              <w:t>United Community Baptist Worship Service 10:30 AM</w:t>
            </w:r>
          </w:p>
        </w:tc>
        <w:tc>
          <w:tcPr>
            <w:tcW w:w="2383" w:type="dxa"/>
            <w:shd w:val="clear" w:color="auto" w:fill="auto"/>
          </w:tcPr>
          <w:p w:rsidR="00F304D7" w:rsidRPr="00524EEF" w:rsidRDefault="00F80E6A" w:rsidP="00EB0BB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F304D7">
              <w:rPr>
                <w:b/>
                <w:bCs/>
                <w:sz w:val="22"/>
                <w:szCs w:val="22"/>
              </w:rPr>
              <w:t xml:space="preserve">    </w:t>
            </w:r>
          </w:p>
          <w:p w:rsidR="00F304D7" w:rsidRPr="00126338" w:rsidRDefault="00F304D7" w:rsidP="00427574">
            <w:pPr>
              <w:pStyle w:val="Header"/>
              <w:tabs>
                <w:tab w:val="clear" w:pos="4320"/>
                <w:tab w:val="clear" w:pos="8640"/>
                <w:tab w:val="left" w:pos="26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Senior Center Meal:             </w:t>
            </w:r>
          </w:p>
          <w:p w:rsidR="00F304D7" w:rsidRPr="00126338" w:rsidRDefault="00F304D7" w:rsidP="00427574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C12651">
              <w:rPr>
                <w:rFonts w:ascii="Arial" w:hAnsi="Arial" w:cs="Arial"/>
                <w:bCs/>
                <w:sz w:val="18"/>
                <w:szCs w:val="18"/>
              </w:rPr>
              <w:t>Chicken</w:t>
            </w:r>
          </w:p>
          <w:p w:rsidR="00F304D7" w:rsidRPr="00126338" w:rsidRDefault="00F304D7" w:rsidP="00427574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contextualSpacing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11:30AM - 1:00 PM          </w:t>
            </w:r>
          </w:p>
          <w:p w:rsidR="00F304D7" w:rsidRPr="00126338" w:rsidRDefault="00F304D7" w:rsidP="00754F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Exercise at Sr. Center </w:t>
            </w:r>
          </w:p>
          <w:p w:rsidR="00F304D7" w:rsidRPr="00126338" w:rsidRDefault="00F304D7" w:rsidP="00647A67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ab/>
              <w:t>9:30 AM</w:t>
            </w:r>
            <w:r w:rsidRPr="001263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747913" w:rsidRDefault="00747913" w:rsidP="00580D3F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contextualSpacing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</w:p>
          <w:p w:rsidR="00F304D7" w:rsidRPr="00647A67" w:rsidRDefault="00F304D7" w:rsidP="00580D3F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913352" w:rsidRDefault="00F80E6A" w:rsidP="00913352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913352">
              <w:rPr>
                <w:b/>
                <w:bCs/>
                <w:sz w:val="22"/>
                <w:szCs w:val="22"/>
              </w:rPr>
              <w:t xml:space="preserve">  </w:t>
            </w:r>
          </w:p>
          <w:p w:rsidR="00F304D7" w:rsidRPr="00913352" w:rsidRDefault="003A2CC2" w:rsidP="00913352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b/>
                <w:bCs/>
                <w:color w:val="C00000"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5960365" wp14:editId="670CFA94">
                  <wp:extent cx="890626" cy="69977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3465" cy="7020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</w:tcPr>
          <w:p w:rsidR="00F304D7" w:rsidRDefault="00F80E6A" w:rsidP="006B064D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F304D7">
              <w:rPr>
                <w:b/>
                <w:bCs/>
                <w:sz w:val="22"/>
                <w:szCs w:val="22"/>
              </w:rPr>
              <w:t xml:space="preserve">  </w:t>
            </w:r>
          </w:p>
          <w:p w:rsidR="00F304D7" w:rsidRPr="006B064D" w:rsidRDefault="00F304D7" w:rsidP="007179D3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b/>
                <w:bCs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/>
          </w:tcPr>
          <w:p w:rsidR="00F304D7" w:rsidRPr="007179D3" w:rsidRDefault="00F80E6A" w:rsidP="007179D3">
            <w:pPr>
              <w:pStyle w:val="Header"/>
              <w:tabs>
                <w:tab w:val="clear" w:pos="4320"/>
                <w:tab w:val="clear" w:pos="8640"/>
                <w:tab w:val="left" w:pos="320"/>
              </w:tabs>
              <w:spacing w:before="60"/>
              <w:rPr>
                <w:b/>
                <w:bCs/>
                <w:i/>
                <w:color w:val="0070C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F304D7" w:rsidRPr="007179D3">
              <w:rPr>
                <w:b/>
                <w:bCs/>
                <w:sz w:val="22"/>
                <w:szCs w:val="22"/>
              </w:rPr>
              <w:tab/>
            </w:r>
          </w:p>
          <w:p w:rsidR="00F304D7" w:rsidRPr="00126338" w:rsidRDefault="00F304D7" w:rsidP="003E315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Souris Basin Transport </w:t>
            </w:r>
          </w:p>
          <w:p w:rsidR="00F304D7" w:rsidRPr="00126338" w:rsidRDefault="00F304D7" w:rsidP="007179D3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Bus to Minot </w:t>
            </w:r>
          </w:p>
          <w:p w:rsidR="00F304D7" w:rsidRPr="00126338" w:rsidRDefault="00F304D7" w:rsidP="007179D3">
            <w:pPr>
              <w:tabs>
                <w:tab w:val="left" w:pos="245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Happy Feet Weigh-In  </w:t>
            </w: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  <w:t>8:30 AM @ Barb M</w:t>
            </w:r>
          </w:p>
          <w:p w:rsidR="00F304D7" w:rsidRPr="00126338" w:rsidRDefault="00F304D7" w:rsidP="007179D3">
            <w:pPr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>Exercise at Sr. Center</w:t>
            </w:r>
          </w:p>
          <w:p w:rsidR="00F304D7" w:rsidRPr="007179D3" w:rsidRDefault="00F304D7" w:rsidP="007179D3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ab/>
              <w:t>9:30 AM</w:t>
            </w:r>
          </w:p>
        </w:tc>
        <w:tc>
          <w:tcPr>
            <w:tcW w:w="2160" w:type="dxa"/>
            <w:shd w:val="clear" w:color="auto" w:fill="FFFFFF"/>
          </w:tcPr>
          <w:p w:rsidR="00F304D7" w:rsidRPr="000E5C09" w:rsidRDefault="00F80E6A" w:rsidP="006F7D9A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565BBA">
              <w:rPr>
                <w:b/>
                <w:bCs/>
                <w:sz w:val="22"/>
                <w:szCs w:val="22"/>
              </w:rPr>
              <w:t xml:space="preserve">  </w:t>
            </w:r>
            <w:r w:rsidR="00565BBA" w:rsidRPr="006F7D9A">
              <w:rPr>
                <w:b/>
                <w:bCs/>
                <w:sz w:val="22"/>
                <w:szCs w:val="22"/>
              </w:rPr>
              <w:t xml:space="preserve"> </w:t>
            </w:r>
            <w:r w:rsidR="006F7D9A" w:rsidRPr="00C12651">
              <w:rPr>
                <w:b/>
                <w:bCs/>
                <w:i/>
                <w:color w:val="C00000"/>
                <w:sz w:val="20"/>
                <w:szCs w:val="20"/>
              </w:rPr>
              <w:t>Elementary Christmas Concert  7:00 PM Anamoo</w:t>
            </w:r>
            <w:bookmarkStart w:id="0" w:name="_GoBack"/>
            <w:bookmarkEnd w:id="0"/>
            <w:r w:rsidR="006F7D9A" w:rsidRPr="00C12651">
              <w:rPr>
                <w:b/>
                <w:bCs/>
                <w:i/>
                <w:color w:val="C00000"/>
                <w:sz w:val="20"/>
                <w:szCs w:val="20"/>
              </w:rPr>
              <w:t>se</w:t>
            </w:r>
          </w:p>
        </w:tc>
        <w:tc>
          <w:tcPr>
            <w:tcW w:w="2208" w:type="dxa"/>
            <w:shd w:val="clear" w:color="auto" w:fill="FFFFFF"/>
          </w:tcPr>
          <w:p w:rsidR="00F304D7" w:rsidRDefault="00F80E6A" w:rsidP="00CA03E9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  <w:p w:rsidR="00F304D7" w:rsidRDefault="00F304D7" w:rsidP="002B5574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172958" w:rsidRPr="00CA03E9" w:rsidRDefault="00172958" w:rsidP="002B5574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F304D7" w:rsidRPr="00126338" w:rsidRDefault="00F304D7" w:rsidP="001629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St. Francis Xavier </w:t>
            </w:r>
            <w:r w:rsidR="001629F6">
              <w:rPr>
                <w:rFonts w:ascii="Arial" w:hAnsi="Arial" w:cs="Arial"/>
                <w:sz w:val="18"/>
                <w:szCs w:val="18"/>
              </w:rPr>
              <w:t>5</w:t>
            </w:r>
            <w:r w:rsidRPr="00126338">
              <w:rPr>
                <w:rFonts w:ascii="Arial" w:hAnsi="Arial" w:cs="Arial"/>
                <w:sz w:val="18"/>
                <w:szCs w:val="18"/>
              </w:rPr>
              <w:t>:00PM</w:t>
            </w:r>
          </w:p>
        </w:tc>
      </w:tr>
      <w:tr w:rsidR="00F304D7" w:rsidRPr="00BE59EA" w:rsidTr="00F80E6A">
        <w:trPr>
          <w:trHeight w:val="1898"/>
        </w:trPr>
        <w:tc>
          <w:tcPr>
            <w:tcW w:w="2250" w:type="dxa"/>
            <w:shd w:val="clear" w:color="auto" w:fill="auto"/>
          </w:tcPr>
          <w:p w:rsidR="00F304D7" w:rsidRPr="008835DF" w:rsidRDefault="00F80E6A" w:rsidP="00647A67">
            <w:pPr>
              <w:pStyle w:val="Header"/>
              <w:tabs>
                <w:tab w:val="clear" w:pos="4320"/>
                <w:tab w:val="clear" w:pos="8640"/>
                <w:tab w:val="left" w:pos="16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F304D7" w:rsidRPr="008835DF">
              <w:rPr>
                <w:b/>
                <w:bCs/>
                <w:sz w:val="22"/>
                <w:szCs w:val="22"/>
              </w:rPr>
              <w:t xml:space="preserve">  </w:t>
            </w:r>
            <w:r w:rsidR="00F304D7">
              <w:rPr>
                <w:b/>
                <w:bCs/>
                <w:sz w:val="22"/>
                <w:szCs w:val="22"/>
              </w:rPr>
              <w:t xml:space="preserve">       </w:t>
            </w:r>
          </w:p>
          <w:p w:rsidR="00F304D7" w:rsidRPr="00126338" w:rsidRDefault="00F304D7" w:rsidP="00F21919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26338">
              <w:rPr>
                <w:rFonts w:asciiTheme="minorHAnsi" w:hAnsiTheme="minorHAnsi" w:cstheme="minorHAnsi"/>
                <w:sz w:val="18"/>
                <w:szCs w:val="18"/>
              </w:rPr>
              <w:t xml:space="preserve">St. Margaret 10:30 AM </w:t>
            </w:r>
            <w:r w:rsidRPr="0012633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</w:t>
            </w:r>
          </w:p>
          <w:p w:rsidR="00F304D7" w:rsidRPr="00126338" w:rsidRDefault="00F17F59" w:rsidP="00F21919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St. Martin 9:0</w:t>
            </w:r>
            <w:r w:rsidR="00F304D7" w:rsidRPr="00126338">
              <w:rPr>
                <w:rFonts w:asciiTheme="minorHAnsi" w:hAnsiTheme="minorHAnsi" w:cstheme="minorHAnsi"/>
                <w:bCs/>
                <w:sz w:val="18"/>
                <w:szCs w:val="18"/>
              </w:rPr>
              <w:t>0 AM</w:t>
            </w:r>
          </w:p>
          <w:p w:rsidR="00F304D7" w:rsidRPr="00126338" w:rsidRDefault="00F304D7" w:rsidP="00F50FA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26338">
              <w:rPr>
                <w:rFonts w:asciiTheme="minorHAnsi" w:hAnsiTheme="minorHAnsi" w:cstheme="minorHAnsi"/>
                <w:sz w:val="18"/>
                <w:szCs w:val="18"/>
              </w:rPr>
              <w:t>United Community Baptist Worship Service 10:30 AM</w:t>
            </w:r>
          </w:p>
          <w:p w:rsidR="00F304D7" w:rsidRPr="00647A67" w:rsidRDefault="00F304D7" w:rsidP="001E3BA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:rsidR="00911615" w:rsidRPr="002F37A8" w:rsidRDefault="00F80E6A" w:rsidP="00C12651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32"/>
              </w:tabs>
              <w:contextualSpacing/>
              <w:rPr>
                <w:b/>
                <w:bCs/>
                <w:i/>
                <w:color w:val="C00000"/>
                <w:sz w:val="20"/>
                <w:szCs w:val="20"/>
              </w:rPr>
            </w:pPr>
            <w:r w:rsidRPr="00911615">
              <w:rPr>
                <w:b/>
                <w:bCs/>
                <w:sz w:val="22"/>
                <w:szCs w:val="22"/>
              </w:rPr>
              <w:t>10</w:t>
            </w:r>
            <w:r w:rsidR="00F304D7" w:rsidRPr="00911615">
              <w:rPr>
                <w:b/>
                <w:bCs/>
                <w:sz w:val="22"/>
                <w:szCs w:val="22"/>
              </w:rPr>
              <w:t xml:space="preserve">  </w:t>
            </w:r>
            <w:r w:rsidR="000E4359">
              <w:rPr>
                <w:b/>
                <w:bCs/>
                <w:sz w:val="22"/>
                <w:szCs w:val="22"/>
              </w:rPr>
              <w:tab/>
            </w:r>
            <w:r w:rsidR="00911615" w:rsidRPr="002F37A8">
              <w:rPr>
                <w:b/>
                <w:bCs/>
                <w:i/>
                <w:color w:val="C00000"/>
                <w:sz w:val="20"/>
                <w:szCs w:val="20"/>
              </w:rPr>
              <w:t xml:space="preserve">Grades 7-12 </w:t>
            </w:r>
            <w:r w:rsidR="000E4359" w:rsidRPr="002F37A8">
              <w:rPr>
                <w:b/>
                <w:bCs/>
                <w:i/>
                <w:color w:val="C00000"/>
                <w:sz w:val="20"/>
                <w:szCs w:val="20"/>
              </w:rPr>
              <w:t xml:space="preserve">    </w:t>
            </w:r>
            <w:r w:rsidR="000E4359" w:rsidRPr="002F37A8">
              <w:rPr>
                <w:b/>
                <w:bCs/>
                <w:i/>
                <w:color w:val="C00000"/>
                <w:sz w:val="20"/>
                <w:szCs w:val="20"/>
              </w:rPr>
              <w:tab/>
            </w:r>
            <w:r w:rsidR="00911615" w:rsidRPr="002F37A8">
              <w:rPr>
                <w:b/>
                <w:bCs/>
                <w:i/>
                <w:color w:val="C00000"/>
                <w:sz w:val="20"/>
                <w:szCs w:val="20"/>
              </w:rPr>
              <w:t xml:space="preserve">Christmas Concert  </w:t>
            </w:r>
          </w:p>
          <w:p w:rsidR="00172958" w:rsidRPr="002F37A8" w:rsidRDefault="000E4359" w:rsidP="00C12651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contextualSpacing/>
              <w:rPr>
                <w:b/>
                <w:bCs/>
                <w:i/>
                <w:sz w:val="20"/>
                <w:szCs w:val="20"/>
              </w:rPr>
            </w:pPr>
            <w:r w:rsidRPr="002F37A8">
              <w:rPr>
                <w:b/>
                <w:bCs/>
                <w:i/>
                <w:color w:val="C00000"/>
                <w:sz w:val="20"/>
                <w:szCs w:val="20"/>
              </w:rPr>
              <w:tab/>
            </w:r>
            <w:r w:rsidR="00911615" w:rsidRPr="002F37A8">
              <w:rPr>
                <w:b/>
                <w:bCs/>
                <w:i/>
                <w:color w:val="C00000"/>
                <w:sz w:val="20"/>
                <w:szCs w:val="20"/>
              </w:rPr>
              <w:t>7:00 PM Drake</w:t>
            </w:r>
          </w:p>
          <w:p w:rsidR="00F304D7" w:rsidRPr="00126338" w:rsidRDefault="00F304D7" w:rsidP="00796D30">
            <w:pPr>
              <w:pStyle w:val="Header"/>
              <w:tabs>
                <w:tab w:val="clear" w:pos="4320"/>
                <w:tab w:val="clear" w:pos="8640"/>
                <w:tab w:val="left" w:pos="26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Senior Center Meal:             </w:t>
            </w:r>
          </w:p>
          <w:p w:rsidR="00F304D7" w:rsidRPr="00126338" w:rsidRDefault="00412DF8" w:rsidP="00DD04EB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3A2CC2">
              <w:rPr>
                <w:rFonts w:ascii="Arial" w:hAnsi="Arial" w:cs="Arial"/>
                <w:bCs/>
                <w:sz w:val="18"/>
                <w:szCs w:val="18"/>
              </w:rPr>
              <w:t xml:space="preserve">Beef Stroganoff </w:t>
            </w:r>
          </w:p>
          <w:p w:rsidR="00F304D7" w:rsidRPr="00126338" w:rsidRDefault="00F304D7" w:rsidP="00796D30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11:30AM - 1:00 PM          </w:t>
            </w:r>
          </w:p>
          <w:p w:rsidR="00F304D7" w:rsidRPr="009474DF" w:rsidRDefault="00F304D7" w:rsidP="00796D3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474DF">
              <w:rPr>
                <w:rFonts w:ascii="Arial" w:hAnsi="Arial" w:cs="Arial"/>
                <w:sz w:val="18"/>
                <w:szCs w:val="18"/>
              </w:rPr>
              <w:t xml:space="preserve">Exercise at Sr. Center </w:t>
            </w:r>
          </w:p>
          <w:p w:rsidR="00F304D7" w:rsidRPr="009474DF" w:rsidRDefault="00F304D7" w:rsidP="007179D3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4DF">
              <w:rPr>
                <w:rFonts w:ascii="Arial" w:hAnsi="Arial" w:cs="Arial"/>
                <w:sz w:val="18"/>
                <w:szCs w:val="18"/>
              </w:rPr>
              <w:tab/>
              <w:t>9:30 AM</w:t>
            </w:r>
            <w:r w:rsidRPr="009474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1A695F" w:rsidRPr="00623420" w:rsidRDefault="001A695F" w:rsidP="001A695F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contextualSpacing/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623420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 xml:space="preserve">City Council </w:t>
            </w:r>
            <w:proofErr w:type="spellStart"/>
            <w:r w:rsidRPr="00623420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>Mtg</w:t>
            </w:r>
            <w:proofErr w:type="spellEnd"/>
            <w:r w:rsidRPr="00623420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 xml:space="preserve"> </w:t>
            </w:r>
          </w:p>
          <w:p w:rsidR="001A695F" w:rsidRPr="00CC0155" w:rsidRDefault="001A695F" w:rsidP="001A695F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420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>City Hall  7:00PM</w:t>
            </w:r>
          </w:p>
        </w:tc>
        <w:tc>
          <w:tcPr>
            <w:tcW w:w="1980" w:type="dxa"/>
            <w:shd w:val="clear" w:color="auto" w:fill="FFFFFF"/>
          </w:tcPr>
          <w:p w:rsidR="00F304D7" w:rsidRDefault="00F80E6A" w:rsidP="0041605C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  <w:p w:rsidR="00F304D7" w:rsidRPr="00EB1D9E" w:rsidRDefault="00002DE4" w:rsidP="004017F4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drawing>
                <wp:inline distT="0" distB="0" distL="0" distR="0" wp14:anchorId="6517C8B1" wp14:editId="5C7B145A">
                  <wp:extent cx="696724" cy="1012751"/>
                  <wp:effectExtent l="0" t="0" r="0" b="0"/>
                  <wp:docPr id="17" name="Picture 17" descr="C:\Users\JaciBlu\AppData\Local\Microsoft\Windows\INetCache\IE\JM41G4OZ\CHRISTMAS-00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aciBlu\AppData\Local\Microsoft\Windows\INetCache\IE\JM41G4OZ\CHRISTMAS-00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494" cy="1019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shd w:val="clear" w:color="auto" w:fill="auto"/>
          </w:tcPr>
          <w:p w:rsidR="00F304D7" w:rsidRPr="00A911DC" w:rsidRDefault="00F80E6A" w:rsidP="0042029C">
            <w:pPr>
              <w:pStyle w:val="Heading3"/>
              <w:shd w:val="clear" w:color="auto" w:fill="FFFFFF"/>
              <w:tabs>
                <w:tab w:val="left" w:pos="209"/>
              </w:tabs>
              <w:spacing w:line="240" w:lineRule="atLeast"/>
              <w:textAlignment w:val="baseline"/>
              <w:rPr>
                <w:i/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1698B" w:rsidRPr="00F3151B">
              <w:rPr>
                <w:sz w:val="22"/>
                <w:szCs w:val="22"/>
              </w:rPr>
              <w:t xml:space="preserve">  </w:t>
            </w:r>
            <w:r w:rsidR="00F1698B" w:rsidRPr="00911615">
              <w:rPr>
                <w:bCs w:val="0"/>
                <w:i/>
                <w:color w:val="00B050"/>
                <w:sz w:val="20"/>
                <w:szCs w:val="20"/>
              </w:rPr>
              <w:t xml:space="preserve"> </w:t>
            </w:r>
            <w:r w:rsidR="00F3151B" w:rsidRPr="002F37A8">
              <w:rPr>
                <w:bCs w:val="0"/>
                <w:i/>
                <w:color w:val="007635"/>
                <w:sz w:val="20"/>
                <w:szCs w:val="20"/>
              </w:rPr>
              <w:t>1</w:t>
            </w:r>
            <w:r w:rsidR="00F3151B" w:rsidRPr="002F37A8">
              <w:rPr>
                <w:bCs w:val="0"/>
                <w:i/>
                <w:color w:val="007635"/>
                <w:sz w:val="20"/>
                <w:szCs w:val="20"/>
                <w:vertAlign w:val="superscript"/>
              </w:rPr>
              <w:t>st</w:t>
            </w:r>
            <w:r w:rsidR="00F3151B" w:rsidRPr="002F37A8">
              <w:rPr>
                <w:bCs w:val="0"/>
                <w:i/>
                <w:color w:val="007635"/>
                <w:sz w:val="20"/>
                <w:szCs w:val="20"/>
              </w:rPr>
              <w:t xml:space="preserve"> </w:t>
            </w:r>
            <w:r w:rsidR="00F1698B" w:rsidRPr="002F37A8">
              <w:rPr>
                <w:bCs w:val="0"/>
                <w:i/>
                <w:color w:val="007635"/>
                <w:sz w:val="20"/>
                <w:szCs w:val="20"/>
              </w:rPr>
              <w:t>State Bank &amp; Agency Open House</w:t>
            </w:r>
            <w:r w:rsidR="0042029C" w:rsidRPr="002F37A8">
              <w:rPr>
                <w:bCs w:val="0"/>
                <w:i/>
                <w:color w:val="007635"/>
                <w:sz w:val="20"/>
                <w:szCs w:val="20"/>
              </w:rPr>
              <w:t xml:space="preserve"> </w:t>
            </w:r>
            <w:r w:rsidR="0042029C" w:rsidRPr="002F37A8">
              <w:rPr>
                <w:bCs w:val="0"/>
                <w:i/>
                <w:color w:val="007635"/>
                <w:sz w:val="20"/>
                <w:szCs w:val="20"/>
              </w:rPr>
              <w:tab/>
            </w:r>
            <w:r w:rsidR="00F1698B" w:rsidRPr="002F37A8">
              <w:rPr>
                <w:bCs w:val="0"/>
                <w:i/>
                <w:color w:val="007635"/>
                <w:sz w:val="18"/>
                <w:szCs w:val="18"/>
              </w:rPr>
              <w:t>9:00 AM – 3:00 PM</w:t>
            </w:r>
          </w:p>
          <w:p w:rsidR="009474DF" w:rsidRDefault="009474DF" w:rsidP="003B0245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</w:p>
          <w:p w:rsidR="009474DF" w:rsidRDefault="009474DF" w:rsidP="003B0245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</w:p>
          <w:p w:rsidR="00F304D7" w:rsidRPr="00754F60" w:rsidRDefault="00F304D7" w:rsidP="003B0245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54F60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JDA </w:t>
            </w:r>
            <w:proofErr w:type="spellStart"/>
            <w:r w:rsidRPr="00754F60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Mtg</w:t>
            </w:r>
            <w:proofErr w:type="spellEnd"/>
            <w:r w:rsidRPr="00754F60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 City Hall 7:00PM</w:t>
            </w:r>
          </w:p>
        </w:tc>
        <w:tc>
          <w:tcPr>
            <w:tcW w:w="2160" w:type="dxa"/>
            <w:shd w:val="clear" w:color="auto" w:fill="FFFFFF"/>
          </w:tcPr>
          <w:p w:rsidR="00F304D7" w:rsidRPr="008A3948" w:rsidRDefault="00F80E6A" w:rsidP="00B1596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F304D7" w:rsidRPr="008A394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F304D7" w:rsidRPr="00126338" w:rsidRDefault="00F304D7" w:rsidP="00DD5411">
            <w:pPr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Souris Basin Transport </w:t>
            </w:r>
          </w:p>
          <w:p w:rsidR="00F304D7" w:rsidRPr="00126338" w:rsidRDefault="00F304D7" w:rsidP="00DD5411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Bus to Minot </w:t>
            </w:r>
          </w:p>
          <w:p w:rsidR="00F304D7" w:rsidRPr="00126338" w:rsidRDefault="00F304D7" w:rsidP="00DD5411">
            <w:pPr>
              <w:tabs>
                <w:tab w:val="left" w:pos="245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Happy Feet Weigh-In  </w:t>
            </w: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  <w:t>8:30 AM @ Barb M</w:t>
            </w:r>
          </w:p>
          <w:p w:rsidR="00F304D7" w:rsidRPr="00126338" w:rsidRDefault="00F304D7" w:rsidP="00DD5411">
            <w:pPr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>Exercise at Sr. Center</w:t>
            </w:r>
          </w:p>
          <w:p w:rsidR="00F304D7" w:rsidRPr="003059D0" w:rsidRDefault="00F304D7" w:rsidP="00DD54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ab/>
              <w:t>9:30 AM</w:t>
            </w:r>
          </w:p>
        </w:tc>
        <w:tc>
          <w:tcPr>
            <w:tcW w:w="2160" w:type="dxa"/>
            <w:shd w:val="clear" w:color="auto" w:fill="auto"/>
          </w:tcPr>
          <w:p w:rsidR="007C7D38" w:rsidRDefault="00F80E6A" w:rsidP="007C7D3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F304D7">
              <w:rPr>
                <w:b/>
                <w:bCs/>
                <w:sz w:val="22"/>
                <w:szCs w:val="22"/>
              </w:rPr>
              <w:t xml:space="preserve">  </w:t>
            </w:r>
          </w:p>
          <w:p w:rsidR="00DF21BC" w:rsidRDefault="000146C1" w:rsidP="00DF21BC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F21BC" w:rsidRDefault="00DF21BC" w:rsidP="00DF21BC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sz w:val="28"/>
                <w:szCs w:val="28"/>
              </w:rPr>
            </w:pPr>
          </w:p>
          <w:p w:rsidR="00387573" w:rsidRPr="00387573" w:rsidRDefault="00387573" w:rsidP="00387573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Theme="minorHAnsi" w:hAnsiTheme="minorHAnsi" w:cstheme="minorHAnsi"/>
                <w:bCs/>
                <w:i/>
                <w:color w:val="17365D" w:themeColor="text2" w:themeShade="BF"/>
                <w:sz w:val="18"/>
                <w:szCs w:val="18"/>
              </w:rPr>
            </w:pPr>
            <w:r w:rsidRPr="00387573">
              <w:rPr>
                <w:rFonts w:asciiTheme="minorHAnsi" w:hAnsiTheme="minorHAnsi" w:cstheme="minorHAnsi"/>
                <w:bCs/>
                <w:i/>
                <w:color w:val="17365D" w:themeColor="text2" w:themeShade="BF"/>
                <w:sz w:val="18"/>
                <w:szCs w:val="18"/>
              </w:rPr>
              <w:t>Senior</w:t>
            </w:r>
            <w:r w:rsidR="00DF21BC" w:rsidRPr="00387573">
              <w:rPr>
                <w:rFonts w:asciiTheme="minorHAnsi" w:hAnsiTheme="minorHAnsi" w:cstheme="minorHAnsi"/>
                <w:bCs/>
                <w:i/>
                <w:color w:val="17365D" w:themeColor="text2" w:themeShade="BF"/>
                <w:sz w:val="18"/>
                <w:szCs w:val="18"/>
              </w:rPr>
              <w:t xml:space="preserve"> </w:t>
            </w:r>
            <w:r w:rsidRPr="00387573">
              <w:rPr>
                <w:rFonts w:asciiTheme="minorHAnsi" w:hAnsiTheme="minorHAnsi" w:cstheme="minorHAnsi"/>
                <w:bCs/>
                <w:i/>
                <w:color w:val="17365D" w:themeColor="text2" w:themeShade="BF"/>
                <w:sz w:val="18"/>
                <w:szCs w:val="18"/>
              </w:rPr>
              <w:t>Center Christmas Party</w:t>
            </w:r>
            <w:r>
              <w:rPr>
                <w:rFonts w:asciiTheme="minorHAnsi" w:hAnsiTheme="minorHAnsi" w:cstheme="minorHAnsi"/>
                <w:bCs/>
                <w:i/>
                <w:color w:val="17365D" w:themeColor="text2" w:themeShade="BF"/>
                <w:sz w:val="18"/>
                <w:szCs w:val="18"/>
              </w:rPr>
              <w:t xml:space="preserve"> - </w:t>
            </w:r>
            <w:r w:rsidRPr="00387573">
              <w:rPr>
                <w:rFonts w:asciiTheme="minorHAnsi" w:hAnsiTheme="minorHAnsi" w:cstheme="minorHAnsi"/>
                <w:bCs/>
                <w:i/>
                <w:color w:val="17365D" w:themeColor="text2" w:themeShade="BF"/>
                <w:sz w:val="18"/>
                <w:szCs w:val="18"/>
              </w:rPr>
              <w:t xml:space="preserve">Members Only </w:t>
            </w:r>
          </w:p>
          <w:p w:rsidR="00DF21BC" w:rsidRPr="00C12651" w:rsidRDefault="00BA63D8" w:rsidP="00387573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sz w:val="28"/>
                <w:szCs w:val="28"/>
              </w:rPr>
            </w:pPr>
            <w:r w:rsidRPr="00387573">
              <w:rPr>
                <w:rFonts w:asciiTheme="minorHAnsi" w:hAnsiTheme="minorHAnsi" w:cstheme="minorHAnsi"/>
                <w:bCs/>
                <w:i/>
                <w:color w:val="17365D" w:themeColor="text2" w:themeShade="BF"/>
                <w:sz w:val="18"/>
                <w:szCs w:val="18"/>
              </w:rPr>
              <w:t>5</w:t>
            </w:r>
            <w:r w:rsidR="00DF21BC" w:rsidRPr="00387573">
              <w:rPr>
                <w:rFonts w:asciiTheme="minorHAnsi" w:hAnsiTheme="minorHAnsi" w:cstheme="minorHAnsi"/>
                <w:bCs/>
                <w:i/>
                <w:color w:val="17365D" w:themeColor="text2" w:themeShade="BF"/>
                <w:sz w:val="18"/>
                <w:szCs w:val="18"/>
              </w:rPr>
              <w:t>:30 PM</w:t>
            </w:r>
            <w:r w:rsidR="00DF21BC" w:rsidRPr="007C7D38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    </w:t>
            </w:r>
          </w:p>
        </w:tc>
        <w:tc>
          <w:tcPr>
            <w:tcW w:w="2208" w:type="dxa"/>
            <w:shd w:val="clear" w:color="auto" w:fill="FFFFFF"/>
          </w:tcPr>
          <w:p w:rsidR="00172958" w:rsidRPr="00304AB8" w:rsidRDefault="00655723" w:rsidP="00623420">
            <w:pPr>
              <w:pStyle w:val="Header"/>
              <w:tabs>
                <w:tab w:val="clear" w:pos="4320"/>
                <w:tab w:val="clear" w:pos="8640"/>
                <w:tab w:val="left" w:pos="265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80E6A">
              <w:rPr>
                <w:b/>
                <w:bCs/>
                <w:sz w:val="22"/>
                <w:szCs w:val="22"/>
              </w:rPr>
              <w:t>5</w:t>
            </w:r>
            <w:r w:rsidR="00583EDA">
              <w:rPr>
                <w:b/>
                <w:bCs/>
                <w:sz w:val="22"/>
                <w:szCs w:val="22"/>
              </w:rPr>
              <w:tab/>
            </w:r>
            <w:r w:rsidR="00F1698B">
              <w:rPr>
                <w:b/>
                <w:bCs/>
                <w:sz w:val="22"/>
                <w:szCs w:val="22"/>
              </w:rPr>
              <w:t xml:space="preserve">  </w:t>
            </w:r>
            <w:r w:rsidR="00F1698B" w:rsidRPr="0042029C">
              <w:rPr>
                <w:b/>
                <w:bCs/>
                <w:color w:val="C00000"/>
                <w:sz w:val="22"/>
                <w:szCs w:val="22"/>
                <w:u w:val="single"/>
              </w:rPr>
              <w:t>Holiday</w:t>
            </w:r>
            <w:r w:rsidR="00F1698B" w:rsidRPr="0042029C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F1698B" w:rsidRPr="0042029C">
              <w:rPr>
                <w:b/>
                <w:bCs/>
                <w:color w:val="00B050"/>
                <w:sz w:val="22"/>
                <w:szCs w:val="22"/>
                <w:u w:val="single"/>
              </w:rPr>
              <w:t>Train</w:t>
            </w:r>
          </w:p>
          <w:p w:rsidR="00623420" w:rsidRDefault="00387573" w:rsidP="003875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073506" cy="602689"/>
                  <wp:effectExtent l="0" t="0" r="0" b="0"/>
                  <wp:docPr id="4" name="Picture 4" descr="C:\Users\JaciBlu\AppData\Local\Microsoft\Windows\INetCache\IE\RIQ1NEI1\kozzi-1495710-christmas_train-2597x146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ciBlu\AppData\Local\Microsoft\Windows\INetCache\IE\RIQ1NEI1\kozzi-1495710-christmas_train-2597x146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582" cy="602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EDA" w:rsidRDefault="00583EDA" w:rsidP="0047638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304D7" w:rsidRPr="004D6C43" w:rsidRDefault="001629F6" w:rsidP="0047638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St. Margaret  5</w:t>
            </w:r>
            <w:r w:rsidR="00F304D7" w:rsidRPr="00665EB0">
              <w:rPr>
                <w:rFonts w:ascii="Arial" w:hAnsi="Arial" w:cs="Arial"/>
                <w:bCs/>
                <w:sz w:val="18"/>
                <w:szCs w:val="18"/>
              </w:rPr>
              <w:t>:00PM</w:t>
            </w:r>
          </w:p>
        </w:tc>
      </w:tr>
      <w:tr w:rsidR="00F304D7" w:rsidRPr="00F72BF7" w:rsidTr="00172958">
        <w:trPr>
          <w:trHeight w:val="1619"/>
        </w:trPr>
        <w:tc>
          <w:tcPr>
            <w:tcW w:w="2250" w:type="dxa"/>
            <w:shd w:val="clear" w:color="auto" w:fill="FFFFFF"/>
          </w:tcPr>
          <w:p w:rsidR="00F304D7" w:rsidRPr="00C3578B" w:rsidRDefault="00F80E6A" w:rsidP="001E44DF">
            <w:pPr>
              <w:pStyle w:val="Header"/>
              <w:tabs>
                <w:tab w:val="clear" w:pos="4320"/>
                <w:tab w:val="clear" w:pos="8640"/>
                <w:tab w:val="left" w:pos="449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F304D7" w:rsidRPr="008835DF">
              <w:rPr>
                <w:b/>
                <w:bCs/>
                <w:sz w:val="22"/>
                <w:szCs w:val="22"/>
              </w:rPr>
              <w:t xml:space="preserve">  </w:t>
            </w:r>
            <w:r w:rsidR="00F304D7" w:rsidRPr="00C3578B">
              <w:rPr>
                <w:b/>
                <w:bCs/>
                <w:sz w:val="22"/>
                <w:szCs w:val="22"/>
              </w:rPr>
              <w:t xml:space="preserve"> </w:t>
            </w:r>
          </w:p>
          <w:p w:rsidR="00F304D7" w:rsidRPr="00126338" w:rsidRDefault="00F304D7" w:rsidP="00F21919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6338">
              <w:rPr>
                <w:rFonts w:asciiTheme="minorHAnsi" w:hAnsiTheme="minorHAnsi" w:cstheme="minorHAnsi"/>
                <w:bCs/>
                <w:sz w:val="18"/>
                <w:szCs w:val="18"/>
              </w:rPr>
              <w:t>St. Francis Xavier 8:30 AM</w:t>
            </w:r>
          </w:p>
          <w:p w:rsidR="00F304D7" w:rsidRPr="00126338" w:rsidRDefault="00F17F59" w:rsidP="00F21919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St. Martin 9:0</w:t>
            </w:r>
            <w:r w:rsidR="00F304D7" w:rsidRPr="0012633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0 AM </w:t>
            </w:r>
          </w:p>
          <w:p w:rsidR="00F304D7" w:rsidRPr="00073B36" w:rsidRDefault="00F304D7" w:rsidP="00073B36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26338">
              <w:rPr>
                <w:rFonts w:asciiTheme="minorHAnsi" w:hAnsiTheme="minorHAnsi" w:cstheme="minorHAnsi"/>
                <w:bCs/>
                <w:sz w:val="18"/>
                <w:szCs w:val="18"/>
              </w:rPr>
              <w:t>United Community Baptist Worship Service 10:30 AM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auto"/>
          </w:tcPr>
          <w:p w:rsidR="00F304D7" w:rsidRDefault="00DC6C66" w:rsidP="00865AEB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80E6A">
              <w:rPr>
                <w:b/>
                <w:bCs/>
                <w:sz w:val="22"/>
                <w:szCs w:val="22"/>
              </w:rPr>
              <w:t>7</w:t>
            </w:r>
            <w:r w:rsidR="00F304D7" w:rsidRPr="008835DF">
              <w:rPr>
                <w:b/>
                <w:bCs/>
                <w:sz w:val="22"/>
                <w:szCs w:val="22"/>
              </w:rPr>
              <w:t xml:space="preserve">  </w:t>
            </w:r>
          </w:p>
          <w:p w:rsidR="00F304D7" w:rsidRPr="00126338" w:rsidRDefault="00F304D7" w:rsidP="00EA663A">
            <w:pPr>
              <w:pStyle w:val="Header"/>
              <w:tabs>
                <w:tab w:val="clear" w:pos="4320"/>
                <w:tab w:val="clear" w:pos="8640"/>
                <w:tab w:val="left" w:pos="26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Senior Center Meal:             </w:t>
            </w:r>
          </w:p>
          <w:p w:rsidR="00F304D7" w:rsidRPr="00126338" w:rsidRDefault="00F304D7" w:rsidP="00427574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3A2CC2">
              <w:rPr>
                <w:rFonts w:ascii="Arial" w:hAnsi="Arial" w:cs="Arial"/>
                <w:bCs/>
                <w:sz w:val="18"/>
                <w:szCs w:val="18"/>
              </w:rPr>
              <w:t>Chicken Fried Steak</w:t>
            </w:r>
          </w:p>
          <w:p w:rsidR="00F304D7" w:rsidRPr="00126338" w:rsidRDefault="00F304D7" w:rsidP="00F72615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11:30AM - 1:00 PM          </w:t>
            </w:r>
          </w:p>
          <w:p w:rsidR="00F304D7" w:rsidRPr="00126338" w:rsidRDefault="00F304D7" w:rsidP="00F7261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Exercise at Sr. Center </w:t>
            </w:r>
          </w:p>
          <w:p w:rsidR="00F304D7" w:rsidRPr="00CA01D8" w:rsidRDefault="00F304D7" w:rsidP="00796D30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ab/>
              <w:t>9:30 AM</w:t>
            </w:r>
            <w:r w:rsidRPr="001F7B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F304D7" w:rsidRPr="00EB0BBB" w:rsidRDefault="00F80E6A" w:rsidP="00EB0BBB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  <w:p w:rsidR="00F304D7" w:rsidRPr="00B56F4E" w:rsidRDefault="00F304D7" w:rsidP="00D74463">
            <w:pPr>
              <w:jc w:val="right"/>
            </w:pPr>
          </w:p>
        </w:tc>
        <w:tc>
          <w:tcPr>
            <w:tcW w:w="2117" w:type="dxa"/>
            <w:shd w:val="clear" w:color="auto" w:fill="FFFFFF"/>
          </w:tcPr>
          <w:p w:rsidR="00F304D7" w:rsidRDefault="00F80E6A" w:rsidP="00841E1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00F304D7" w:rsidRPr="008835DF">
              <w:rPr>
                <w:b/>
                <w:bCs/>
                <w:sz w:val="22"/>
                <w:szCs w:val="22"/>
              </w:rPr>
              <w:t xml:space="preserve">  </w:t>
            </w:r>
            <w:r w:rsidR="00F304D7">
              <w:rPr>
                <w:b/>
                <w:bCs/>
                <w:sz w:val="22"/>
                <w:szCs w:val="22"/>
              </w:rPr>
              <w:t xml:space="preserve"> </w:t>
            </w:r>
          </w:p>
          <w:p w:rsidR="00F304D7" w:rsidRPr="00225727" w:rsidRDefault="009474DF" w:rsidP="00F51FF7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3955B" wp14:editId="4FF5913C">
                  <wp:extent cx="765545" cy="765545"/>
                  <wp:effectExtent l="0" t="0" r="0" b="0"/>
                  <wp:docPr id="15" name="Picture 15" descr="C:\Users\JaciBlu\AppData\Local\Microsoft\Windows\INetCache\IE\RIQ1NEI1\xmas0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aciBlu\AppData\Local\Microsoft\Windows\INetCache\IE\RIQ1NEI1\xmas0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529" cy="761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bottom w:val="single" w:sz="2" w:space="0" w:color="auto"/>
            </w:tcBorders>
            <w:shd w:val="clear" w:color="auto" w:fill="FFFFFF"/>
          </w:tcPr>
          <w:p w:rsidR="00F304D7" w:rsidRPr="008835DF" w:rsidRDefault="00F304D7" w:rsidP="00FA24B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 w:rsidRPr="008835DF">
              <w:rPr>
                <w:b/>
                <w:bCs/>
                <w:sz w:val="22"/>
                <w:szCs w:val="22"/>
              </w:rPr>
              <w:t>2</w:t>
            </w:r>
            <w:r w:rsidR="00F80E6A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3E315D" w:rsidRPr="00126338" w:rsidRDefault="003E315D" w:rsidP="003E315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Souris Basin Transport </w:t>
            </w:r>
          </w:p>
          <w:p w:rsidR="003E315D" w:rsidRPr="00126338" w:rsidRDefault="003E315D" w:rsidP="003E315D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Bus to Minot </w:t>
            </w:r>
          </w:p>
          <w:p w:rsidR="003E315D" w:rsidRPr="00911615" w:rsidRDefault="003E315D" w:rsidP="003E315D">
            <w:pPr>
              <w:tabs>
                <w:tab w:val="left" w:pos="245"/>
              </w:tabs>
              <w:spacing w:after="60"/>
              <w:rPr>
                <w:rFonts w:ascii="Arial" w:hAnsi="Arial" w:cs="Arial"/>
                <w:bCs/>
                <w:sz w:val="17"/>
                <w:szCs w:val="17"/>
              </w:rPr>
            </w:pPr>
            <w:r w:rsidRPr="00911615">
              <w:rPr>
                <w:rFonts w:ascii="Arial" w:hAnsi="Arial" w:cs="Arial"/>
                <w:bCs/>
                <w:sz w:val="17"/>
                <w:szCs w:val="17"/>
              </w:rPr>
              <w:t xml:space="preserve">Happy Feet Weigh-In  </w:t>
            </w:r>
            <w:r w:rsidRPr="00911615">
              <w:rPr>
                <w:rFonts w:ascii="Arial" w:hAnsi="Arial" w:cs="Arial"/>
                <w:bCs/>
                <w:sz w:val="17"/>
                <w:szCs w:val="17"/>
              </w:rPr>
              <w:tab/>
              <w:t>8:30 AM @ Barb M</w:t>
            </w:r>
          </w:p>
          <w:p w:rsidR="003E315D" w:rsidRPr="00911615" w:rsidRDefault="003E315D" w:rsidP="003E315D">
            <w:pPr>
              <w:rPr>
                <w:rFonts w:ascii="Arial" w:hAnsi="Arial" w:cs="Arial"/>
                <w:sz w:val="17"/>
                <w:szCs w:val="17"/>
              </w:rPr>
            </w:pPr>
            <w:r w:rsidRPr="00911615">
              <w:rPr>
                <w:rFonts w:ascii="Arial" w:hAnsi="Arial" w:cs="Arial"/>
                <w:sz w:val="17"/>
                <w:szCs w:val="17"/>
              </w:rPr>
              <w:t>Exercise at Sr. Center</w:t>
            </w:r>
          </w:p>
          <w:p w:rsidR="00F304D7" w:rsidRPr="003059D0" w:rsidRDefault="003E315D" w:rsidP="003E31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911615">
              <w:rPr>
                <w:rFonts w:ascii="Arial" w:hAnsi="Arial" w:cs="Arial"/>
                <w:sz w:val="17"/>
                <w:szCs w:val="17"/>
              </w:rPr>
              <w:tab/>
              <w:t>9:30 AM</w:t>
            </w:r>
          </w:p>
        </w:tc>
        <w:tc>
          <w:tcPr>
            <w:tcW w:w="2160" w:type="dxa"/>
            <w:tcBorders>
              <w:bottom w:val="single" w:sz="2" w:space="0" w:color="auto"/>
            </w:tcBorders>
            <w:shd w:val="clear" w:color="auto" w:fill="FFFFFF"/>
          </w:tcPr>
          <w:p w:rsidR="00F304D7" w:rsidRPr="00C14DA8" w:rsidRDefault="00F304D7" w:rsidP="002739A2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F80E6A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2739A2" w:rsidRPr="002739A2">
              <w:rPr>
                <w:b/>
                <w:bCs/>
                <w:color w:val="17365D" w:themeColor="text2" w:themeShade="BF"/>
                <w:sz w:val="20"/>
                <w:szCs w:val="20"/>
                <w:u w:val="single"/>
              </w:rPr>
              <w:t>1</w:t>
            </w:r>
            <w:r w:rsidR="002739A2" w:rsidRPr="002739A2">
              <w:rPr>
                <w:b/>
                <w:bCs/>
                <w:color w:val="17365D" w:themeColor="text2" w:themeShade="BF"/>
                <w:sz w:val="20"/>
                <w:szCs w:val="20"/>
                <w:u w:val="single"/>
                <w:vertAlign w:val="superscript"/>
              </w:rPr>
              <w:t>st</w:t>
            </w:r>
            <w:r w:rsidR="002739A2" w:rsidRPr="002739A2">
              <w:rPr>
                <w:b/>
                <w:bCs/>
                <w:color w:val="17365D" w:themeColor="text2" w:themeShade="BF"/>
                <w:sz w:val="20"/>
                <w:szCs w:val="20"/>
                <w:u w:val="single"/>
              </w:rPr>
              <w:t xml:space="preserve"> Day of Winter</w:t>
            </w:r>
          </w:p>
          <w:p w:rsidR="00F304D7" w:rsidRDefault="00F304D7" w:rsidP="00C14DA8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739A2" w:rsidRPr="0086086E" w:rsidRDefault="00325CD1" w:rsidP="00325CD1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647065" cy="647065"/>
                  <wp:effectExtent l="0" t="0" r="0" b="0"/>
                  <wp:docPr id="8" name="Picture 8" descr="C:\Users\JaciBlu\AppData\Local\Microsoft\Windows\INetCache\IE\DAAFDMKY\sno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ciBlu\AppData\Local\Microsoft\Windows\INetCache\IE\DAAFDMKY\sno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shd w:val="clear" w:color="auto" w:fill="FFFFFF"/>
          </w:tcPr>
          <w:p w:rsidR="00F304D7" w:rsidRDefault="00F304D7" w:rsidP="00011A2F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 w:rsidRPr="008835DF">
              <w:rPr>
                <w:b/>
                <w:bCs/>
                <w:sz w:val="22"/>
                <w:szCs w:val="22"/>
              </w:rPr>
              <w:t>2</w:t>
            </w:r>
            <w:r w:rsidR="00F80E6A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:rsidR="00F304D7" w:rsidRDefault="00F304D7" w:rsidP="00583E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  <w:p w:rsidR="00290749" w:rsidRDefault="00290749" w:rsidP="00583E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  <w:p w:rsidR="00290749" w:rsidRPr="00126338" w:rsidRDefault="00290749" w:rsidP="00583E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  <w:p w:rsidR="00F304D7" w:rsidRPr="008B6131" w:rsidRDefault="00F304D7" w:rsidP="0047638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St. Francis Xavier </w:t>
            </w:r>
            <w:r w:rsidR="001629F6">
              <w:rPr>
                <w:rFonts w:ascii="Arial" w:hAnsi="Arial" w:cs="Arial"/>
                <w:sz w:val="18"/>
                <w:szCs w:val="18"/>
              </w:rPr>
              <w:t>5</w:t>
            </w:r>
            <w:r w:rsidRPr="00126338">
              <w:rPr>
                <w:rFonts w:ascii="Arial" w:hAnsi="Arial" w:cs="Arial"/>
                <w:sz w:val="18"/>
                <w:szCs w:val="18"/>
              </w:rPr>
              <w:t>:00PM</w:t>
            </w:r>
          </w:p>
        </w:tc>
      </w:tr>
      <w:tr w:rsidR="00F304D7" w:rsidRPr="00665EB0" w:rsidTr="00172958">
        <w:trPr>
          <w:trHeight w:val="1736"/>
        </w:trPr>
        <w:tc>
          <w:tcPr>
            <w:tcW w:w="2250" w:type="dxa"/>
            <w:shd w:val="clear" w:color="auto" w:fill="FFFFFF" w:themeFill="background1"/>
          </w:tcPr>
          <w:p w:rsidR="00F304D7" w:rsidRDefault="00DC6C66" w:rsidP="00073B3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F80E6A">
              <w:rPr>
                <w:b/>
                <w:bCs/>
                <w:sz w:val="22"/>
                <w:szCs w:val="22"/>
              </w:rPr>
              <w:t>3</w:t>
            </w:r>
          </w:p>
          <w:p w:rsidR="00F304D7" w:rsidRPr="00126338" w:rsidRDefault="00F304D7" w:rsidP="00F21919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26338">
              <w:rPr>
                <w:rFonts w:asciiTheme="minorHAnsi" w:hAnsiTheme="minorHAnsi" w:cstheme="minorHAnsi"/>
                <w:sz w:val="18"/>
                <w:szCs w:val="18"/>
              </w:rPr>
              <w:t xml:space="preserve">St. Margaret 10:30 AM </w:t>
            </w:r>
            <w:r w:rsidRPr="0012633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</w:t>
            </w:r>
          </w:p>
          <w:p w:rsidR="00F304D7" w:rsidRPr="00126338" w:rsidRDefault="00F17F59" w:rsidP="00F21919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St. Martin 9:0</w:t>
            </w:r>
            <w:r w:rsidR="00F304D7" w:rsidRPr="00126338">
              <w:rPr>
                <w:rFonts w:asciiTheme="minorHAnsi" w:hAnsiTheme="minorHAnsi" w:cstheme="minorHAnsi"/>
                <w:bCs/>
                <w:sz w:val="18"/>
                <w:szCs w:val="18"/>
              </w:rPr>
              <w:t>0 AM</w:t>
            </w:r>
          </w:p>
          <w:p w:rsidR="00F304D7" w:rsidRPr="00126338" w:rsidRDefault="00F304D7" w:rsidP="0069121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26338">
              <w:rPr>
                <w:rFonts w:asciiTheme="minorHAnsi" w:hAnsiTheme="minorHAnsi" w:cstheme="minorHAnsi"/>
                <w:sz w:val="18"/>
                <w:szCs w:val="18"/>
              </w:rPr>
              <w:t>United Community Baptist Worship Service 10:30 AM</w:t>
            </w:r>
          </w:p>
          <w:p w:rsidR="00F304D7" w:rsidRPr="004C5C13" w:rsidRDefault="00F304D7" w:rsidP="0031082E">
            <w:pPr>
              <w:pStyle w:val="Header"/>
              <w:tabs>
                <w:tab w:val="clear" w:pos="4320"/>
                <w:tab w:val="clear" w:pos="8640"/>
                <w:tab w:val="left" w:pos="547"/>
              </w:tabs>
              <w:spacing w:before="60"/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FFFFFF" w:themeFill="background1"/>
          </w:tcPr>
          <w:p w:rsidR="00F304D7" w:rsidRDefault="00DC6C66" w:rsidP="00EA663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F80E6A">
              <w:rPr>
                <w:b/>
                <w:bCs/>
                <w:sz w:val="22"/>
                <w:szCs w:val="22"/>
              </w:rPr>
              <w:t>4</w:t>
            </w:r>
            <w:r w:rsidR="00F304D7" w:rsidRPr="008835DF">
              <w:rPr>
                <w:b/>
                <w:bCs/>
                <w:sz w:val="22"/>
                <w:szCs w:val="22"/>
              </w:rPr>
              <w:t xml:space="preserve">  </w:t>
            </w:r>
            <w:r w:rsidR="00A60228" w:rsidRPr="00A60228">
              <w:rPr>
                <w:b/>
                <w:bCs/>
                <w:color w:val="FF0000"/>
                <w:sz w:val="22"/>
                <w:szCs w:val="22"/>
                <w:u w:val="single"/>
              </w:rPr>
              <w:t>NO SCHOOL</w:t>
            </w:r>
          </w:p>
          <w:p w:rsidR="000B7180" w:rsidRPr="000B7180" w:rsidRDefault="000B7180" w:rsidP="00EA663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F304D7" w:rsidRPr="00387573" w:rsidRDefault="003A2CC2" w:rsidP="00EA663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4223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Senior Center Closed</w:t>
            </w:r>
            <w:r w:rsidR="00F304D7" w:rsidRPr="003875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</w:t>
            </w:r>
          </w:p>
          <w:p w:rsidR="00F304D7" w:rsidRPr="00126338" w:rsidRDefault="003A2CC2" w:rsidP="00865AEB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304D7" w:rsidRPr="00126338"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</w:p>
          <w:p w:rsidR="00F304D7" w:rsidRPr="00126338" w:rsidRDefault="00F304D7" w:rsidP="00865A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Exercise at Sr. Center </w:t>
            </w:r>
          </w:p>
          <w:p w:rsidR="00F304D7" w:rsidRPr="00126338" w:rsidRDefault="00F304D7" w:rsidP="0041605C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ab/>
              <w:t>9:30 AM</w:t>
            </w:r>
          </w:p>
          <w:p w:rsidR="00F304D7" w:rsidRPr="00F3151B" w:rsidRDefault="00F3151B" w:rsidP="00D17D32">
            <w:pPr>
              <w:pStyle w:val="Header"/>
              <w:tabs>
                <w:tab w:val="clear" w:pos="4320"/>
                <w:tab w:val="clear" w:pos="8640"/>
              </w:tabs>
              <w:spacing w:before="120"/>
              <w:contextualSpacing/>
              <w:rPr>
                <w:rFonts w:ascii="Arial" w:hAnsi="Arial" w:cs="Arial"/>
                <w:b/>
                <w:bCs/>
                <w:iCs/>
                <w:color w:val="365F91" w:themeColor="accent1" w:themeShade="BF"/>
                <w:sz w:val="20"/>
                <w:szCs w:val="20"/>
              </w:rPr>
            </w:pPr>
            <w:r w:rsidRPr="00F3151B">
              <w:rPr>
                <w:rFonts w:ascii="Arial" w:hAnsi="Arial" w:cs="Arial"/>
                <w:b/>
                <w:bCs/>
                <w:iCs/>
                <w:color w:val="365F91" w:themeColor="accent1" w:themeShade="BF"/>
                <w:sz w:val="20"/>
                <w:szCs w:val="20"/>
                <w:highlight w:val="yellow"/>
              </w:rPr>
              <w:t>Bank Closing 2:00 PM</w:t>
            </w:r>
          </w:p>
        </w:tc>
        <w:tc>
          <w:tcPr>
            <w:tcW w:w="1980" w:type="dxa"/>
            <w:shd w:val="clear" w:color="auto" w:fill="auto"/>
          </w:tcPr>
          <w:p w:rsidR="00F304D7" w:rsidRDefault="00DC6C66" w:rsidP="00554852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76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F80E6A">
              <w:rPr>
                <w:b/>
                <w:bCs/>
                <w:sz w:val="22"/>
                <w:szCs w:val="22"/>
              </w:rPr>
              <w:t>5</w:t>
            </w:r>
            <w:r w:rsidR="00A60228">
              <w:rPr>
                <w:b/>
                <w:bCs/>
                <w:sz w:val="22"/>
                <w:szCs w:val="22"/>
              </w:rPr>
              <w:t xml:space="preserve">      </w:t>
            </w:r>
            <w:r w:rsidR="00A60228" w:rsidRPr="002F37A8">
              <w:rPr>
                <w:b/>
                <w:bCs/>
                <w:i/>
                <w:color w:val="007635"/>
                <w:sz w:val="32"/>
                <w:szCs w:val="32"/>
              </w:rPr>
              <w:t>Merry</w:t>
            </w:r>
          </w:p>
          <w:p w:rsidR="00F304D7" w:rsidRDefault="00146F04" w:rsidP="00554852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76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964140A" wp14:editId="4F61A45D">
                  <wp:extent cx="1116330" cy="627380"/>
                  <wp:effectExtent l="0" t="0" r="0" b="0"/>
                  <wp:docPr id="13" name="Picture 13" descr="C:\Users\JaciBlu\AppData\Local\Microsoft\Windows\INetCache\IE\RIQ1NEI1\merry_christma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ciBlu\AppData\Local\Microsoft\Windows\INetCache\IE\RIQ1NEI1\merry_christma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228" w:rsidRPr="002F37A8" w:rsidRDefault="00A60228" w:rsidP="00554852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76"/>
              </w:tabs>
              <w:spacing w:before="60"/>
              <w:jc w:val="center"/>
              <w:rPr>
                <w:b/>
                <w:bCs/>
                <w:i/>
                <w:color w:val="007635"/>
                <w:sz w:val="32"/>
                <w:szCs w:val="32"/>
              </w:rPr>
            </w:pPr>
            <w:r w:rsidRPr="002F37A8">
              <w:rPr>
                <w:b/>
                <w:bCs/>
                <w:i/>
                <w:color w:val="007635"/>
                <w:sz w:val="32"/>
                <w:szCs w:val="32"/>
              </w:rPr>
              <w:t>Christmas</w:t>
            </w:r>
          </w:p>
        </w:tc>
        <w:tc>
          <w:tcPr>
            <w:tcW w:w="2117" w:type="dxa"/>
            <w:tcBorders>
              <w:right w:val="single" w:sz="2" w:space="0" w:color="auto"/>
            </w:tcBorders>
            <w:shd w:val="clear" w:color="auto" w:fill="auto"/>
          </w:tcPr>
          <w:p w:rsidR="00F304D7" w:rsidRDefault="00F80E6A" w:rsidP="00841E1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  <w:r w:rsidR="00A60228">
              <w:rPr>
                <w:b/>
                <w:bCs/>
                <w:sz w:val="22"/>
                <w:szCs w:val="22"/>
              </w:rPr>
              <w:t xml:space="preserve">  </w:t>
            </w:r>
            <w:r w:rsidR="00A60228" w:rsidRPr="00A60228">
              <w:rPr>
                <w:b/>
                <w:bCs/>
                <w:color w:val="FF0000"/>
                <w:sz w:val="22"/>
                <w:szCs w:val="22"/>
                <w:u w:val="single"/>
              </w:rPr>
              <w:t>NO SCHOOL</w:t>
            </w:r>
          </w:p>
          <w:p w:rsidR="00F304D7" w:rsidRPr="00073B36" w:rsidRDefault="00F304D7" w:rsidP="0094232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04D7" w:rsidRDefault="00DC6C66" w:rsidP="00EB0BB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 w:rsidRPr="00DC6C66">
              <w:rPr>
                <w:b/>
                <w:bCs/>
                <w:sz w:val="22"/>
                <w:szCs w:val="22"/>
              </w:rPr>
              <w:t>2</w:t>
            </w:r>
            <w:r w:rsidR="00F80E6A">
              <w:rPr>
                <w:b/>
                <w:bCs/>
                <w:sz w:val="22"/>
                <w:szCs w:val="22"/>
              </w:rPr>
              <w:t>7</w:t>
            </w:r>
            <w:r w:rsidR="00A60228">
              <w:rPr>
                <w:b/>
                <w:bCs/>
                <w:sz w:val="22"/>
                <w:szCs w:val="22"/>
              </w:rPr>
              <w:t xml:space="preserve">  </w:t>
            </w:r>
            <w:r w:rsidR="00A60228" w:rsidRPr="00A60228">
              <w:rPr>
                <w:b/>
                <w:bCs/>
                <w:color w:val="FF0000"/>
                <w:sz w:val="22"/>
                <w:szCs w:val="22"/>
                <w:u w:val="single"/>
              </w:rPr>
              <w:t>NO SCHOOL</w:t>
            </w:r>
          </w:p>
          <w:p w:rsidR="00412DF8" w:rsidRPr="00126338" w:rsidRDefault="00412DF8" w:rsidP="00412DF8">
            <w:pPr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Souris Basin Transport </w:t>
            </w:r>
          </w:p>
          <w:p w:rsidR="00412DF8" w:rsidRPr="00126338" w:rsidRDefault="00412DF8" w:rsidP="00412DF8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Bus to Minot </w:t>
            </w:r>
          </w:p>
          <w:p w:rsidR="00412DF8" w:rsidRPr="00126338" w:rsidRDefault="00412DF8" w:rsidP="00412DF8">
            <w:pPr>
              <w:tabs>
                <w:tab w:val="left" w:pos="245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Happy Feet Weigh-In  </w:t>
            </w: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  <w:t>8:30 AM @ Barb M</w:t>
            </w:r>
          </w:p>
          <w:p w:rsidR="00412DF8" w:rsidRPr="00126338" w:rsidRDefault="00412DF8" w:rsidP="00412DF8">
            <w:pPr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>Exercise at Sr. Center</w:t>
            </w:r>
          </w:p>
          <w:p w:rsidR="00412DF8" w:rsidRPr="0041605C" w:rsidRDefault="00412DF8" w:rsidP="00412DF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ab/>
              <w:t>9:30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83EDA" w:rsidRDefault="00F80E6A" w:rsidP="00583ED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="00A60228">
              <w:rPr>
                <w:b/>
                <w:bCs/>
                <w:sz w:val="22"/>
                <w:szCs w:val="22"/>
              </w:rPr>
              <w:t xml:space="preserve">  </w:t>
            </w:r>
            <w:r w:rsidR="00A60228" w:rsidRPr="00A60228">
              <w:rPr>
                <w:b/>
                <w:bCs/>
                <w:color w:val="FF0000"/>
                <w:sz w:val="22"/>
                <w:szCs w:val="22"/>
                <w:u w:val="single"/>
              </w:rPr>
              <w:t>NO SCHOOL</w:t>
            </w:r>
          </w:p>
          <w:p w:rsidR="00F304D7" w:rsidRPr="00F526C2" w:rsidRDefault="00583EDA" w:rsidP="00583EDA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FEB70BA" wp14:editId="365093D2">
                  <wp:extent cx="669852" cy="803975"/>
                  <wp:effectExtent l="0" t="0" r="0" b="0"/>
                  <wp:docPr id="18" name="Picture 18" descr="C:\Users\JaciBlu\AppData\Local\Microsoft\Windows\INetCache\IE\RIQ1NEI1\Christmas_Wreath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aciBlu\AppData\Local\Microsoft\Windows\INetCache\IE\RIQ1NEI1\Christmas_Wreath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032" cy="80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tcBorders>
              <w:left w:val="single" w:sz="2" w:space="0" w:color="auto"/>
            </w:tcBorders>
            <w:shd w:val="clear" w:color="auto" w:fill="auto"/>
          </w:tcPr>
          <w:p w:rsidR="00F304D7" w:rsidRDefault="00F80E6A" w:rsidP="0017295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="00A60228">
              <w:rPr>
                <w:b/>
                <w:bCs/>
                <w:sz w:val="22"/>
                <w:szCs w:val="22"/>
              </w:rPr>
              <w:t xml:space="preserve">  </w:t>
            </w:r>
            <w:r w:rsidR="00A60228" w:rsidRPr="00A60228">
              <w:rPr>
                <w:b/>
                <w:bCs/>
                <w:color w:val="FF0000"/>
                <w:sz w:val="22"/>
                <w:szCs w:val="22"/>
                <w:u w:val="single"/>
              </w:rPr>
              <w:t>NO SCHOOL</w:t>
            </w:r>
          </w:p>
          <w:p w:rsidR="002C29F7" w:rsidRDefault="002C29F7" w:rsidP="0017295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</w:p>
          <w:p w:rsidR="002C29F7" w:rsidRDefault="002C29F7" w:rsidP="0017295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</w:p>
          <w:p w:rsidR="002C29F7" w:rsidRPr="00F304D7" w:rsidRDefault="002C29F7" w:rsidP="001629F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St. Margaret  </w:t>
            </w:r>
            <w:r w:rsidR="001629F6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665EB0">
              <w:rPr>
                <w:rFonts w:ascii="Arial" w:hAnsi="Arial" w:cs="Arial"/>
                <w:bCs/>
                <w:sz w:val="18"/>
                <w:szCs w:val="18"/>
              </w:rPr>
              <w:t>:00</w:t>
            </w:r>
            <w:r w:rsidR="00442B2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65EB0">
              <w:rPr>
                <w:rFonts w:ascii="Arial" w:hAnsi="Arial" w:cs="Arial"/>
                <w:bCs/>
                <w:sz w:val="18"/>
                <w:szCs w:val="18"/>
              </w:rPr>
              <w:t>PM</w:t>
            </w:r>
          </w:p>
        </w:tc>
      </w:tr>
      <w:tr w:rsidR="00F80E6A" w:rsidRPr="00665EB0" w:rsidTr="00911615">
        <w:trPr>
          <w:trHeight w:val="1358"/>
        </w:trPr>
        <w:tc>
          <w:tcPr>
            <w:tcW w:w="2250" w:type="dxa"/>
            <w:shd w:val="clear" w:color="auto" w:fill="FFFFFF" w:themeFill="background1"/>
          </w:tcPr>
          <w:p w:rsidR="00F80E6A" w:rsidRDefault="00F80E6A" w:rsidP="00073B3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:rsidR="00A60228" w:rsidRPr="00126338" w:rsidRDefault="00A60228" w:rsidP="00A60228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6338">
              <w:rPr>
                <w:rFonts w:asciiTheme="minorHAnsi" w:hAnsiTheme="minorHAnsi" w:cstheme="minorHAnsi"/>
                <w:bCs/>
                <w:sz w:val="18"/>
                <w:szCs w:val="18"/>
              </w:rPr>
              <w:t>St. Francis Xavier 8:30 AM</w:t>
            </w:r>
          </w:p>
          <w:p w:rsidR="00A60228" w:rsidRPr="00126338" w:rsidRDefault="00F17F59" w:rsidP="00A60228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St. Martin 9:0</w:t>
            </w:r>
            <w:r w:rsidR="00A60228" w:rsidRPr="0012633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0 AM </w:t>
            </w:r>
          </w:p>
          <w:p w:rsidR="00A60228" w:rsidRDefault="00A60228" w:rsidP="00A6022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 w:rsidRPr="00126338">
              <w:rPr>
                <w:rFonts w:asciiTheme="minorHAnsi" w:hAnsiTheme="minorHAnsi" w:cstheme="minorHAnsi"/>
                <w:bCs/>
                <w:sz w:val="18"/>
                <w:szCs w:val="18"/>
              </w:rPr>
              <w:t>United Community Baptist Worship Service 10:30 AM</w:t>
            </w:r>
          </w:p>
        </w:tc>
        <w:tc>
          <w:tcPr>
            <w:tcW w:w="2383" w:type="dxa"/>
            <w:shd w:val="clear" w:color="auto" w:fill="FFFFFF" w:themeFill="background1"/>
          </w:tcPr>
          <w:p w:rsidR="00F80E6A" w:rsidRDefault="00F80E6A" w:rsidP="00EA663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="00A60228">
              <w:rPr>
                <w:b/>
                <w:bCs/>
                <w:sz w:val="22"/>
                <w:szCs w:val="22"/>
              </w:rPr>
              <w:t xml:space="preserve">  </w:t>
            </w:r>
            <w:r w:rsidR="00A60228" w:rsidRPr="00A60228">
              <w:rPr>
                <w:b/>
                <w:bCs/>
                <w:color w:val="FF0000"/>
                <w:sz w:val="22"/>
                <w:szCs w:val="22"/>
                <w:u w:val="single"/>
              </w:rPr>
              <w:t>NO SCHOOL</w:t>
            </w:r>
          </w:p>
          <w:p w:rsidR="00EC7513" w:rsidRDefault="003A2CC2" w:rsidP="00EC7513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C14223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Senior Center Closed</w:t>
            </w: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C7513">
              <w:rPr>
                <w:b/>
                <w:bCs/>
                <w:noProof/>
                <w:color w:val="FF0000"/>
                <w:sz w:val="22"/>
                <w:szCs w:val="22"/>
                <w:u w:val="single"/>
              </w:rPr>
              <w:drawing>
                <wp:inline distT="0" distB="0" distL="0" distR="0" wp14:anchorId="4C43A9B1" wp14:editId="5AD1D34D">
                  <wp:extent cx="635827" cy="423884"/>
                  <wp:effectExtent l="0" t="0" r="0" b="0"/>
                  <wp:docPr id="3" name="Picture 3" descr="C:\Users\JaciBlu\AppData\Local\Microsoft\Windows\INetCache\IE\DAAFDMKY\PROPOSITOS-DE-AÑO-NUEV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ciBlu\AppData\Local\Microsoft\Windows\INetCache\IE\DAAFDMKY\PROPOSITOS-DE-AÑO-NUEV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477" cy="425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51B" w:rsidRDefault="00F3151B" w:rsidP="00EC7513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F3151B">
              <w:rPr>
                <w:rFonts w:ascii="Arial" w:hAnsi="Arial" w:cs="Arial"/>
                <w:b/>
                <w:bCs/>
                <w:iCs/>
                <w:color w:val="365F91" w:themeColor="accent1" w:themeShade="BF"/>
                <w:sz w:val="20"/>
                <w:szCs w:val="20"/>
                <w:highlight w:val="yellow"/>
              </w:rPr>
              <w:t>Bank Closing 2:00 PM</w:t>
            </w:r>
          </w:p>
        </w:tc>
        <w:tc>
          <w:tcPr>
            <w:tcW w:w="1980" w:type="dxa"/>
            <w:shd w:val="clear" w:color="auto" w:fill="auto"/>
          </w:tcPr>
          <w:p w:rsidR="00F80E6A" w:rsidRDefault="00F80E6A" w:rsidP="00554852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76"/>
              </w:tabs>
              <w:spacing w:before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7" w:type="dxa"/>
            <w:tcBorders>
              <w:right w:val="single" w:sz="2" w:space="0" w:color="auto"/>
            </w:tcBorders>
            <w:shd w:val="clear" w:color="auto" w:fill="auto"/>
          </w:tcPr>
          <w:p w:rsidR="00F80E6A" w:rsidRDefault="00387573" w:rsidP="00841E1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drawing>
                <wp:inline distT="0" distB="0" distL="0" distR="0" wp14:anchorId="12D215CF" wp14:editId="209B7207">
                  <wp:extent cx="1073506" cy="911478"/>
                  <wp:effectExtent l="0" t="0" r="0" b="0"/>
                  <wp:docPr id="2" name="Picture 2" descr="C:\Users\JaciBlu\AppData\Local\Microsoft\Windows\INetCache\IE\1ZT843XU\christmas-trees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aciBlu\AppData\Local\Microsoft\Windows\INetCache\IE\1ZT843XU\christmas-trees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557" cy="911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0E6A" w:rsidRPr="00DC6C66" w:rsidRDefault="00290749" w:rsidP="00290749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EA40F4F" wp14:editId="36EC177A">
                  <wp:extent cx="729357" cy="923935"/>
                  <wp:effectExtent l="95250" t="0" r="71120" b="0"/>
                  <wp:docPr id="16" name="Picture 16" descr="C:\Users\JaciBlu\AppData\Local\Microsoft\Windows\INetCache\IE\1ZT843XU\christmas_decorati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aciBlu\AppData\Local\Microsoft\Windows\INetCache\IE\1ZT843XU\christmas_decorati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40398" cy="937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80E6A" w:rsidRDefault="00F80E6A" w:rsidP="0017295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8" w:type="dxa"/>
            <w:tcBorders>
              <w:left w:val="single" w:sz="2" w:space="0" w:color="auto"/>
            </w:tcBorders>
            <w:shd w:val="clear" w:color="auto" w:fill="auto"/>
          </w:tcPr>
          <w:p w:rsidR="00F80E6A" w:rsidRDefault="00C12651" w:rsidP="00911615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073506" cy="911478"/>
                  <wp:effectExtent l="0" t="0" r="0" b="0"/>
                  <wp:docPr id="7" name="Picture 7" descr="C:\Users\JaciBlu\AppData\Local\Microsoft\Windows\INetCache\IE\1ZT843XU\christmas-trees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aciBlu\AppData\Local\Microsoft\Windows\INetCache\IE\1ZT843XU\christmas-trees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557" cy="911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9E2" w:rsidRPr="00665EB0" w:rsidRDefault="00F269E2" w:rsidP="00EB1D9E">
      <w:pPr>
        <w:pStyle w:val="Header"/>
        <w:tabs>
          <w:tab w:val="clear" w:pos="4320"/>
          <w:tab w:val="clear" w:pos="8640"/>
        </w:tabs>
        <w:spacing w:before="60"/>
        <w:ind w:left="-720"/>
        <w:rPr>
          <w:b/>
          <w:bCs/>
          <w:sz w:val="20"/>
          <w:szCs w:val="20"/>
        </w:rPr>
      </w:pPr>
    </w:p>
    <w:sectPr w:rsidR="00F269E2" w:rsidRPr="00665EB0" w:rsidSect="00911615">
      <w:headerReference w:type="default" r:id="rId22"/>
      <w:pgSz w:w="15840" w:h="12240" w:orient="landscape" w:code="1"/>
      <w:pgMar w:top="720" w:right="540" w:bottom="0" w:left="1152" w:header="187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00" w:rsidRDefault="001F0F00">
      <w:r>
        <w:separator/>
      </w:r>
    </w:p>
  </w:endnote>
  <w:endnote w:type="continuationSeparator" w:id="0">
    <w:p w:rsidR="001F0F00" w:rsidRDefault="001F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zzard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00" w:rsidRDefault="001F0F00">
      <w:r>
        <w:separator/>
      </w:r>
    </w:p>
  </w:footnote>
  <w:footnote w:type="continuationSeparator" w:id="0">
    <w:p w:rsidR="001F0F00" w:rsidRDefault="001F0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34" w:rsidRDefault="00566E34" w:rsidP="003E05EC">
    <w:pPr>
      <w:pStyle w:val="Header"/>
      <w:tabs>
        <w:tab w:val="clear" w:pos="4320"/>
        <w:tab w:val="clear" w:pos="8640"/>
        <w:tab w:val="center" w:pos="6480"/>
        <w:tab w:val="right" w:pos="14040"/>
      </w:tabs>
      <w:ind w:left="-540" w:right="36"/>
      <w:rPr>
        <w:b/>
        <w:sz w:val="32"/>
        <w:szCs w:val="32"/>
      </w:rPr>
    </w:pPr>
    <w:r>
      <w:tab/>
    </w:r>
    <w:r w:rsidR="00081F80">
      <w:rPr>
        <w:b/>
        <w:sz w:val="32"/>
        <w:szCs w:val="32"/>
      </w:rPr>
      <w:t>DECEMBER</w:t>
    </w:r>
    <w:r w:rsidR="00970055" w:rsidRPr="00FA24BB">
      <w:rPr>
        <w:b/>
        <w:sz w:val="32"/>
        <w:szCs w:val="32"/>
      </w:rPr>
      <w:t xml:space="preserve"> </w:t>
    </w:r>
    <w:r w:rsidR="00391EF2" w:rsidRPr="00FA24BB">
      <w:rPr>
        <w:b/>
        <w:sz w:val="32"/>
        <w:szCs w:val="32"/>
      </w:rPr>
      <w:t xml:space="preserve">COMMUNITY </w:t>
    </w:r>
    <w:r w:rsidR="00C1480A" w:rsidRPr="00FA24BB">
      <w:rPr>
        <w:b/>
        <w:sz w:val="32"/>
        <w:szCs w:val="32"/>
      </w:rPr>
      <w:t xml:space="preserve">EVENTS </w:t>
    </w:r>
    <w:r w:rsidR="00D476E7">
      <w:rPr>
        <w:b/>
        <w:sz w:val="32"/>
        <w:szCs w:val="32"/>
      </w:rPr>
      <w:t>2018</w:t>
    </w:r>
    <w:r w:rsidR="00771B81">
      <w:rPr>
        <w:b/>
        <w:sz w:val="32"/>
        <w:szCs w:val="32"/>
      </w:rPr>
      <w:tab/>
      <w:t xml:space="preserve"> </w:t>
    </w:r>
    <w:r w:rsidR="00771B81" w:rsidRPr="00771B81">
      <w:rPr>
        <w:rFonts w:ascii="Arial" w:hAnsi="Arial" w:cs="Arial"/>
        <w:color w:val="000000" w:themeColor="text1"/>
        <w:sz w:val="20"/>
        <w:szCs w:val="20"/>
      </w:rPr>
      <w:t>web address</w:t>
    </w:r>
    <w:r w:rsidR="00771B81">
      <w:rPr>
        <w:rFonts w:ascii="Arial" w:hAnsi="Arial" w:cs="Arial"/>
        <w:color w:val="000000" w:themeColor="text1"/>
        <w:sz w:val="20"/>
        <w:szCs w:val="20"/>
      </w:rPr>
      <w:t xml:space="preserve">:  </w:t>
    </w:r>
    <w:hyperlink r:id="rId1" w:history="1">
      <w:r w:rsidR="00771B81" w:rsidRPr="00B47C84">
        <w:rPr>
          <w:rStyle w:val="Hyperlink"/>
        </w:rPr>
        <w:t>www.anamoose.com</w:t>
      </w:r>
    </w:hyperlink>
    <w:r w:rsidR="00771B81">
      <w:t xml:space="preserve">    </w:t>
    </w:r>
  </w:p>
  <w:p w:rsidR="004535F2" w:rsidRPr="00CA71AE" w:rsidRDefault="00A6174E" w:rsidP="00190155">
    <w:pPr>
      <w:pStyle w:val="Header"/>
      <w:tabs>
        <w:tab w:val="clear" w:pos="4320"/>
        <w:tab w:val="clear" w:pos="8640"/>
        <w:tab w:val="right" w:pos="14040"/>
      </w:tabs>
      <w:ind w:left="-720" w:right="36"/>
    </w:pPr>
    <w:r w:rsidRPr="00F02116">
      <w:rPr>
        <w:b/>
        <w:color w:val="C00000"/>
        <w:sz w:val="20"/>
        <w:szCs w:val="20"/>
        <w:highlight w:val="yellow"/>
      </w:rPr>
      <w:t xml:space="preserve">Call </w:t>
    </w:r>
    <w:r w:rsidRPr="00A11361">
      <w:rPr>
        <w:b/>
        <w:color w:val="0070C0"/>
        <w:sz w:val="20"/>
        <w:szCs w:val="20"/>
        <w:highlight w:val="yellow"/>
      </w:rPr>
      <w:t>Linda Dusek</w:t>
    </w:r>
    <w:r w:rsidRPr="00F02116">
      <w:rPr>
        <w:b/>
        <w:color w:val="C00000"/>
        <w:sz w:val="20"/>
        <w:szCs w:val="20"/>
        <w:highlight w:val="yellow"/>
      </w:rPr>
      <w:t xml:space="preserve"> at 465-32</w:t>
    </w:r>
    <w:r>
      <w:rPr>
        <w:b/>
        <w:color w:val="C00000"/>
        <w:sz w:val="20"/>
        <w:szCs w:val="20"/>
        <w:highlight w:val="yellow"/>
      </w:rPr>
      <w:t>85</w:t>
    </w:r>
    <w:r w:rsidRPr="00F02116">
      <w:rPr>
        <w:b/>
        <w:color w:val="C00000"/>
        <w:sz w:val="20"/>
        <w:szCs w:val="20"/>
        <w:highlight w:val="yellow"/>
      </w:rPr>
      <w:t xml:space="preserve"> to post</w:t>
    </w:r>
    <w:r>
      <w:rPr>
        <w:b/>
        <w:color w:val="C00000"/>
        <w:sz w:val="20"/>
        <w:szCs w:val="20"/>
        <w:highlight w:val="yellow"/>
      </w:rPr>
      <w:t xml:space="preserve"> or edit</w:t>
    </w:r>
    <w:r w:rsidRPr="00F02116">
      <w:rPr>
        <w:b/>
        <w:color w:val="C00000"/>
        <w:sz w:val="20"/>
        <w:szCs w:val="20"/>
        <w:highlight w:val="yellow"/>
      </w:rPr>
      <w:t xml:space="preserve"> events</w:t>
    </w:r>
    <w:r w:rsidRPr="00A87A16">
      <w:rPr>
        <w:sz w:val="20"/>
        <w:szCs w:val="20"/>
      </w:rPr>
      <w:t xml:space="preserve"> – </w:t>
    </w:r>
    <w:r w:rsidRPr="00A87A16">
      <w:rPr>
        <w:b/>
        <w:sz w:val="20"/>
        <w:szCs w:val="20"/>
      </w:rPr>
      <w:t xml:space="preserve">Deadline </w:t>
    </w:r>
    <w:r w:rsidRPr="00A11361">
      <w:rPr>
        <w:b/>
        <w:color w:val="C00000"/>
        <w:sz w:val="20"/>
        <w:szCs w:val="20"/>
        <w:highlight w:val="yellow"/>
      </w:rPr>
      <w:t>25</w:t>
    </w:r>
    <w:r w:rsidRPr="00A11361">
      <w:rPr>
        <w:b/>
        <w:color w:val="C00000"/>
        <w:sz w:val="20"/>
        <w:szCs w:val="20"/>
        <w:highlight w:val="yellow"/>
        <w:vertAlign w:val="superscript"/>
      </w:rPr>
      <w:t>th</w:t>
    </w:r>
    <w:r w:rsidRPr="00A87A16">
      <w:rPr>
        <w:sz w:val="20"/>
        <w:szCs w:val="20"/>
      </w:rPr>
      <w:t xml:space="preserve"> of every month</w:t>
    </w:r>
    <w:r w:rsidR="00587B02">
      <w:tab/>
    </w:r>
    <w:r w:rsidR="00460E67" w:rsidRPr="00566E34">
      <w:rPr>
        <w:rFonts w:ascii="Arial" w:hAnsi="Arial" w:cs="Arial"/>
        <w:color w:val="000000" w:themeColor="text1"/>
        <w:sz w:val="20"/>
        <w:szCs w:val="20"/>
      </w:rPr>
      <w:t xml:space="preserve">blog address: </w:t>
    </w:r>
    <w:r w:rsidR="00587B02">
      <w:rPr>
        <w:rFonts w:ascii="Arial" w:hAnsi="Arial" w:cs="Arial"/>
        <w:color w:val="000000" w:themeColor="text1"/>
        <w:sz w:val="20"/>
        <w:szCs w:val="20"/>
      </w:rPr>
      <w:t xml:space="preserve"> </w:t>
    </w:r>
    <w:hyperlink r:id="rId2" w:history="1">
      <w:r w:rsidR="00587B02" w:rsidRPr="00E44421">
        <w:rPr>
          <w:rStyle w:val="Hyperlink"/>
          <w:rFonts w:ascii="Arial" w:hAnsi="Arial" w:cs="Arial"/>
          <w:sz w:val="20"/>
          <w:szCs w:val="20"/>
        </w:rPr>
        <w:t>www.anamoose.wordpress.com</w:t>
      </w:r>
    </w:hyperlink>
    <w:r w:rsidR="00587B02">
      <w:rPr>
        <w:rFonts w:ascii="Arial" w:hAnsi="Arial" w:cs="Arial"/>
        <w:color w:val="000000" w:themeColor="text1"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8.7pt;height:33.3pt;visibility:visible;mso-wrap-style:square" o:bullet="t">
        <v:imagedata r:id="rId1" o:title="shamrock1-1024x912[1]"/>
      </v:shape>
    </w:pict>
  </w:numPicBullet>
  <w:abstractNum w:abstractNumId="0">
    <w:nsid w:val="033D574E"/>
    <w:multiLevelType w:val="multilevel"/>
    <w:tmpl w:val="0618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467FDC"/>
    <w:multiLevelType w:val="multilevel"/>
    <w:tmpl w:val="FBAE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1A51D1"/>
    <w:multiLevelType w:val="hybridMultilevel"/>
    <w:tmpl w:val="D61EED56"/>
    <w:lvl w:ilvl="0" w:tplc="0E4CE7BC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A37AF"/>
    <w:multiLevelType w:val="hybridMultilevel"/>
    <w:tmpl w:val="CC52EB20"/>
    <w:lvl w:ilvl="0" w:tplc="03BA3F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B4B8E"/>
    <w:multiLevelType w:val="multilevel"/>
    <w:tmpl w:val="9914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543F2F"/>
    <w:multiLevelType w:val="hybridMultilevel"/>
    <w:tmpl w:val="C070131E"/>
    <w:lvl w:ilvl="0" w:tplc="A128FEB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A1DDA"/>
    <w:multiLevelType w:val="multilevel"/>
    <w:tmpl w:val="FD08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MicrosoftWorksTaskID" w:val="橄ㄴ頰οЛ찔㈇"/>
  </w:docVars>
  <w:rsids>
    <w:rsidRoot w:val="000B4E4D"/>
    <w:rsid w:val="00000368"/>
    <w:rsid w:val="000007E4"/>
    <w:rsid w:val="00001069"/>
    <w:rsid w:val="00001C3B"/>
    <w:rsid w:val="00001D93"/>
    <w:rsid w:val="00002464"/>
    <w:rsid w:val="00002DE4"/>
    <w:rsid w:val="00003E5A"/>
    <w:rsid w:val="00011908"/>
    <w:rsid w:val="00011A2F"/>
    <w:rsid w:val="00012221"/>
    <w:rsid w:val="000125A2"/>
    <w:rsid w:val="0001383E"/>
    <w:rsid w:val="000139F8"/>
    <w:rsid w:val="000146C1"/>
    <w:rsid w:val="00014F2D"/>
    <w:rsid w:val="00016A84"/>
    <w:rsid w:val="000179FE"/>
    <w:rsid w:val="00017B3F"/>
    <w:rsid w:val="00017FDB"/>
    <w:rsid w:val="0002025E"/>
    <w:rsid w:val="00020B29"/>
    <w:rsid w:val="00020F6F"/>
    <w:rsid w:val="00023C22"/>
    <w:rsid w:val="00023CEA"/>
    <w:rsid w:val="00023E72"/>
    <w:rsid w:val="00024513"/>
    <w:rsid w:val="0002646D"/>
    <w:rsid w:val="0002666A"/>
    <w:rsid w:val="00026974"/>
    <w:rsid w:val="00026E80"/>
    <w:rsid w:val="000271E0"/>
    <w:rsid w:val="000276F1"/>
    <w:rsid w:val="00030A28"/>
    <w:rsid w:val="00031871"/>
    <w:rsid w:val="000343D3"/>
    <w:rsid w:val="0003446C"/>
    <w:rsid w:val="00034DC7"/>
    <w:rsid w:val="00036E93"/>
    <w:rsid w:val="000400A0"/>
    <w:rsid w:val="00041A28"/>
    <w:rsid w:val="00042AF1"/>
    <w:rsid w:val="00044701"/>
    <w:rsid w:val="000447E5"/>
    <w:rsid w:val="000449CD"/>
    <w:rsid w:val="0004574B"/>
    <w:rsid w:val="00045BC6"/>
    <w:rsid w:val="0004785D"/>
    <w:rsid w:val="00050A5A"/>
    <w:rsid w:val="00052118"/>
    <w:rsid w:val="00054547"/>
    <w:rsid w:val="0005534F"/>
    <w:rsid w:val="00056AE7"/>
    <w:rsid w:val="00057DA0"/>
    <w:rsid w:val="00057E10"/>
    <w:rsid w:val="00060398"/>
    <w:rsid w:val="0006070A"/>
    <w:rsid w:val="00060852"/>
    <w:rsid w:val="00061A76"/>
    <w:rsid w:val="0006357A"/>
    <w:rsid w:val="000638E4"/>
    <w:rsid w:val="000639D1"/>
    <w:rsid w:val="00063D98"/>
    <w:rsid w:val="00065416"/>
    <w:rsid w:val="000669A4"/>
    <w:rsid w:val="00066F08"/>
    <w:rsid w:val="000700D7"/>
    <w:rsid w:val="00071FDB"/>
    <w:rsid w:val="00073B36"/>
    <w:rsid w:val="0007630A"/>
    <w:rsid w:val="00077020"/>
    <w:rsid w:val="00077E35"/>
    <w:rsid w:val="000801A8"/>
    <w:rsid w:val="000805DD"/>
    <w:rsid w:val="00080ADB"/>
    <w:rsid w:val="00081388"/>
    <w:rsid w:val="000815A1"/>
    <w:rsid w:val="00081748"/>
    <w:rsid w:val="000818CD"/>
    <w:rsid w:val="00081F80"/>
    <w:rsid w:val="00082C33"/>
    <w:rsid w:val="000831BE"/>
    <w:rsid w:val="00085A89"/>
    <w:rsid w:val="00086F1D"/>
    <w:rsid w:val="000872F4"/>
    <w:rsid w:val="00090365"/>
    <w:rsid w:val="00090699"/>
    <w:rsid w:val="00093EA2"/>
    <w:rsid w:val="00094983"/>
    <w:rsid w:val="00095000"/>
    <w:rsid w:val="00095EDB"/>
    <w:rsid w:val="00096C4B"/>
    <w:rsid w:val="00097178"/>
    <w:rsid w:val="00097FE7"/>
    <w:rsid w:val="000A24DE"/>
    <w:rsid w:val="000A27EE"/>
    <w:rsid w:val="000A28DF"/>
    <w:rsid w:val="000A2B88"/>
    <w:rsid w:val="000A4348"/>
    <w:rsid w:val="000B0157"/>
    <w:rsid w:val="000B079E"/>
    <w:rsid w:val="000B4BC2"/>
    <w:rsid w:val="000B4E4D"/>
    <w:rsid w:val="000B588F"/>
    <w:rsid w:val="000B6578"/>
    <w:rsid w:val="000B7180"/>
    <w:rsid w:val="000B79CF"/>
    <w:rsid w:val="000C003B"/>
    <w:rsid w:val="000C49B8"/>
    <w:rsid w:val="000C4ADD"/>
    <w:rsid w:val="000C5DDF"/>
    <w:rsid w:val="000C782E"/>
    <w:rsid w:val="000D17BC"/>
    <w:rsid w:val="000D3304"/>
    <w:rsid w:val="000D3508"/>
    <w:rsid w:val="000D42B1"/>
    <w:rsid w:val="000D4330"/>
    <w:rsid w:val="000D467D"/>
    <w:rsid w:val="000D4885"/>
    <w:rsid w:val="000D7AAA"/>
    <w:rsid w:val="000E0637"/>
    <w:rsid w:val="000E084F"/>
    <w:rsid w:val="000E195E"/>
    <w:rsid w:val="000E1AAE"/>
    <w:rsid w:val="000E25E5"/>
    <w:rsid w:val="000E319F"/>
    <w:rsid w:val="000E4359"/>
    <w:rsid w:val="000E50F8"/>
    <w:rsid w:val="000E5AC6"/>
    <w:rsid w:val="000E5C09"/>
    <w:rsid w:val="000E5F70"/>
    <w:rsid w:val="000E6299"/>
    <w:rsid w:val="000E6522"/>
    <w:rsid w:val="000E7476"/>
    <w:rsid w:val="000E7E94"/>
    <w:rsid w:val="000F0551"/>
    <w:rsid w:val="000F17B5"/>
    <w:rsid w:val="000F2186"/>
    <w:rsid w:val="000F34B8"/>
    <w:rsid w:val="000F4A79"/>
    <w:rsid w:val="000F5199"/>
    <w:rsid w:val="000F5E41"/>
    <w:rsid w:val="000F6047"/>
    <w:rsid w:val="000F6282"/>
    <w:rsid w:val="001017BC"/>
    <w:rsid w:val="00103B63"/>
    <w:rsid w:val="00105B6C"/>
    <w:rsid w:val="001124F2"/>
    <w:rsid w:val="00113762"/>
    <w:rsid w:val="001141A5"/>
    <w:rsid w:val="00114D39"/>
    <w:rsid w:val="001174FA"/>
    <w:rsid w:val="00117715"/>
    <w:rsid w:val="001202A3"/>
    <w:rsid w:val="001217B0"/>
    <w:rsid w:val="00121932"/>
    <w:rsid w:val="0012209F"/>
    <w:rsid w:val="001233C0"/>
    <w:rsid w:val="0012457C"/>
    <w:rsid w:val="0012551F"/>
    <w:rsid w:val="0012602A"/>
    <w:rsid w:val="001262D7"/>
    <w:rsid w:val="00126338"/>
    <w:rsid w:val="00127978"/>
    <w:rsid w:val="001309F3"/>
    <w:rsid w:val="00130B31"/>
    <w:rsid w:val="0013136D"/>
    <w:rsid w:val="00135F96"/>
    <w:rsid w:val="00136AE8"/>
    <w:rsid w:val="00137C0E"/>
    <w:rsid w:val="00140279"/>
    <w:rsid w:val="00140CE9"/>
    <w:rsid w:val="00140DC3"/>
    <w:rsid w:val="00141039"/>
    <w:rsid w:val="00141352"/>
    <w:rsid w:val="00143FCA"/>
    <w:rsid w:val="0014424E"/>
    <w:rsid w:val="001443A5"/>
    <w:rsid w:val="0014485F"/>
    <w:rsid w:val="00144DB4"/>
    <w:rsid w:val="0014636B"/>
    <w:rsid w:val="001468BF"/>
    <w:rsid w:val="00146F04"/>
    <w:rsid w:val="001475DC"/>
    <w:rsid w:val="00152CF5"/>
    <w:rsid w:val="00153451"/>
    <w:rsid w:val="00154AA4"/>
    <w:rsid w:val="0015614F"/>
    <w:rsid w:val="00156FBF"/>
    <w:rsid w:val="00157227"/>
    <w:rsid w:val="00157762"/>
    <w:rsid w:val="00161305"/>
    <w:rsid w:val="001623C0"/>
    <w:rsid w:val="001629F6"/>
    <w:rsid w:val="00163855"/>
    <w:rsid w:val="001648DC"/>
    <w:rsid w:val="0016516D"/>
    <w:rsid w:val="00165783"/>
    <w:rsid w:val="00165816"/>
    <w:rsid w:val="001662BA"/>
    <w:rsid w:val="001668F1"/>
    <w:rsid w:val="001704DA"/>
    <w:rsid w:val="00170B83"/>
    <w:rsid w:val="00171E29"/>
    <w:rsid w:val="00172911"/>
    <w:rsid w:val="00172958"/>
    <w:rsid w:val="00173812"/>
    <w:rsid w:val="00174FE3"/>
    <w:rsid w:val="001777A3"/>
    <w:rsid w:val="001777BA"/>
    <w:rsid w:val="001779E4"/>
    <w:rsid w:val="00181BF1"/>
    <w:rsid w:val="00181E02"/>
    <w:rsid w:val="00182EEE"/>
    <w:rsid w:val="0018301E"/>
    <w:rsid w:val="001832DC"/>
    <w:rsid w:val="00186E0D"/>
    <w:rsid w:val="00186F1E"/>
    <w:rsid w:val="00187F66"/>
    <w:rsid w:val="00190155"/>
    <w:rsid w:val="00190F18"/>
    <w:rsid w:val="00191A44"/>
    <w:rsid w:val="00192928"/>
    <w:rsid w:val="00192971"/>
    <w:rsid w:val="001945E7"/>
    <w:rsid w:val="001961E0"/>
    <w:rsid w:val="0019761E"/>
    <w:rsid w:val="001A116D"/>
    <w:rsid w:val="001A1511"/>
    <w:rsid w:val="001A1607"/>
    <w:rsid w:val="001A2254"/>
    <w:rsid w:val="001A28AD"/>
    <w:rsid w:val="001A386C"/>
    <w:rsid w:val="001A4925"/>
    <w:rsid w:val="001A695F"/>
    <w:rsid w:val="001A6C99"/>
    <w:rsid w:val="001A7C77"/>
    <w:rsid w:val="001B13A8"/>
    <w:rsid w:val="001B374A"/>
    <w:rsid w:val="001B37AF"/>
    <w:rsid w:val="001B5B49"/>
    <w:rsid w:val="001B5C18"/>
    <w:rsid w:val="001B6283"/>
    <w:rsid w:val="001C0181"/>
    <w:rsid w:val="001C036E"/>
    <w:rsid w:val="001C0A96"/>
    <w:rsid w:val="001C166B"/>
    <w:rsid w:val="001C2945"/>
    <w:rsid w:val="001C44EF"/>
    <w:rsid w:val="001C4E86"/>
    <w:rsid w:val="001C59EE"/>
    <w:rsid w:val="001C5E15"/>
    <w:rsid w:val="001C6767"/>
    <w:rsid w:val="001C6B4C"/>
    <w:rsid w:val="001C71C3"/>
    <w:rsid w:val="001C750A"/>
    <w:rsid w:val="001D1E5B"/>
    <w:rsid w:val="001D2487"/>
    <w:rsid w:val="001D2ADA"/>
    <w:rsid w:val="001D31F1"/>
    <w:rsid w:val="001D3FAE"/>
    <w:rsid w:val="001D459C"/>
    <w:rsid w:val="001D4F60"/>
    <w:rsid w:val="001D5695"/>
    <w:rsid w:val="001D57EA"/>
    <w:rsid w:val="001D7764"/>
    <w:rsid w:val="001D77D8"/>
    <w:rsid w:val="001E0B19"/>
    <w:rsid w:val="001E10C2"/>
    <w:rsid w:val="001E151A"/>
    <w:rsid w:val="001E2821"/>
    <w:rsid w:val="001E3BA8"/>
    <w:rsid w:val="001E4291"/>
    <w:rsid w:val="001E44DF"/>
    <w:rsid w:val="001E50AA"/>
    <w:rsid w:val="001E5361"/>
    <w:rsid w:val="001E53F9"/>
    <w:rsid w:val="001E5BE4"/>
    <w:rsid w:val="001E68D3"/>
    <w:rsid w:val="001F0C44"/>
    <w:rsid w:val="001F0DB7"/>
    <w:rsid w:val="001F0F00"/>
    <w:rsid w:val="001F1A82"/>
    <w:rsid w:val="001F3694"/>
    <w:rsid w:val="001F3995"/>
    <w:rsid w:val="001F4384"/>
    <w:rsid w:val="001F5834"/>
    <w:rsid w:val="001F59CE"/>
    <w:rsid w:val="001F77DB"/>
    <w:rsid w:val="001F7817"/>
    <w:rsid w:val="001F7A55"/>
    <w:rsid w:val="001F7BBE"/>
    <w:rsid w:val="00201E42"/>
    <w:rsid w:val="00201F63"/>
    <w:rsid w:val="00202405"/>
    <w:rsid w:val="00202DC8"/>
    <w:rsid w:val="00202DE5"/>
    <w:rsid w:val="00203052"/>
    <w:rsid w:val="00203BB9"/>
    <w:rsid w:val="00203C8C"/>
    <w:rsid w:val="002058C7"/>
    <w:rsid w:val="0020606D"/>
    <w:rsid w:val="00206905"/>
    <w:rsid w:val="002074D1"/>
    <w:rsid w:val="002075F6"/>
    <w:rsid w:val="00207B13"/>
    <w:rsid w:val="002107B8"/>
    <w:rsid w:val="00211531"/>
    <w:rsid w:val="00211A54"/>
    <w:rsid w:val="00212346"/>
    <w:rsid w:val="0021276D"/>
    <w:rsid w:val="00213539"/>
    <w:rsid w:val="00216CB7"/>
    <w:rsid w:val="00216FA5"/>
    <w:rsid w:val="00221587"/>
    <w:rsid w:val="0022180D"/>
    <w:rsid w:val="002223B2"/>
    <w:rsid w:val="0022278A"/>
    <w:rsid w:val="00223CD3"/>
    <w:rsid w:val="00223E01"/>
    <w:rsid w:val="002240B2"/>
    <w:rsid w:val="00224980"/>
    <w:rsid w:val="00224C1F"/>
    <w:rsid w:val="00225727"/>
    <w:rsid w:val="0022583D"/>
    <w:rsid w:val="00225973"/>
    <w:rsid w:val="00225C1F"/>
    <w:rsid w:val="00226E37"/>
    <w:rsid w:val="0022779F"/>
    <w:rsid w:val="002307D9"/>
    <w:rsid w:val="002313A1"/>
    <w:rsid w:val="00231F7E"/>
    <w:rsid w:val="00232C29"/>
    <w:rsid w:val="0023302C"/>
    <w:rsid w:val="00233F4F"/>
    <w:rsid w:val="00237046"/>
    <w:rsid w:val="00243E4E"/>
    <w:rsid w:val="00244D50"/>
    <w:rsid w:val="00245059"/>
    <w:rsid w:val="00245709"/>
    <w:rsid w:val="00246219"/>
    <w:rsid w:val="00246A67"/>
    <w:rsid w:val="00246AB0"/>
    <w:rsid w:val="00247092"/>
    <w:rsid w:val="002514CE"/>
    <w:rsid w:val="00251B70"/>
    <w:rsid w:val="002541CC"/>
    <w:rsid w:val="002542E8"/>
    <w:rsid w:val="002565CE"/>
    <w:rsid w:val="00261532"/>
    <w:rsid w:val="002629F9"/>
    <w:rsid w:val="00262D36"/>
    <w:rsid w:val="00264C7C"/>
    <w:rsid w:val="00265133"/>
    <w:rsid w:val="002652EE"/>
    <w:rsid w:val="00265806"/>
    <w:rsid w:val="00266A1C"/>
    <w:rsid w:val="00266D4E"/>
    <w:rsid w:val="00267894"/>
    <w:rsid w:val="00267EE7"/>
    <w:rsid w:val="00270D42"/>
    <w:rsid w:val="00271D81"/>
    <w:rsid w:val="002728B8"/>
    <w:rsid w:val="002732B7"/>
    <w:rsid w:val="0027336C"/>
    <w:rsid w:val="002739A2"/>
    <w:rsid w:val="00275D40"/>
    <w:rsid w:val="00275D6A"/>
    <w:rsid w:val="002766D7"/>
    <w:rsid w:val="00276C76"/>
    <w:rsid w:val="0027779B"/>
    <w:rsid w:val="00280301"/>
    <w:rsid w:val="00280ED5"/>
    <w:rsid w:val="0028122E"/>
    <w:rsid w:val="00281808"/>
    <w:rsid w:val="00281A96"/>
    <w:rsid w:val="00282DED"/>
    <w:rsid w:val="002843AF"/>
    <w:rsid w:val="002844FB"/>
    <w:rsid w:val="00284C75"/>
    <w:rsid w:val="00285AEC"/>
    <w:rsid w:val="00286C96"/>
    <w:rsid w:val="00290749"/>
    <w:rsid w:val="00291CF5"/>
    <w:rsid w:val="00292D09"/>
    <w:rsid w:val="00294A12"/>
    <w:rsid w:val="00294B52"/>
    <w:rsid w:val="00296850"/>
    <w:rsid w:val="00296D29"/>
    <w:rsid w:val="002A163B"/>
    <w:rsid w:val="002A1BEC"/>
    <w:rsid w:val="002A4C72"/>
    <w:rsid w:val="002A5365"/>
    <w:rsid w:val="002A5731"/>
    <w:rsid w:val="002A6BC1"/>
    <w:rsid w:val="002A7732"/>
    <w:rsid w:val="002B1463"/>
    <w:rsid w:val="002B1829"/>
    <w:rsid w:val="002B36C7"/>
    <w:rsid w:val="002B5574"/>
    <w:rsid w:val="002B5F56"/>
    <w:rsid w:val="002B6E14"/>
    <w:rsid w:val="002B7C87"/>
    <w:rsid w:val="002C095D"/>
    <w:rsid w:val="002C0B39"/>
    <w:rsid w:val="002C0DF2"/>
    <w:rsid w:val="002C0F73"/>
    <w:rsid w:val="002C29F7"/>
    <w:rsid w:val="002C2B8E"/>
    <w:rsid w:val="002C35E2"/>
    <w:rsid w:val="002C481A"/>
    <w:rsid w:val="002C4AC5"/>
    <w:rsid w:val="002C5096"/>
    <w:rsid w:val="002C538A"/>
    <w:rsid w:val="002C5F6E"/>
    <w:rsid w:val="002C67EF"/>
    <w:rsid w:val="002C6AD2"/>
    <w:rsid w:val="002D0AA4"/>
    <w:rsid w:val="002D0FB1"/>
    <w:rsid w:val="002D2DAB"/>
    <w:rsid w:val="002D2DD9"/>
    <w:rsid w:val="002D33CD"/>
    <w:rsid w:val="002D4321"/>
    <w:rsid w:val="002D49E6"/>
    <w:rsid w:val="002D52A3"/>
    <w:rsid w:val="002D6368"/>
    <w:rsid w:val="002D6599"/>
    <w:rsid w:val="002D65E9"/>
    <w:rsid w:val="002D6A8C"/>
    <w:rsid w:val="002E05B0"/>
    <w:rsid w:val="002E0646"/>
    <w:rsid w:val="002E277F"/>
    <w:rsid w:val="002E3D50"/>
    <w:rsid w:val="002E4401"/>
    <w:rsid w:val="002E669A"/>
    <w:rsid w:val="002E6716"/>
    <w:rsid w:val="002E6B75"/>
    <w:rsid w:val="002E6D48"/>
    <w:rsid w:val="002E723A"/>
    <w:rsid w:val="002E72B6"/>
    <w:rsid w:val="002F1590"/>
    <w:rsid w:val="002F3254"/>
    <w:rsid w:val="002F37A8"/>
    <w:rsid w:val="002F3DDE"/>
    <w:rsid w:val="002F44FC"/>
    <w:rsid w:val="002F6112"/>
    <w:rsid w:val="002F735C"/>
    <w:rsid w:val="002F7BBA"/>
    <w:rsid w:val="002F7C9F"/>
    <w:rsid w:val="002F7F50"/>
    <w:rsid w:val="00300078"/>
    <w:rsid w:val="003002F7"/>
    <w:rsid w:val="00300CAC"/>
    <w:rsid w:val="00301C3D"/>
    <w:rsid w:val="00301C51"/>
    <w:rsid w:val="00303A95"/>
    <w:rsid w:val="00304AB8"/>
    <w:rsid w:val="003059D0"/>
    <w:rsid w:val="00306201"/>
    <w:rsid w:val="0030659A"/>
    <w:rsid w:val="00307699"/>
    <w:rsid w:val="0031064E"/>
    <w:rsid w:val="0031082E"/>
    <w:rsid w:val="00310F9A"/>
    <w:rsid w:val="00311C29"/>
    <w:rsid w:val="003128FF"/>
    <w:rsid w:val="0031428F"/>
    <w:rsid w:val="003142FE"/>
    <w:rsid w:val="0031459B"/>
    <w:rsid w:val="0031462B"/>
    <w:rsid w:val="003171A8"/>
    <w:rsid w:val="0031762A"/>
    <w:rsid w:val="00317632"/>
    <w:rsid w:val="003201C8"/>
    <w:rsid w:val="0032086C"/>
    <w:rsid w:val="003215DB"/>
    <w:rsid w:val="00323FAD"/>
    <w:rsid w:val="00324523"/>
    <w:rsid w:val="00324C31"/>
    <w:rsid w:val="00324E00"/>
    <w:rsid w:val="00325395"/>
    <w:rsid w:val="003255E7"/>
    <w:rsid w:val="00325CD1"/>
    <w:rsid w:val="003264B6"/>
    <w:rsid w:val="00326B11"/>
    <w:rsid w:val="00327DA7"/>
    <w:rsid w:val="00332226"/>
    <w:rsid w:val="00332E3A"/>
    <w:rsid w:val="00333682"/>
    <w:rsid w:val="00333ECD"/>
    <w:rsid w:val="00336135"/>
    <w:rsid w:val="00341A47"/>
    <w:rsid w:val="00342AFF"/>
    <w:rsid w:val="00343620"/>
    <w:rsid w:val="0034439A"/>
    <w:rsid w:val="00344BAE"/>
    <w:rsid w:val="00344FB8"/>
    <w:rsid w:val="003469DB"/>
    <w:rsid w:val="00346CDC"/>
    <w:rsid w:val="00346E6E"/>
    <w:rsid w:val="00347519"/>
    <w:rsid w:val="00350A44"/>
    <w:rsid w:val="00350B86"/>
    <w:rsid w:val="00352283"/>
    <w:rsid w:val="00352AAB"/>
    <w:rsid w:val="00353441"/>
    <w:rsid w:val="003538C8"/>
    <w:rsid w:val="00354AEB"/>
    <w:rsid w:val="00355330"/>
    <w:rsid w:val="00355546"/>
    <w:rsid w:val="003568CF"/>
    <w:rsid w:val="00357BF0"/>
    <w:rsid w:val="0036016F"/>
    <w:rsid w:val="003603DC"/>
    <w:rsid w:val="00360A81"/>
    <w:rsid w:val="00362277"/>
    <w:rsid w:val="00364D9E"/>
    <w:rsid w:val="00364FC6"/>
    <w:rsid w:val="003655D8"/>
    <w:rsid w:val="00365C9C"/>
    <w:rsid w:val="00366193"/>
    <w:rsid w:val="0037099A"/>
    <w:rsid w:val="00371CE4"/>
    <w:rsid w:val="0037267E"/>
    <w:rsid w:val="003729E9"/>
    <w:rsid w:val="00373366"/>
    <w:rsid w:val="00374724"/>
    <w:rsid w:val="00374824"/>
    <w:rsid w:val="003754BA"/>
    <w:rsid w:val="00375868"/>
    <w:rsid w:val="00375ADE"/>
    <w:rsid w:val="00377265"/>
    <w:rsid w:val="00377F89"/>
    <w:rsid w:val="00380090"/>
    <w:rsid w:val="00381E25"/>
    <w:rsid w:val="0038225C"/>
    <w:rsid w:val="00382DFF"/>
    <w:rsid w:val="0038453D"/>
    <w:rsid w:val="00384607"/>
    <w:rsid w:val="00387046"/>
    <w:rsid w:val="00387573"/>
    <w:rsid w:val="003877F2"/>
    <w:rsid w:val="00387DB5"/>
    <w:rsid w:val="00387E52"/>
    <w:rsid w:val="00387F18"/>
    <w:rsid w:val="003912BD"/>
    <w:rsid w:val="00391EF2"/>
    <w:rsid w:val="003922BF"/>
    <w:rsid w:val="003927B4"/>
    <w:rsid w:val="0039355B"/>
    <w:rsid w:val="003946E5"/>
    <w:rsid w:val="003957E9"/>
    <w:rsid w:val="00395D72"/>
    <w:rsid w:val="00396A75"/>
    <w:rsid w:val="003A0AAF"/>
    <w:rsid w:val="003A1844"/>
    <w:rsid w:val="003A1DA2"/>
    <w:rsid w:val="003A28BF"/>
    <w:rsid w:val="003A2CC2"/>
    <w:rsid w:val="003A5455"/>
    <w:rsid w:val="003A5A7F"/>
    <w:rsid w:val="003A605F"/>
    <w:rsid w:val="003A7297"/>
    <w:rsid w:val="003A7694"/>
    <w:rsid w:val="003B0245"/>
    <w:rsid w:val="003B0868"/>
    <w:rsid w:val="003B219E"/>
    <w:rsid w:val="003B388C"/>
    <w:rsid w:val="003B4136"/>
    <w:rsid w:val="003B451D"/>
    <w:rsid w:val="003B5CA4"/>
    <w:rsid w:val="003B6FD4"/>
    <w:rsid w:val="003C05B8"/>
    <w:rsid w:val="003C061F"/>
    <w:rsid w:val="003C0690"/>
    <w:rsid w:val="003C1088"/>
    <w:rsid w:val="003C148F"/>
    <w:rsid w:val="003C191D"/>
    <w:rsid w:val="003C2151"/>
    <w:rsid w:val="003C2925"/>
    <w:rsid w:val="003C2BFC"/>
    <w:rsid w:val="003C4A4B"/>
    <w:rsid w:val="003C542A"/>
    <w:rsid w:val="003C5CD3"/>
    <w:rsid w:val="003C65EB"/>
    <w:rsid w:val="003C7649"/>
    <w:rsid w:val="003D069D"/>
    <w:rsid w:val="003D0E35"/>
    <w:rsid w:val="003D109B"/>
    <w:rsid w:val="003D1533"/>
    <w:rsid w:val="003D1B16"/>
    <w:rsid w:val="003D26E2"/>
    <w:rsid w:val="003D2B25"/>
    <w:rsid w:val="003D2C18"/>
    <w:rsid w:val="003D6F1E"/>
    <w:rsid w:val="003D6F72"/>
    <w:rsid w:val="003D7B57"/>
    <w:rsid w:val="003E0292"/>
    <w:rsid w:val="003E05EC"/>
    <w:rsid w:val="003E1E9E"/>
    <w:rsid w:val="003E21D6"/>
    <w:rsid w:val="003E315D"/>
    <w:rsid w:val="003E31BD"/>
    <w:rsid w:val="003E45C5"/>
    <w:rsid w:val="003E4F8F"/>
    <w:rsid w:val="003E58C5"/>
    <w:rsid w:val="003E632B"/>
    <w:rsid w:val="003E6A8B"/>
    <w:rsid w:val="003E71AE"/>
    <w:rsid w:val="003F01AF"/>
    <w:rsid w:val="003F0D65"/>
    <w:rsid w:val="003F25F6"/>
    <w:rsid w:val="003F29D6"/>
    <w:rsid w:val="003F2DD1"/>
    <w:rsid w:val="003F3DE4"/>
    <w:rsid w:val="003F4306"/>
    <w:rsid w:val="003F4A2C"/>
    <w:rsid w:val="003F55F3"/>
    <w:rsid w:val="003F56C5"/>
    <w:rsid w:val="003F6674"/>
    <w:rsid w:val="003F68F9"/>
    <w:rsid w:val="003F7FC3"/>
    <w:rsid w:val="0040062F"/>
    <w:rsid w:val="0040065F"/>
    <w:rsid w:val="004017F4"/>
    <w:rsid w:val="004022BE"/>
    <w:rsid w:val="00402D3E"/>
    <w:rsid w:val="0040303E"/>
    <w:rsid w:val="00404E5E"/>
    <w:rsid w:val="00404EB5"/>
    <w:rsid w:val="0040736F"/>
    <w:rsid w:val="0040792A"/>
    <w:rsid w:val="00407D5A"/>
    <w:rsid w:val="004101FE"/>
    <w:rsid w:val="0041140C"/>
    <w:rsid w:val="0041273C"/>
    <w:rsid w:val="00412DF8"/>
    <w:rsid w:val="004130F0"/>
    <w:rsid w:val="004140DB"/>
    <w:rsid w:val="00414641"/>
    <w:rsid w:val="00415636"/>
    <w:rsid w:val="0041605C"/>
    <w:rsid w:val="00417CE8"/>
    <w:rsid w:val="0042029C"/>
    <w:rsid w:val="004202C0"/>
    <w:rsid w:val="0042076C"/>
    <w:rsid w:val="0042238A"/>
    <w:rsid w:val="004223C6"/>
    <w:rsid w:val="004242C6"/>
    <w:rsid w:val="00424A78"/>
    <w:rsid w:val="00426BAA"/>
    <w:rsid w:val="00427574"/>
    <w:rsid w:val="00427AF6"/>
    <w:rsid w:val="00427EA2"/>
    <w:rsid w:val="00427FEF"/>
    <w:rsid w:val="004304F1"/>
    <w:rsid w:val="0043196A"/>
    <w:rsid w:val="00431C77"/>
    <w:rsid w:val="00432362"/>
    <w:rsid w:val="00432422"/>
    <w:rsid w:val="0043247A"/>
    <w:rsid w:val="004331B6"/>
    <w:rsid w:val="00434B23"/>
    <w:rsid w:val="0043548A"/>
    <w:rsid w:val="00436EB3"/>
    <w:rsid w:val="00441C86"/>
    <w:rsid w:val="004420A5"/>
    <w:rsid w:val="0044287B"/>
    <w:rsid w:val="00442B24"/>
    <w:rsid w:val="00442C3A"/>
    <w:rsid w:val="00442ECF"/>
    <w:rsid w:val="00442FB5"/>
    <w:rsid w:val="0044405B"/>
    <w:rsid w:val="004443B0"/>
    <w:rsid w:val="00444559"/>
    <w:rsid w:val="004447DC"/>
    <w:rsid w:val="00445640"/>
    <w:rsid w:val="00447162"/>
    <w:rsid w:val="00451543"/>
    <w:rsid w:val="004535F2"/>
    <w:rsid w:val="0045476C"/>
    <w:rsid w:val="0045639B"/>
    <w:rsid w:val="00457C6F"/>
    <w:rsid w:val="00460E67"/>
    <w:rsid w:val="00462BC4"/>
    <w:rsid w:val="00462F0B"/>
    <w:rsid w:val="00462FD2"/>
    <w:rsid w:val="00463294"/>
    <w:rsid w:val="004634C7"/>
    <w:rsid w:val="00463723"/>
    <w:rsid w:val="00463F85"/>
    <w:rsid w:val="00463FC8"/>
    <w:rsid w:val="00464F18"/>
    <w:rsid w:val="00464F85"/>
    <w:rsid w:val="00465025"/>
    <w:rsid w:val="00465A48"/>
    <w:rsid w:val="00467BD5"/>
    <w:rsid w:val="00470CB5"/>
    <w:rsid w:val="00471A8A"/>
    <w:rsid w:val="00472763"/>
    <w:rsid w:val="004737BE"/>
    <w:rsid w:val="00474FB3"/>
    <w:rsid w:val="004754E9"/>
    <w:rsid w:val="00475A60"/>
    <w:rsid w:val="0047638A"/>
    <w:rsid w:val="00476FA5"/>
    <w:rsid w:val="004775C3"/>
    <w:rsid w:val="00481F09"/>
    <w:rsid w:val="00482C01"/>
    <w:rsid w:val="004834B0"/>
    <w:rsid w:val="00484388"/>
    <w:rsid w:val="00485605"/>
    <w:rsid w:val="004858A5"/>
    <w:rsid w:val="004874BF"/>
    <w:rsid w:val="004902EE"/>
    <w:rsid w:val="00491EA1"/>
    <w:rsid w:val="00491FDA"/>
    <w:rsid w:val="00492602"/>
    <w:rsid w:val="0049273C"/>
    <w:rsid w:val="00492FF5"/>
    <w:rsid w:val="00493917"/>
    <w:rsid w:val="004940FD"/>
    <w:rsid w:val="0049442C"/>
    <w:rsid w:val="00495526"/>
    <w:rsid w:val="0049560A"/>
    <w:rsid w:val="004958F3"/>
    <w:rsid w:val="00496C72"/>
    <w:rsid w:val="004A0B2B"/>
    <w:rsid w:val="004A463F"/>
    <w:rsid w:val="004A481F"/>
    <w:rsid w:val="004A4B0B"/>
    <w:rsid w:val="004A507F"/>
    <w:rsid w:val="004A5277"/>
    <w:rsid w:val="004A53BE"/>
    <w:rsid w:val="004A61A8"/>
    <w:rsid w:val="004A7822"/>
    <w:rsid w:val="004A78B2"/>
    <w:rsid w:val="004A78E5"/>
    <w:rsid w:val="004A7A05"/>
    <w:rsid w:val="004A7EDE"/>
    <w:rsid w:val="004B03F1"/>
    <w:rsid w:val="004B1F11"/>
    <w:rsid w:val="004B1F73"/>
    <w:rsid w:val="004B23A2"/>
    <w:rsid w:val="004B3348"/>
    <w:rsid w:val="004B371B"/>
    <w:rsid w:val="004B4B38"/>
    <w:rsid w:val="004B4B72"/>
    <w:rsid w:val="004B5EAF"/>
    <w:rsid w:val="004B7E7A"/>
    <w:rsid w:val="004C044D"/>
    <w:rsid w:val="004C0637"/>
    <w:rsid w:val="004C087B"/>
    <w:rsid w:val="004C0F54"/>
    <w:rsid w:val="004C102E"/>
    <w:rsid w:val="004C164B"/>
    <w:rsid w:val="004C1988"/>
    <w:rsid w:val="004C1C93"/>
    <w:rsid w:val="004C4093"/>
    <w:rsid w:val="004C5294"/>
    <w:rsid w:val="004C5C13"/>
    <w:rsid w:val="004C685A"/>
    <w:rsid w:val="004C6965"/>
    <w:rsid w:val="004C6FC1"/>
    <w:rsid w:val="004C7E07"/>
    <w:rsid w:val="004D026B"/>
    <w:rsid w:val="004D0AA6"/>
    <w:rsid w:val="004D0CB2"/>
    <w:rsid w:val="004D1B4A"/>
    <w:rsid w:val="004D1FD3"/>
    <w:rsid w:val="004D2ED5"/>
    <w:rsid w:val="004D38FB"/>
    <w:rsid w:val="004D44B0"/>
    <w:rsid w:val="004D4B23"/>
    <w:rsid w:val="004D565C"/>
    <w:rsid w:val="004D6B3D"/>
    <w:rsid w:val="004D6C43"/>
    <w:rsid w:val="004D6CDD"/>
    <w:rsid w:val="004D7C87"/>
    <w:rsid w:val="004E2E66"/>
    <w:rsid w:val="004E308D"/>
    <w:rsid w:val="004E3813"/>
    <w:rsid w:val="004E3979"/>
    <w:rsid w:val="004E3D82"/>
    <w:rsid w:val="004E4259"/>
    <w:rsid w:val="004E690C"/>
    <w:rsid w:val="004E6E6D"/>
    <w:rsid w:val="004E71AF"/>
    <w:rsid w:val="004F0AF3"/>
    <w:rsid w:val="004F2164"/>
    <w:rsid w:val="004F2395"/>
    <w:rsid w:val="004F5507"/>
    <w:rsid w:val="004F6292"/>
    <w:rsid w:val="004F6445"/>
    <w:rsid w:val="004F680D"/>
    <w:rsid w:val="004F6878"/>
    <w:rsid w:val="004F6AD5"/>
    <w:rsid w:val="004F6E0A"/>
    <w:rsid w:val="0050193B"/>
    <w:rsid w:val="005021F5"/>
    <w:rsid w:val="00502C4F"/>
    <w:rsid w:val="00502D0F"/>
    <w:rsid w:val="005034EC"/>
    <w:rsid w:val="00503D30"/>
    <w:rsid w:val="00504BC6"/>
    <w:rsid w:val="00507483"/>
    <w:rsid w:val="005078F1"/>
    <w:rsid w:val="0050790A"/>
    <w:rsid w:val="0051091B"/>
    <w:rsid w:val="0051166B"/>
    <w:rsid w:val="00513059"/>
    <w:rsid w:val="0051378A"/>
    <w:rsid w:val="00515102"/>
    <w:rsid w:val="00515A3D"/>
    <w:rsid w:val="00516730"/>
    <w:rsid w:val="00516FA1"/>
    <w:rsid w:val="00517276"/>
    <w:rsid w:val="005206D2"/>
    <w:rsid w:val="005213C9"/>
    <w:rsid w:val="005222E7"/>
    <w:rsid w:val="005235EE"/>
    <w:rsid w:val="00524113"/>
    <w:rsid w:val="0052462C"/>
    <w:rsid w:val="00524EEF"/>
    <w:rsid w:val="00531BA3"/>
    <w:rsid w:val="00532234"/>
    <w:rsid w:val="005327C8"/>
    <w:rsid w:val="0053600C"/>
    <w:rsid w:val="00536B0B"/>
    <w:rsid w:val="00540515"/>
    <w:rsid w:val="00542D28"/>
    <w:rsid w:val="00543B9F"/>
    <w:rsid w:val="00544263"/>
    <w:rsid w:val="00544389"/>
    <w:rsid w:val="00545BE5"/>
    <w:rsid w:val="00546A81"/>
    <w:rsid w:val="00550087"/>
    <w:rsid w:val="005507E0"/>
    <w:rsid w:val="00551161"/>
    <w:rsid w:val="00551340"/>
    <w:rsid w:val="005526BF"/>
    <w:rsid w:val="00554852"/>
    <w:rsid w:val="0055509D"/>
    <w:rsid w:val="00555E18"/>
    <w:rsid w:val="00556E5D"/>
    <w:rsid w:val="00560051"/>
    <w:rsid w:val="00560A9E"/>
    <w:rsid w:val="00560D3D"/>
    <w:rsid w:val="00561719"/>
    <w:rsid w:val="005629F6"/>
    <w:rsid w:val="00564D7C"/>
    <w:rsid w:val="0056517F"/>
    <w:rsid w:val="00565313"/>
    <w:rsid w:val="00565BBA"/>
    <w:rsid w:val="00566BC9"/>
    <w:rsid w:val="00566E34"/>
    <w:rsid w:val="00567886"/>
    <w:rsid w:val="005713B1"/>
    <w:rsid w:val="0057155F"/>
    <w:rsid w:val="00571D4B"/>
    <w:rsid w:val="00571F1A"/>
    <w:rsid w:val="00572315"/>
    <w:rsid w:val="00572E82"/>
    <w:rsid w:val="00574495"/>
    <w:rsid w:val="00576692"/>
    <w:rsid w:val="00580D3F"/>
    <w:rsid w:val="005820DE"/>
    <w:rsid w:val="0058222F"/>
    <w:rsid w:val="00582924"/>
    <w:rsid w:val="00583EDA"/>
    <w:rsid w:val="00584070"/>
    <w:rsid w:val="00584574"/>
    <w:rsid w:val="0058555C"/>
    <w:rsid w:val="00587241"/>
    <w:rsid w:val="00587B02"/>
    <w:rsid w:val="00591171"/>
    <w:rsid w:val="00592A3E"/>
    <w:rsid w:val="00595971"/>
    <w:rsid w:val="00597DFF"/>
    <w:rsid w:val="00597ED0"/>
    <w:rsid w:val="005A11FC"/>
    <w:rsid w:val="005A1BE6"/>
    <w:rsid w:val="005A2756"/>
    <w:rsid w:val="005A2D57"/>
    <w:rsid w:val="005A5B46"/>
    <w:rsid w:val="005A5F6F"/>
    <w:rsid w:val="005A6C18"/>
    <w:rsid w:val="005A6DE8"/>
    <w:rsid w:val="005A71FC"/>
    <w:rsid w:val="005B0E5A"/>
    <w:rsid w:val="005B13E7"/>
    <w:rsid w:val="005B2952"/>
    <w:rsid w:val="005B30A3"/>
    <w:rsid w:val="005B3453"/>
    <w:rsid w:val="005B38E2"/>
    <w:rsid w:val="005B41D2"/>
    <w:rsid w:val="005B4850"/>
    <w:rsid w:val="005B4D57"/>
    <w:rsid w:val="005B4E4E"/>
    <w:rsid w:val="005B6A89"/>
    <w:rsid w:val="005B7032"/>
    <w:rsid w:val="005B7468"/>
    <w:rsid w:val="005B76C0"/>
    <w:rsid w:val="005C07F4"/>
    <w:rsid w:val="005C0B44"/>
    <w:rsid w:val="005C0DEC"/>
    <w:rsid w:val="005C0EB2"/>
    <w:rsid w:val="005C1040"/>
    <w:rsid w:val="005C1B62"/>
    <w:rsid w:val="005C2E6F"/>
    <w:rsid w:val="005C7A82"/>
    <w:rsid w:val="005D0047"/>
    <w:rsid w:val="005D2901"/>
    <w:rsid w:val="005D295D"/>
    <w:rsid w:val="005D2DC8"/>
    <w:rsid w:val="005D4493"/>
    <w:rsid w:val="005D4914"/>
    <w:rsid w:val="005D612E"/>
    <w:rsid w:val="005D629D"/>
    <w:rsid w:val="005D6A58"/>
    <w:rsid w:val="005D7C4A"/>
    <w:rsid w:val="005E1115"/>
    <w:rsid w:val="005E131D"/>
    <w:rsid w:val="005E1FB3"/>
    <w:rsid w:val="005E296F"/>
    <w:rsid w:val="005E2FD2"/>
    <w:rsid w:val="005E3A59"/>
    <w:rsid w:val="005E420E"/>
    <w:rsid w:val="005E448D"/>
    <w:rsid w:val="005E5327"/>
    <w:rsid w:val="005E5514"/>
    <w:rsid w:val="005E652E"/>
    <w:rsid w:val="005E68F4"/>
    <w:rsid w:val="005E6B3C"/>
    <w:rsid w:val="005E7C78"/>
    <w:rsid w:val="005F10B0"/>
    <w:rsid w:val="005F2AA6"/>
    <w:rsid w:val="005F3D3C"/>
    <w:rsid w:val="005F5B92"/>
    <w:rsid w:val="005F6196"/>
    <w:rsid w:val="005F65DC"/>
    <w:rsid w:val="005F6A18"/>
    <w:rsid w:val="005F6B3B"/>
    <w:rsid w:val="005F71B3"/>
    <w:rsid w:val="00600396"/>
    <w:rsid w:val="0060043C"/>
    <w:rsid w:val="00600820"/>
    <w:rsid w:val="00600E65"/>
    <w:rsid w:val="006023BD"/>
    <w:rsid w:val="00602673"/>
    <w:rsid w:val="00603AC8"/>
    <w:rsid w:val="00603E5A"/>
    <w:rsid w:val="00605370"/>
    <w:rsid w:val="00605609"/>
    <w:rsid w:val="00605AFD"/>
    <w:rsid w:val="00610959"/>
    <w:rsid w:val="00610D99"/>
    <w:rsid w:val="00611022"/>
    <w:rsid w:val="00611134"/>
    <w:rsid w:val="00612595"/>
    <w:rsid w:val="00612ACA"/>
    <w:rsid w:val="0061443C"/>
    <w:rsid w:val="00615138"/>
    <w:rsid w:val="006155A7"/>
    <w:rsid w:val="0061673B"/>
    <w:rsid w:val="00621247"/>
    <w:rsid w:val="00622972"/>
    <w:rsid w:val="0062299A"/>
    <w:rsid w:val="00623420"/>
    <w:rsid w:val="00623F87"/>
    <w:rsid w:val="00624CF1"/>
    <w:rsid w:val="006250C6"/>
    <w:rsid w:val="006251E9"/>
    <w:rsid w:val="006265C2"/>
    <w:rsid w:val="0062691B"/>
    <w:rsid w:val="00626977"/>
    <w:rsid w:val="00626B6B"/>
    <w:rsid w:val="00626F90"/>
    <w:rsid w:val="00627F64"/>
    <w:rsid w:val="006308F2"/>
    <w:rsid w:val="00630928"/>
    <w:rsid w:val="00631162"/>
    <w:rsid w:val="006324FB"/>
    <w:rsid w:val="00632A4A"/>
    <w:rsid w:val="00632E97"/>
    <w:rsid w:val="006350F6"/>
    <w:rsid w:val="006364F0"/>
    <w:rsid w:val="006376CF"/>
    <w:rsid w:val="00640376"/>
    <w:rsid w:val="00641048"/>
    <w:rsid w:val="00642E2A"/>
    <w:rsid w:val="0064347D"/>
    <w:rsid w:val="006446CE"/>
    <w:rsid w:val="0064594B"/>
    <w:rsid w:val="00646EA0"/>
    <w:rsid w:val="00647944"/>
    <w:rsid w:val="00647A67"/>
    <w:rsid w:val="00647B78"/>
    <w:rsid w:val="00647D25"/>
    <w:rsid w:val="00653160"/>
    <w:rsid w:val="0065399A"/>
    <w:rsid w:val="00655427"/>
    <w:rsid w:val="0065551A"/>
    <w:rsid w:val="00655723"/>
    <w:rsid w:val="00656B21"/>
    <w:rsid w:val="00657C1B"/>
    <w:rsid w:val="00663472"/>
    <w:rsid w:val="00663DE4"/>
    <w:rsid w:val="006645ED"/>
    <w:rsid w:val="00665E99"/>
    <w:rsid w:val="00665EB0"/>
    <w:rsid w:val="006661CB"/>
    <w:rsid w:val="00666B26"/>
    <w:rsid w:val="006672AC"/>
    <w:rsid w:val="00667E8D"/>
    <w:rsid w:val="0067019C"/>
    <w:rsid w:val="006721EC"/>
    <w:rsid w:val="00672362"/>
    <w:rsid w:val="00673125"/>
    <w:rsid w:val="00676075"/>
    <w:rsid w:val="00676DEE"/>
    <w:rsid w:val="00677598"/>
    <w:rsid w:val="00677FC5"/>
    <w:rsid w:val="006803BA"/>
    <w:rsid w:val="0068228C"/>
    <w:rsid w:val="00682E35"/>
    <w:rsid w:val="0068344F"/>
    <w:rsid w:val="006835AD"/>
    <w:rsid w:val="00684B19"/>
    <w:rsid w:val="00685C34"/>
    <w:rsid w:val="00685F4D"/>
    <w:rsid w:val="00686465"/>
    <w:rsid w:val="00687E2A"/>
    <w:rsid w:val="00690C15"/>
    <w:rsid w:val="00691215"/>
    <w:rsid w:val="006925EF"/>
    <w:rsid w:val="0069299F"/>
    <w:rsid w:val="00692B39"/>
    <w:rsid w:val="006937F8"/>
    <w:rsid w:val="00693CBF"/>
    <w:rsid w:val="00694278"/>
    <w:rsid w:val="006942AC"/>
    <w:rsid w:val="00696634"/>
    <w:rsid w:val="00696EE0"/>
    <w:rsid w:val="00697680"/>
    <w:rsid w:val="00697F5B"/>
    <w:rsid w:val="006A0192"/>
    <w:rsid w:val="006A1C71"/>
    <w:rsid w:val="006A1F18"/>
    <w:rsid w:val="006A1FF9"/>
    <w:rsid w:val="006A26C9"/>
    <w:rsid w:val="006A2805"/>
    <w:rsid w:val="006A44AD"/>
    <w:rsid w:val="006A4EC3"/>
    <w:rsid w:val="006A5639"/>
    <w:rsid w:val="006A6BEE"/>
    <w:rsid w:val="006A79FC"/>
    <w:rsid w:val="006B064D"/>
    <w:rsid w:val="006B07ED"/>
    <w:rsid w:val="006B1337"/>
    <w:rsid w:val="006B1629"/>
    <w:rsid w:val="006B169A"/>
    <w:rsid w:val="006B1D4D"/>
    <w:rsid w:val="006B27A9"/>
    <w:rsid w:val="006B2C62"/>
    <w:rsid w:val="006B3758"/>
    <w:rsid w:val="006B37BE"/>
    <w:rsid w:val="006B7A1D"/>
    <w:rsid w:val="006C11E8"/>
    <w:rsid w:val="006C2303"/>
    <w:rsid w:val="006C246E"/>
    <w:rsid w:val="006C2785"/>
    <w:rsid w:val="006C4CB1"/>
    <w:rsid w:val="006C5509"/>
    <w:rsid w:val="006C688A"/>
    <w:rsid w:val="006C7AF1"/>
    <w:rsid w:val="006D075F"/>
    <w:rsid w:val="006D1853"/>
    <w:rsid w:val="006D2681"/>
    <w:rsid w:val="006D287D"/>
    <w:rsid w:val="006D2DFE"/>
    <w:rsid w:val="006D44A0"/>
    <w:rsid w:val="006D6AF3"/>
    <w:rsid w:val="006D7023"/>
    <w:rsid w:val="006D7E41"/>
    <w:rsid w:val="006E17CE"/>
    <w:rsid w:val="006E2D37"/>
    <w:rsid w:val="006E3215"/>
    <w:rsid w:val="006E380E"/>
    <w:rsid w:val="006E3984"/>
    <w:rsid w:val="006E6EC1"/>
    <w:rsid w:val="006E6F89"/>
    <w:rsid w:val="006E706C"/>
    <w:rsid w:val="006E726B"/>
    <w:rsid w:val="006E78FA"/>
    <w:rsid w:val="006F0973"/>
    <w:rsid w:val="006F289E"/>
    <w:rsid w:val="006F3631"/>
    <w:rsid w:val="006F493D"/>
    <w:rsid w:val="006F4AF7"/>
    <w:rsid w:val="006F5219"/>
    <w:rsid w:val="006F5A59"/>
    <w:rsid w:val="006F6578"/>
    <w:rsid w:val="006F6A6E"/>
    <w:rsid w:val="006F6BCB"/>
    <w:rsid w:val="006F7D9A"/>
    <w:rsid w:val="007010A3"/>
    <w:rsid w:val="00702065"/>
    <w:rsid w:val="0070263A"/>
    <w:rsid w:val="00702A5E"/>
    <w:rsid w:val="00703680"/>
    <w:rsid w:val="007039C4"/>
    <w:rsid w:val="00703A58"/>
    <w:rsid w:val="007040A7"/>
    <w:rsid w:val="00706FDB"/>
    <w:rsid w:val="00707790"/>
    <w:rsid w:val="00707976"/>
    <w:rsid w:val="00711223"/>
    <w:rsid w:val="00712885"/>
    <w:rsid w:val="00712C6A"/>
    <w:rsid w:val="00714838"/>
    <w:rsid w:val="007152CC"/>
    <w:rsid w:val="00716629"/>
    <w:rsid w:val="00716B5B"/>
    <w:rsid w:val="00716D3A"/>
    <w:rsid w:val="007179D3"/>
    <w:rsid w:val="00721229"/>
    <w:rsid w:val="007238E3"/>
    <w:rsid w:val="00723D4E"/>
    <w:rsid w:val="00723EF3"/>
    <w:rsid w:val="0072486D"/>
    <w:rsid w:val="00724EBD"/>
    <w:rsid w:val="007258B4"/>
    <w:rsid w:val="007265F5"/>
    <w:rsid w:val="00727329"/>
    <w:rsid w:val="007315E0"/>
    <w:rsid w:val="0073215B"/>
    <w:rsid w:val="00734731"/>
    <w:rsid w:val="007348A7"/>
    <w:rsid w:val="007352CE"/>
    <w:rsid w:val="00736D95"/>
    <w:rsid w:val="00736F76"/>
    <w:rsid w:val="00737B9D"/>
    <w:rsid w:val="007402C2"/>
    <w:rsid w:val="00740C34"/>
    <w:rsid w:val="00740C3B"/>
    <w:rsid w:val="0074378C"/>
    <w:rsid w:val="00745223"/>
    <w:rsid w:val="007453B1"/>
    <w:rsid w:val="007470E9"/>
    <w:rsid w:val="00747913"/>
    <w:rsid w:val="00750AC1"/>
    <w:rsid w:val="00750AFF"/>
    <w:rsid w:val="007510C1"/>
    <w:rsid w:val="007511E4"/>
    <w:rsid w:val="00751B14"/>
    <w:rsid w:val="00751EF8"/>
    <w:rsid w:val="007521BF"/>
    <w:rsid w:val="00753493"/>
    <w:rsid w:val="0075430E"/>
    <w:rsid w:val="00754F60"/>
    <w:rsid w:val="0075562E"/>
    <w:rsid w:val="007610E0"/>
    <w:rsid w:val="007618C0"/>
    <w:rsid w:val="00762AE7"/>
    <w:rsid w:val="0076419C"/>
    <w:rsid w:val="007644E3"/>
    <w:rsid w:val="00764DBA"/>
    <w:rsid w:val="00765005"/>
    <w:rsid w:val="00765741"/>
    <w:rsid w:val="0076655F"/>
    <w:rsid w:val="007667D6"/>
    <w:rsid w:val="007700FA"/>
    <w:rsid w:val="007715DB"/>
    <w:rsid w:val="00771B81"/>
    <w:rsid w:val="007723E9"/>
    <w:rsid w:val="00773500"/>
    <w:rsid w:val="0077384A"/>
    <w:rsid w:val="00775C66"/>
    <w:rsid w:val="007811B2"/>
    <w:rsid w:val="007814A4"/>
    <w:rsid w:val="007822A5"/>
    <w:rsid w:val="007822E4"/>
    <w:rsid w:val="0078262A"/>
    <w:rsid w:val="00782A3A"/>
    <w:rsid w:val="00782B34"/>
    <w:rsid w:val="007835C7"/>
    <w:rsid w:val="00783CCA"/>
    <w:rsid w:val="00783F01"/>
    <w:rsid w:val="007842A7"/>
    <w:rsid w:val="00785DF2"/>
    <w:rsid w:val="00786380"/>
    <w:rsid w:val="00791B72"/>
    <w:rsid w:val="00791DAE"/>
    <w:rsid w:val="00792007"/>
    <w:rsid w:val="007926FA"/>
    <w:rsid w:val="007934F8"/>
    <w:rsid w:val="00793F2D"/>
    <w:rsid w:val="00794647"/>
    <w:rsid w:val="00794879"/>
    <w:rsid w:val="00794B3D"/>
    <w:rsid w:val="007955CF"/>
    <w:rsid w:val="00796D30"/>
    <w:rsid w:val="00796ED2"/>
    <w:rsid w:val="007A08C8"/>
    <w:rsid w:val="007A0BE6"/>
    <w:rsid w:val="007A2C23"/>
    <w:rsid w:val="007A33E7"/>
    <w:rsid w:val="007A4A58"/>
    <w:rsid w:val="007A577D"/>
    <w:rsid w:val="007A631F"/>
    <w:rsid w:val="007A6AF4"/>
    <w:rsid w:val="007A6C16"/>
    <w:rsid w:val="007A7483"/>
    <w:rsid w:val="007B051E"/>
    <w:rsid w:val="007B0DB1"/>
    <w:rsid w:val="007B4D54"/>
    <w:rsid w:val="007B54F2"/>
    <w:rsid w:val="007B5CA4"/>
    <w:rsid w:val="007B645D"/>
    <w:rsid w:val="007B7413"/>
    <w:rsid w:val="007B7489"/>
    <w:rsid w:val="007B7650"/>
    <w:rsid w:val="007B7669"/>
    <w:rsid w:val="007B7730"/>
    <w:rsid w:val="007C12EF"/>
    <w:rsid w:val="007C2B08"/>
    <w:rsid w:val="007C2CD5"/>
    <w:rsid w:val="007C40ED"/>
    <w:rsid w:val="007C4A2F"/>
    <w:rsid w:val="007C560C"/>
    <w:rsid w:val="007C6176"/>
    <w:rsid w:val="007C6BD0"/>
    <w:rsid w:val="007C7D38"/>
    <w:rsid w:val="007D0EC8"/>
    <w:rsid w:val="007D1379"/>
    <w:rsid w:val="007D2971"/>
    <w:rsid w:val="007D3A38"/>
    <w:rsid w:val="007D53D3"/>
    <w:rsid w:val="007D6762"/>
    <w:rsid w:val="007D6A69"/>
    <w:rsid w:val="007E0324"/>
    <w:rsid w:val="007E1B4B"/>
    <w:rsid w:val="007E1D76"/>
    <w:rsid w:val="007E203F"/>
    <w:rsid w:val="007E46A6"/>
    <w:rsid w:val="007E471F"/>
    <w:rsid w:val="007E517B"/>
    <w:rsid w:val="007E545B"/>
    <w:rsid w:val="007E5F8B"/>
    <w:rsid w:val="007E744F"/>
    <w:rsid w:val="007E760A"/>
    <w:rsid w:val="007E7731"/>
    <w:rsid w:val="007E78F7"/>
    <w:rsid w:val="007F187E"/>
    <w:rsid w:val="007F2641"/>
    <w:rsid w:val="007F26F3"/>
    <w:rsid w:val="007F27EA"/>
    <w:rsid w:val="007F295A"/>
    <w:rsid w:val="007F3F0D"/>
    <w:rsid w:val="00800A70"/>
    <w:rsid w:val="008024F6"/>
    <w:rsid w:val="008034FC"/>
    <w:rsid w:val="008035C0"/>
    <w:rsid w:val="00803717"/>
    <w:rsid w:val="00803F1C"/>
    <w:rsid w:val="00806301"/>
    <w:rsid w:val="00806DF5"/>
    <w:rsid w:val="00807514"/>
    <w:rsid w:val="00810454"/>
    <w:rsid w:val="00810A6B"/>
    <w:rsid w:val="00812F5E"/>
    <w:rsid w:val="008130A0"/>
    <w:rsid w:val="00813436"/>
    <w:rsid w:val="0081370D"/>
    <w:rsid w:val="00813AE7"/>
    <w:rsid w:val="00815062"/>
    <w:rsid w:val="008159C0"/>
    <w:rsid w:val="008161AF"/>
    <w:rsid w:val="00816B67"/>
    <w:rsid w:val="00817E96"/>
    <w:rsid w:val="00821C35"/>
    <w:rsid w:val="00824202"/>
    <w:rsid w:val="008256CF"/>
    <w:rsid w:val="00826127"/>
    <w:rsid w:val="008275A8"/>
    <w:rsid w:val="00827DD6"/>
    <w:rsid w:val="00830C3C"/>
    <w:rsid w:val="0083137E"/>
    <w:rsid w:val="0083214A"/>
    <w:rsid w:val="00832235"/>
    <w:rsid w:val="00832D32"/>
    <w:rsid w:val="0083424E"/>
    <w:rsid w:val="008349D8"/>
    <w:rsid w:val="00835DA2"/>
    <w:rsid w:val="00836165"/>
    <w:rsid w:val="008363B2"/>
    <w:rsid w:val="008365EC"/>
    <w:rsid w:val="00836FCC"/>
    <w:rsid w:val="00840B95"/>
    <w:rsid w:val="00841E10"/>
    <w:rsid w:val="00842A9F"/>
    <w:rsid w:val="00844044"/>
    <w:rsid w:val="00844EE1"/>
    <w:rsid w:val="00845EEC"/>
    <w:rsid w:val="00847736"/>
    <w:rsid w:val="008479A0"/>
    <w:rsid w:val="00850248"/>
    <w:rsid w:val="008503DA"/>
    <w:rsid w:val="00850B92"/>
    <w:rsid w:val="00852A02"/>
    <w:rsid w:val="008535B7"/>
    <w:rsid w:val="00853DDF"/>
    <w:rsid w:val="0085435E"/>
    <w:rsid w:val="00854EA4"/>
    <w:rsid w:val="008558A4"/>
    <w:rsid w:val="00855A66"/>
    <w:rsid w:val="0086086E"/>
    <w:rsid w:val="00860D59"/>
    <w:rsid w:val="00861CE9"/>
    <w:rsid w:val="00861D2F"/>
    <w:rsid w:val="00862E80"/>
    <w:rsid w:val="00864062"/>
    <w:rsid w:val="00864506"/>
    <w:rsid w:val="00865AEB"/>
    <w:rsid w:val="00865FF6"/>
    <w:rsid w:val="00867A27"/>
    <w:rsid w:val="00870820"/>
    <w:rsid w:val="00872E3A"/>
    <w:rsid w:val="00873656"/>
    <w:rsid w:val="008761C1"/>
    <w:rsid w:val="00881B1D"/>
    <w:rsid w:val="00882412"/>
    <w:rsid w:val="008825F3"/>
    <w:rsid w:val="008835DF"/>
    <w:rsid w:val="008844AD"/>
    <w:rsid w:val="00884E88"/>
    <w:rsid w:val="00885EF1"/>
    <w:rsid w:val="0088729A"/>
    <w:rsid w:val="00890066"/>
    <w:rsid w:val="0089118D"/>
    <w:rsid w:val="008927ED"/>
    <w:rsid w:val="00892A6B"/>
    <w:rsid w:val="00892AAB"/>
    <w:rsid w:val="008937D8"/>
    <w:rsid w:val="00895451"/>
    <w:rsid w:val="0089589F"/>
    <w:rsid w:val="008958AD"/>
    <w:rsid w:val="0089620C"/>
    <w:rsid w:val="00897401"/>
    <w:rsid w:val="008A1118"/>
    <w:rsid w:val="008A1D8D"/>
    <w:rsid w:val="008A3948"/>
    <w:rsid w:val="008A7113"/>
    <w:rsid w:val="008A71FB"/>
    <w:rsid w:val="008A7230"/>
    <w:rsid w:val="008A7315"/>
    <w:rsid w:val="008B187D"/>
    <w:rsid w:val="008B238B"/>
    <w:rsid w:val="008B322C"/>
    <w:rsid w:val="008B337E"/>
    <w:rsid w:val="008B3511"/>
    <w:rsid w:val="008B4C0C"/>
    <w:rsid w:val="008B5B5C"/>
    <w:rsid w:val="008B6131"/>
    <w:rsid w:val="008B633B"/>
    <w:rsid w:val="008B76D4"/>
    <w:rsid w:val="008B7B45"/>
    <w:rsid w:val="008C0156"/>
    <w:rsid w:val="008C129E"/>
    <w:rsid w:val="008C73D9"/>
    <w:rsid w:val="008C7662"/>
    <w:rsid w:val="008C7781"/>
    <w:rsid w:val="008C7BB4"/>
    <w:rsid w:val="008D0932"/>
    <w:rsid w:val="008D403F"/>
    <w:rsid w:val="008D43FA"/>
    <w:rsid w:val="008D47BC"/>
    <w:rsid w:val="008D6E3C"/>
    <w:rsid w:val="008E464D"/>
    <w:rsid w:val="008E4F60"/>
    <w:rsid w:val="008E688E"/>
    <w:rsid w:val="008F0833"/>
    <w:rsid w:val="008F1068"/>
    <w:rsid w:val="008F1842"/>
    <w:rsid w:val="008F24E5"/>
    <w:rsid w:val="008F28AA"/>
    <w:rsid w:val="008F2CD1"/>
    <w:rsid w:val="008F3A3B"/>
    <w:rsid w:val="008F468E"/>
    <w:rsid w:val="008F4E85"/>
    <w:rsid w:val="008F66B6"/>
    <w:rsid w:val="008F725C"/>
    <w:rsid w:val="008F7721"/>
    <w:rsid w:val="009028A3"/>
    <w:rsid w:val="00903047"/>
    <w:rsid w:val="009033D1"/>
    <w:rsid w:val="0090361C"/>
    <w:rsid w:val="00903717"/>
    <w:rsid w:val="009046D3"/>
    <w:rsid w:val="0090491B"/>
    <w:rsid w:val="00905F93"/>
    <w:rsid w:val="00906074"/>
    <w:rsid w:val="00906075"/>
    <w:rsid w:val="0090640F"/>
    <w:rsid w:val="00906430"/>
    <w:rsid w:val="00910203"/>
    <w:rsid w:val="0091065F"/>
    <w:rsid w:val="00911615"/>
    <w:rsid w:val="00912923"/>
    <w:rsid w:val="00913352"/>
    <w:rsid w:val="00914B5F"/>
    <w:rsid w:val="00914F1B"/>
    <w:rsid w:val="0091742B"/>
    <w:rsid w:val="00917D38"/>
    <w:rsid w:val="0092424A"/>
    <w:rsid w:val="00925247"/>
    <w:rsid w:val="00925848"/>
    <w:rsid w:val="00930491"/>
    <w:rsid w:val="009312B1"/>
    <w:rsid w:val="00932B7E"/>
    <w:rsid w:val="00934195"/>
    <w:rsid w:val="00934432"/>
    <w:rsid w:val="00940B59"/>
    <w:rsid w:val="009419C0"/>
    <w:rsid w:val="0094232E"/>
    <w:rsid w:val="009427B3"/>
    <w:rsid w:val="0094461A"/>
    <w:rsid w:val="00944C4A"/>
    <w:rsid w:val="0094592D"/>
    <w:rsid w:val="009466BB"/>
    <w:rsid w:val="009474DF"/>
    <w:rsid w:val="00947C02"/>
    <w:rsid w:val="009509FD"/>
    <w:rsid w:val="0095235A"/>
    <w:rsid w:val="0095242B"/>
    <w:rsid w:val="00954165"/>
    <w:rsid w:val="00954FB6"/>
    <w:rsid w:val="00955CA8"/>
    <w:rsid w:val="0095655F"/>
    <w:rsid w:val="00956920"/>
    <w:rsid w:val="00957403"/>
    <w:rsid w:val="009577F6"/>
    <w:rsid w:val="00960EF3"/>
    <w:rsid w:val="00962C63"/>
    <w:rsid w:val="00962DDC"/>
    <w:rsid w:val="00962FAF"/>
    <w:rsid w:val="00964D22"/>
    <w:rsid w:val="00964EEA"/>
    <w:rsid w:val="00965108"/>
    <w:rsid w:val="009675AA"/>
    <w:rsid w:val="00970055"/>
    <w:rsid w:val="00971000"/>
    <w:rsid w:val="00971339"/>
    <w:rsid w:val="0097245C"/>
    <w:rsid w:val="00972D74"/>
    <w:rsid w:val="0097494D"/>
    <w:rsid w:val="00974E0E"/>
    <w:rsid w:val="00977698"/>
    <w:rsid w:val="0098055D"/>
    <w:rsid w:val="009806ED"/>
    <w:rsid w:val="00980971"/>
    <w:rsid w:val="00980E94"/>
    <w:rsid w:val="00981EFE"/>
    <w:rsid w:val="00982421"/>
    <w:rsid w:val="00982B22"/>
    <w:rsid w:val="009831CE"/>
    <w:rsid w:val="009833A4"/>
    <w:rsid w:val="009841F6"/>
    <w:rsid w:val="00984450"/>
    <w:rsid w:val="00984C4D"/>
    <w:rsid w:val="00984C6E"/>
    <w:rsid w:val="00984D4D"/>
    <w:rsid w:val="009869E4"/>
    <w:rsid w:val="00987141"/>
    <w:rsid w:val="009874CD"/>
    <w:rsid w:val="00987FFC"/>
    <w:rsid w:val="009907B9"/>
    <w:rsid w:val="009919BD"/>
    <w:rsid w:val="00991E99"/>
    <w:rsid w:val="00992A9B"/>
    <w:rsid w:val="00993E3A"/>
    <w:rsid w:val="009943C6"/>
    <w:rsid w:val="00994A82"/>
    <w:rsid w:val="00994E13"/>
    <w:rsid w:val="00996A6C"/>
    <w:rsid w:val="009A057F"/>
    <w:rsid w:val="009A05A3"/>
    <w:rsid w:val="009A090E"/>
    <w:rsid w:val="009A0C3A"/>
    <w:rsid w:val="009A244B"/>
    <w:rsid w:val="009A26B8"/>
    <w:rsid w:val="009A323E"/>
    <w:rsid w:val="009A3D89"/>
    <w:rsid w:val="009A4CE0"/>
    <w:rsid w:val="009A4FD4"/>
    <w:rsid w:val="009A72CA"/>
    <w:rsid w:val="009B0BE4"/>
    <w:rsid w:val="009B0F8B"/>
    <w:rsid w:val="009B1255"/>
    <w:rsid w:val="009B1274"/>
    <w:rsid w:val="009B16BB"/>
    <w:rsid w:val="009B2429"/>
    <w:rsid w:val="009B29A7"/>
    <w:rsid w:val="009B2BBC"/>
    <w:rsid w:val="009B3086"/>
    <w:rsid w:val="009B3C6C"/>
    <w:rsid w:val="009B3DCC"/>
    <w:rsid w:val="009B3EB5"/>
    <w:rsid w:val="009B5B09"/>
    <w:rsid w:val="009B6E59"/>
    <w:rsid w:val="009C0CD7"/>
    <w:rsid w:val="009C0E08"/>
    <w:rsid w:val="009C1EF5"/>
    <w:rsid w:val="009C23D3"/>
    <w:rsid w:val="009C34E5"/>
    <w:rsid w:val="009C625F"/>
    <w:rsid w:val="009C67CB"/>
    <w:rsid w:val="009C7F39"/>
    <w:rsid w:val="009D0D25"/>
    <w:rsid w:val="009D201B"/>
    <w:rsid w:val="009D2E3F"/>
    <w:rsid w:val="009D37A5"/>
    <w:rsid w:val="009D3CC2"/>
    <w:rsid w:val="009D4B10"/>
    <w:rsid w:val="009D4F1B"/>
    <w:rsid w:val="009D5BDA"/>
    <w:rsid w:val="009D63B3"/>
    <w:rsid w:val="009D6566"/>
    <w:rsid w:val="009D7D89"/>
    <w:rsid w:val="009E16E3"/>
    <w:rsid w:val="009E1818"/>
    <w:rsid w:val="009E1D8C"/>
    <w:rsid w:val="009E1FFA"/>
    <w:rsid w:val="009E35F5"/>
    <w:rsid w:val="009E380F"/>
    <w:rsid w:val="009E45A6"/>
    <w:rsid w:val="009E48E1"/>
    <w:rsid w:val="009E5BEB"/>
    <w:rsid w:val="009E7553"/>
    <w:rsid w:val="009F150C"/>
    <w:rsid w:val="009F152C"/>
    <w:rsid w:val="009F23C8"/>
    <w:rsid w:val="009F33A4"/>
    <w:rsid w:val="009F40F9"/>
    <w:rsid w:val="009F4971"/>
    <w:rsid w:val="009F6C6D"/>
    <w:rsid w:val="00A007D8"/>
    <w:rsid w:val="00A00F7B"/>
    <w:rsid w:val="00A010CE"/>
    <w:rsid w:val="00A01615"/>
    <w:rsid w:val="00A0338B"/>
    <w:rsid w:val="00A03A62"/>
    <w:rsid w:val="00A04BDA"/>
    <w:rsid w:val="00A07A09"/>
    <w:rsid w:val="00A10456"/>
    <w:rsid w:val="00A10A50"/>
    <w:rsid w:val="00A10B76"/>
    <w:rsid w:val="00A122B2"/>
    <w:rsid w:val="00A1245D"/>
    <w:rsid w:val="00A13260"/>
    <w:rsid w:val="00A132D8"/>
    <w:rsid w:val="00A167AE"/>
    <w:rsid w:val="00A17AA5"/>
    <w:rsid w:val="00A20007"/>
    <w:rsid w:val="00A202E6"/>
    <w:rsid w:val="00A22806"/>
    <w:rsid w:val="00A228E2"/>
    <w:rsid w:val="00A238BE"/>
    <w:rsid w:val="00A23EE7"/>
    <w:rsid w:val="00A24A37"/>
    <w:rsid w:val="00A2509F"/>
    <w:rsid w:val="00A25481"/>
    <w:rsid w:val="00A26166"/>
    <w:rsid w:val="00A2725C"/>
    <w:rsid w:val="00A2769D"/>
    <w:rsid w:val="00A2771A"/>
    <w:rsid w:val="00A27938"/>
    <w:rsid w:val="00A303AF"/>
    <w:rsid w:val="00A3142A"/>
    <w:rsid w:val="00A326AE"/>
    <w:rsid w:val="00A32849"/>
    <w:rsid w:val="00A32C45"/>
    <w:rsid w:val="00A33865"/>
    <w:rsid w:val="00A33B52"/>
    <w:rsid w:val="00A354F8"/>
    <w:rsid w:val="00A363A2"/>
    <w:rsid w:val="00A372BD"/>
    <w:rsid w:val="00A375B6"/>
    <w:rsid w:val="00A40860"/>
    <w:rsid w:val="00A40E34"/>
    <w:rsid w:val="00A41D1A"/>
    <w:rsid w:val="00A425F7"/>
    <w:rsid w:val="00A435DB"/>
    <w:rsid w:val="00A4366C"/>
    <w:rsid w:val="00A43DDA"/>
    <w:rsid w:val="00A46BDD"/>
    <w:rsid w:val="00A47A17"/>
    <w:rsid w:val="00A51DF3"/>
    <w:rsid w:val="00A5339E"/>
    <w:rsid w:val="00A54424"/>
    <w:rsid w:val="00A54AE0"/>
    <w:rsid w:val="00A55665"/>
    <w:rsid w:val="00A55B78"/>
    <w:rsid w:val="00A56093"/>
    <w:rsid w:val="00A57C3B"/>
    <w:rsid w:val="00A60228"/>
    <w:rsid w:val="00A61676"/>
    <w:rsid w:val="00A6174E"/>
    <w:rsid w:val="00A62D52"/>
    <w:rsid w:val="00A632D1"/>
    <w:rsid w:val="00A63D01"/>
    <w:rsid w:val="00A6457B"/>
    <w:rsid w:val="00A649C6"/>
    <w:rsid w:val="00A654D2"/>
    <w:rsid w:val="00A6692B"/>
    <w:rsid w:val="00A66B1F"/>
    <w:rsid w:val="00A671B3"/>
    <w:rsid w:val="00A711D7"/>
    <w:rsid w:val="00A75018"/>
    <w:rsid w:val="00A766A3"/>
    <w:rsid w:val="00A76819"/>
    <w:rsid w:val="00A76FD0"/>
    <w:rsid w:val="00A80DE1"/>
    <w:rsid w:val="00A811A4"/>
    <w:rsid w:val="00A8138C"/>
    <w:rsid w:val="00A8202A"/>
    <w:rsid w:val="00A82164"/>
    <w:rsid w:val="00A825A7"/>
    <w:rsid w:val="00A82F19"/>
    <w:rsid w:val="00A83042"/>
    <w:rsid w:val="00A83721"/>
    <w:rsid w:val="00A83763"/>
    <w:rsid w:val="00A838DF"/>
    <w:rsid w:val="00A83D16"/>
    <w:rsid w:val="00A860B7"/>
    <w:rsid w:val="00A87A16"/>
    <w:rsid w:val="00A911DC"/>
    <w:rsid w:val="00A915C2"/>
    <w:rsid w:val="00A927EC"/>
    <w:rsid w:val="00A95C28"/>
    <w:rsid w:val="00A96929"/>
    <w:rsid w:val="00A97811"/>
    <w:rsid w:val="00AA2337"/>
    <w:rsid w:val="00AA26A3"/>
    <w:rsid w:val="00AA27D9"/>
    <w:rsid w:val="00AA30D9"/>
    <w:rsid w:val="00AA4DE4"/>
    <w:rsid w:val="00AA520F"/>
    <w:rsid w:val="00AA5826"/>
    <w:rsid w:val="00AA63FC"/>
    <w:rsid w:val="00AA6CCB"/>
    <w:rsid w:val="00AA77A9"/>
    <w:rsid w:val="00AB135F"/>
    <w:rsid w:val="00AB187A"/>
    <w:rsid w:val="00AB19C6"/>
    <w:rsid w:val="00AB1F25"/>
    <w:rsid w:val="00AB28BF"/>
    <w:rsid w:val="00AB3D55"/>
    <w:rsid w:val="00AB456C"/>
    <w:rsid w:val="00AB4B98"/>
    <w:rsid w:val="00AB5141"/>
    <w:rsid w:val="00AB6FF9"/>
    <w:rsid w:val="00AB7600"/>
    <w:rsid w:val="00AC04C3"/>
    <w:rsid w:val="00AC1BC3"/>
    <w:rsid w:val="00AC6D8E"/>
    <w:rsid w:val="00AC6F6E"/>
    <w:rsid w:val="00AC7070"/>
    <w:rsid w:val="00AC7B30"/>
    <w:rsid w:val="00AD0142"/>
    <w:rsid w:val="00AD0E6F"/>
    <w:rsid w:val="00AD20BB"/>
    <w:rsid w:val="00AD2202"/>
    <w:rsid w:val="00AD3496"/>
    <w:rsid w:val="00AD4775"/>
    <w:rsid w:val="00AD59FA"/>
    <w:rsid w:val="00AD6596"/>
    <w:rsid w:val="00AD6A04"/>
    <w:rsid w:val="00AE0562"/>
    <w:rsid w:val="00AE0B37"/>
    <w:rsid w:val="00AE0DBE"/>
    <w:rsid w:val="00AE0E29"/>
    <w:rsid w:val="00AE0EC1"/>
    <w:rsid w:val="00AE1138"/>
    <w:rsid w:val="00AE147B"/>
    <w:rsid w:val="00AE21FA"/>
    <w:rsid w:val="00AE2654"/>
    <w:rsid w:val="00AE3DDF"/>
    <w:rsid w:val="00AE50ED"/>
    <w:rsid w:val="00AE5CD7"/>
    <w:rsid w:val="00AE608A"/>
    <w:rsid w:val="00AF06DB"/>
    <w:rsid w:val="00AF1BEC"/>
    <w:rsid w:val="00AF217F"/>
    <w:rsid w:val="00AF2C5D"/>
    <w:rsid w:val="00AF569E"/>
    <w:rsid w:val="00AF5A3C"/>
    <w:rsid w:val="00AF6469"/>
    <w:rsid w:val="00AF70E8"/>
    <w:rsid w:val="00AF78AB"/>
    <w:rsid w:val="00AF79D0"/>
    <w:rsid w:val="00AF7A8E"/>
    <w:rsid w:val="00B00DD6"/>
    <w:rsid w:val="00B0157F"/>
    <w:rsid w:val="00B01721"/>
    <w:rsid w:val="00B01A3D"/>
    <w:rsid w:val="00B01A85"/>
    <w:rsid w:val="00B02FCD"/>
    <w:rsid w:val="00B03570"/>
    <w:rsid w:val="00B048BF"/>
    <w:rsid w:val="00B054C4"/>
    <w:rsid w:val="00B054D5"/>
    <w:rsid w:val="00B05987"/>
    <w:rsid w:val="00B05E49"/>
    <w:rsid w:val="00B06836"/>
    <w:rsid w:val="00B07FF3"/>
    <w:rsid w:val="00B1099C"/>
    <w:rsid w:val="00B10BB7"/>
    <w:rsid w:val="00B10F77"/>
    <w:rsid w:val="00B156CD"/>
    <w:rsid w:val="00B15966"/>
    <w:rsid w:val="00B17903"/>
    <w:rsid w:val="00B17962"/>
    <w:rsid w:val="00B17AA5"/>
    <w:rsid w:val="00B226BD"/>
    <w:rsid w:val="00B24FA9"/>
    <w:rsid w:val="00B254DB"/>
    <w:rsid w:val="00B26F18"/>
    <w:rsid w:val="00B273D8"/>
    <w:rsid w:val="00B27903"/>
    <w:rsid w:val="00B27DA4"/>
    <w:rsid w:val="00B27DD9"/>
    <w:rsid w:val="00B31348"/>
    <w:rsid w:val="00B31B78"/>
    <w:rsid w:val="00B31B89"/>
    <w:rsid w:val="00B32BBF"/>
    <w:rsid w:val="00B35648"/>
    <w:rsid w:val="00B36A27"/>
    <w:rsid w:val="00B36C34"/>
    <w:rsid w:val="00B36FC3"/>
    <w:rsid w:val="00B40924"/>
    <w:rsid w:val="00B40B38"/>
    <w:rsid w:val="00B40F83"/>
    <w:rsid w:val="00B4141A"/>
    <w:rsid w:val="00B42178"/>
    <w:rsid w:val="00B427D1"/>
    <w:rsid w:val="00B4349A"/>
    <w:rsid w:val="00B43969"/>
    <w:rsid w:val="00B43B70"/>
    <w:rsid w:val="00B45878"/>
    <w:rsid w:val="00B4743D"/>
    <w:rsid w:val="00B4766E"/>
    <w:rsid w:val="00B50CE6"/>
    <w:rsid w:val="00B55ECB"/>
    <w:rsid w:val="00B5669D"/>
    <w:rsid w:val="00B56D51"/>
    <w:rsid w:val="00B56F4E"/>
    <w:rsid w:val="00B57F91"/>
    <w:rsid w:val="00B60ACD"/>
    <w:rsid w:val="00B60FCB"/>
    <w:rsid w:val="00B63225"/>
    <w:rsid w:val="00B63BA5"/>
    <w:rsid w:val="00B6500D"/>
    <w:rsid w:val="00B65CA6"/>
    <w:rsid w:val="00B66402"/>
    <w:rsid w:val="00B66507"/>
    <w:rsid w:val="00B6784E"/>
    <w:rsid w:val="00B700E8"/>
    <w:rsid w:val="00B7015B"/>
    <w:rsid w:val="00B71AE7"/>
    <w:rsid w:val="00B76DFF"/>
    <w:rsid w:val="00B772C2"/>
    <w:rsid w:val="00B775F4"/>
    <w:rsid w:val="00B7764E"/>
    <w:rsid w:val="00B822FF"/>
    <w:rsid w:val="00B827EA"/>
    <w:rsid w:val="00B833DC"/>
    <w:rsid w:val="00B83925"/>
    <w:rsid w:val="00B83F9A"/>
    <w:rsid w:val="00B842C6"/>
    <w:rsid w:val="00B854E0"/>
    <w:rsid w:val="00B863E3"/>
    <w:rsid w:val="00B90678"/>
    <w:rsid w:val="00B91E58"/>
    <w:rsid w:val="00B92A95"/>
    <w:rsid w:val="00B9385F"/>
    <w:rsid w:val="00B94199"/>
    <w:rsid w:val="00B97FD1"/>
    <w:rsid w:val="00BA0DBF"/>
    <w:rsid w:val="00BA1263"/>
    <w:rsid w:val="00BA250D"/>
    <w:rsid w:val="00BA57C6"/>
    <w:rsid w:val="00BA63D8"/>
    <w:rsid w:val="00BB288D"/>
    <w:rsid w:val="00BB31EA"/>
    <w:rsid w:val="00BB4B06"/>
    <w:rsid w:val="00BB6263"/>
    <w:rsid w:val="00BB719B"/>
    <w:rsid w:val="00BB71E4"/>
    <w:rsid w:val="00BC074B"/>
    <w:rsid w:val="00BC0DFE"/>
    <w:rsid w:val="00BC1CA7"/>
    <w:rsid w:val="00BC21E6"/>
    <w:rsid w:val="00BC26B2"/>
    <w:rsid w:val="00BC350C"/>
    <w:rsid w:val="00BC356A"/>
    <w:rsid w:val="00BC396B"/>
    <w:rsid w:val="00BC5E30"/>
    <w:rsid w:val="00BC6600"/>
    <w:rsid w:val="00BC66F3"/>
    <w:rsid w:val="00BD0F7C"/>
    <w:rsid w:val="00BD1586"/>
    <w:rsid w:val="00BD248B"/>
    <w:rsid w:val="00BD3BB1"/>
    <w:rsid w:val="00BD3C07"/>
    <w:rsid w:val="00BD4C45"/>
    <w:rsid w:val="00BD4DD6"/>
    <w:rsid w:val="00BD59F2"/>
    <w:rsid w:val="00BD77DD"/>
    <w:rsid w:val="00BE0C82"/>
    <w:rsid w:val="00BE117A"/>
    <w:rsid w:val="00BE12EE"/>
    <w:rsid w:val="00BE145E"/>
    <w:rsid w:val="00BE16C8"/>
    <w:rsid w:val="00BE1CEE"/>
    <w:rsid w:val="00BE421D"/>
    <w:rsid w:val="00BE579D"/>
    <w:rsid w:val="00BE59EA"/>
    <w:rsid w:val="00BE5E83"/>
    <w:rsid w:val="00BE69C8"/>
    <w:rsid w:val="00BE7C44"/>
    <w:rsid w:val="00BE7FBC"/>
    <w:rsid w:val="00BF08F9"/>
    <w:rsid w:val="00BF1691"/>
    <w:rsid w:val="00BF16AC"/>
    <w:rsid w:val="00BF1FA8"/>
    <w:rsid w:val="00BF3224"/>
    <w:rsid w:val="00BF50DE"/>
    <w:rsid w:val="00BF5B6F"/>
    <w:rsid w:val="00BF5E8B"/>
    <w:rsid w:val="00BF6F81"/>
    <w:rsid w:val="00BF7B20"/>
    <w:rsid w:val="00BF7E60"/>
    <w:rsid w:val="00C00454"/>
    <w:rsid w:val="00C01452"/>
    <w:rsid w:val="00C01567"/>
    <w:rsid w:val="00C02D05"/>
    <w:rsid w:val="00C0399C"/>
    <w:rsid w:val="00C03FD6"/>
    <w:rsid w:val="00C048CA"/>
    <w:rsid w:val="00C05980"/>
    <w:rsid w:val="00C0720F"/>
    <w:rsid w:val="00C07923"/>
    <w:rsid w:val="00C10F89"/>
    <w:rsid w:val="00C114E2"/>
    <w:rsid w:val="00C116DD"/>
    <w:rsid w:val="00C12651"/>
    <w:rsid w:val="00C130A3"/>
    <w:rsid w:val="00C131F9"/>
    <w:rsid w:val="00C13799"/>
    <w:rsid w:val="00C13F4D"/>
    <w:rsid w:val="00C14223"/>
    <w:rsid w:val="00C1480A"/>
    <w:rsid w:val="00C14B4E"/>
    <w:rsid w:val="00C14DA8"/>
    <w:rsid w:val="00C15997"/>
    <w:rsid w:val="00C165CD"/>
    <w:rsid w:val="00C16827"/>
    <w:rsid w:val="00C17F92"/>
    <w:rsid w:val="00C2099B"/>
    <w:rsid w:val="00C21DCA"/>
    <w:rsid w:val="00C24CC6"/>
    <w:rsid w:val="00C25DFB"/>
    <w:rsid w:val="00C26D6E"/>
    <w:rsid w:val="00C2702A"/>
    <w:rsid w:val="00C27B5D"/>
    <w:rsid w:val="00C27E11"/>
    <w:rsid w:val="00C31554"/>
    <w:rsid w:val="00C329AD"/>
    <w:rsid w:val="00C34976"/>
    <w:rsid w:val="00C34A70"/>
    <w:rsid w:val="00C3578B"/>
    <w:rsid w:val="00C35944"/>
    <w:rsid w:val="00C36703"/>
    <w:rsid w:val="00C367EC"/>
    <w:rsid w:val="00C400BA"/>
    <w:rsid w:val="00C400E8"/>
    <w:rsid w:val="00C40B40"/>
    <w:rsid w:val="00C42A58"/>
    <w:rsid w:val="00C43361"/>
    <w:rsid w:val="00C4379B"/>
    <w:rsid w:val="00C44090"/>
    <w:rsid w:val="00C45231"/>
    <w:rsid w:val="00C45B0F"/>
    <w:rsid w:val="00C46C89"/>
    <w:rsid w:val="00C47C1E"/>
    <w:rsid w:val="00C47F6F"/>
    <w:rsid w:val="00C500D4"/>
    <w:rsid w:val="00C50D4D"/>
    <w:rsid w:val="00C519A9"/>
    <w:rsid w:val="00C52759"/>
    <w:rsid w:val="00C52DDC"/>
    <w:rsid w:val="00C53279"/>
    <w:rsid w:val="00C53B15"/>
    <w:rsid w:val="00C559A0"/>
    <w:rsid w:val="00C55C58"/>
    <w:rsid w:val="00C55D5A"/>
    <w:rsid w:val="00C62D5B"/>
    <w:rsid w:val="00C63C57"/>
    <w:rsid w:val="00C63CFD"/>
    <w:rsid w:val="00C64369"/>
    <w:rsid w:val="00C64BE5"/>
    <w:rsid w:val="00C64C82"/>
    <w:rsid w:val="00C66EB5"/>
    <w:rsid w:val="00C672B0"/>
    <w:rsid w:val="00C70BF5"/>
    <w:rsid w:val="00C7168E"/>
    <w:rsid w:val="00C7392E"/>
    <w:rsid w:val="00C74347"/>
    <w:rsid w:val="00C752C6"/>
    <w:rsid w:val="00C761F1"/>
    <w:rsid w:val="00C772CC"/>
    <w:rsid w:val="00C80390"/>
    <w:rsid w:val="00C80C61"/>
    <w:rsid w:val="00C81EA5"/>
    <w:rsid w:val="00C83AC5"/>
    <w:rsid w:val="00C83E73"/>
    <w:rsid w:val="00C853D0"/>
    <w:rsid w:val="00C85E22"/>
    <w:rsid w:val="00C86927"/>
    <w:rsid w:val="00C8706C"/>
    <w:rsid w:val="00C8793B"/>
    <w:rsid w:val="00C902D4"/>
    <w:rsid w:val="00C905FB"/>
    <w:rsid w:val="00C91126"/>
    <w:rsid w:val="00C9147C"/>
    <w:rsid w:val="00C918E0"/>
    <w:rsid w:val="00C923DE"/>
    <w:rsid w:val="00C92B4B"/>
    <w:rsid w:val="00C94DC5"/>
    <w:rsid w:val="00C954AD"/>
    <w:rsid w:val="00C957EF"/>
    <w:rsid w:val="00C965E8"/>
    <w:rsid w:val="00C97451"/>
    <w:rsid w:val="00C97C08"/>
    <w:rsid w:val="00CA01D8"/>
    <w:rsid w:val="00CA03E9"/>
    <w:rsid w:val="00CA1081"/>
    <w:rsid w:val="00CA13A5"/>
    <w:rsid w:val="00CA1790"/>
    <w:rsid w:val="00CA5FD7"/>
    <w:rsid w:val="00CA6792"/>
    <w:rsid w:val="00CA6B1E"/>
    <w:rsid w:val="00CA71AE"/>
    <w:rsid w:val="00CA7EFC"/>
    <w:rsid w:val="00CB00E9"/>
    <w:rsid w:val="00CB0A11"/>
    <w:rsid w:val="00CB0BB8"/>
    <w:rsid w:val="00CB0F47"/>
    <w:rsid w:val="00CB1672"/>
    <w:rsid w:val="00CB2215"/>
    <w:rsid w:val="00CB2DC5"/>
    <w:rsid w:val="00CB321E"/>
    <w:rsid w:val="00CB603D"/>
    <w:rsid w:val="00CB7A49"/>
    <w:rsid w:val="00CC0155"/>
    <w:rsid w:val="00CC030B"/>
    <w:rsid w:val="00CC1351"/>
    <w:rsid w:val="00CC3733"/>
    <w:rsid w:val="00CC3EA5"/>
    <w:rsid w:val="00CC4327"/>
    <w:rsid w:val="00CC5FBD"/>
    <w:rsid w:val="00CC660D"/>
    <w:rsid w:val="00CC71AC"/>
    <w:rsid w:val="00CD0516"/>
    <w:rsid w:val="00CD0834"/>
    <w:rsid w:val="00CD0ACF"/>
    <w:rsid w:val="00CD0F6E"/>
    <w:rsid w:val="00CD13BC"/>
    <w:rsid w:val="00CD2D4B"/>
    <w:rsid w:val="00CD368E"/>
    <w:rsid w:val="00CD4C63"/>
    <w:rsid w:val="00CD4FC3"/>
    <w:rsid w:val="00CD51D6"/>
    <w:rsid w:val="00CD7B0E"/>
    <w:rsid w:val="00CE080F"/>
    <w:rsid w:val="00CE1863"/>
    <w:rsid w:val="00CE261C"/>
    <w:rsid w:val="00CE2810"/>
    <w:rsid w:val="00CE2CDB"/>
    <w:rsid w:val="00CE2E98"/>
    <w:rsid w:val="00CE357A"/>
    <w:rsid w:val="00CE3CC6"/>
    <w:rsid w:val="00CE4AD9"/>
    <w:rsid w:val="00CE5BA2"/>
    <w:rsid w:val="00CE626D"/>
    <w:rsid w:val="00CF06E5"/>
    <w:rsid w:val="00CF28F6"/>
    <w:rsid w:val="00CF2A74"/>
    <w:rsid w:val="00CF306D"/>
    <w:rsid w:val="00CF313E"/>
    <w:rsid w:val="00CF3ABA"/>
    <w:rsid w:val="00CF5DA4"/>
    <w:rsid w:val="00CF5F0F"/>
    <w:rsid w:val="00CF709F"/>
    <w:rsid w:val="00CF70F4"/>
    <w:rsid w:val="00CF7870"/>
    <w:rsid w:val="00D009B7"/>
    <w:rsid w:val="00D00F8F"/>
    <w:rsid w:val="00D012E1"/>
    <w:rsid w:val="00D026B4"/>
    <w:rsid w:val="00D02ED5"/>
    <w:rsid w:val="00D03A27"/>
    <w:rsid w:val="00D04330"/>
    <w:rsid w:val="00D06A5D"/>
    <w:rsid w:val="00D10D2B"/>
    <w:rsid w:val="00D11152"/>
    <w:rsid w:val="00D176EA"/>
    <w:rsid w:val="00D17D32"/>
    <w:rsid w:val="00D20BF5"/>
    <w:rsid w:val="00D22C26"/>
    <w:rsid w:val="00D23054"/>
    <w:rsid w:val="00D24254"/>
    <w:rsid w:val="00D25AB2"/>
    <w:rsid w:val="00D26E69"/>
    <w:rsid w:val="00D27C0A"/>
    <w:rsid w:val="00D27D75"/>
    <w:rsid w:val="00D30CE8"/>
    <w:rsid w:val="00D31A8F"/>
    <w:rsid w:val="00D31CFC"/>
    <w:rsid w:val="00D32E97"/>
    <w:rsid w:val="00D339AC"/>
    <w:rsid w:val="00D33AD5"/>
    <w:rsid w:val="00D35855"/>
    <w:rsid w:val="00D3592F"/>
    <w:rsid w:val="00D35BDD"/>
    <w:rsid w:val="00D36732"/>
    <w:rsid w:val="00D372D1"/>
    <w:rsid w:val="00D3793B"/>
    <w:rsid w:val="00D40575"/>
    <w:rsid w:val="00D40C3D"/>
    <w:rsid w:val="00D40DDE"/>
    <w:rsid w:val="00D41704"/>
    <w:rsid w:val="00D43EBB"/>
    <w:rsid w:val="00D476E7"/>
    <w:rsid w:val="00D5144D"/>
    <w:rsid w:val="00D51908"/>
    <w:rsid w:val="00D521EB"/>
    <w:rsid w:val="00D53530"/>
    <w:rsid w:val="00D5363D"/>
    <w:rsid w:val="00D54407"/>
    <w:rsid w:val="00D5543F"/>
    <w:rsid w:val="00D55CBA"/>
    <w:rsid w:val="00D56565"/>
    <w:rsid w:val="00D565B6"/>
    <w:rsid w:val="00D566E0"/>
    <w:rsid w:val="00D642BF"/>
    <w:rsid w:val="00D646CB"/>
    <w:rsid w:val="00D656CD"/>
    <w:rsid w:val="00D66385"/>
    <w:rsid w:val="00D66C6C"/>
    <w:rsid w:val="00D70B15"/>
    <w:rsid w:val="00D73021"/>
    <w:rsid w:val="00D73576"/>
    <w:rsid w:val="00D74063"/>
    <w:rsid w:val="00D74463"/>
    <w:rsid w:val="00D7450D"/>
    <w:rsid w:val="00D75D33"/>
    <w:rsid w:val="00D76124"/>
    <w:rsid w:val="00D77D16"/>
    <w:rsid w:val="00D77F07"/>
    <w:rsid w:val="00D800CB"/>
    <w:rsid w:val="00D802B9"/>
    <w:rsid w:val="00D803D2"/>
    <w:rsid w:val="00D81FB7"/>
    <w:rsid w:val="00D82C1C"/>
    <w:rsid w:val="00D8734D"/>
    <w:rsid w:val="00D90C35"/>
    <w:rsid w:val="00D90C9C"/>
    <w:rsid w:val="00D91A12"/>
    <w:rsid w:val="00D9230B"/>
    <w:rsid w:val="00D923B7"/>
    <w:rsid w:val="00D92407"/>
    <w:rsid w:val="00D925C9"/>
    <w:rsid w:val="00D946A8"/>
    <w:rsid w:val="00D9777E"/>
    <w:rsid w:val="00DA1052"/>
    <w:rsid w:val="00DA322E"/>
    <w:rsid w:val="00DA3852"/>
    <w:rsid w:val="00DA38DD"/>
    <w:rsid w:val="00DA3FAB"/>
    <w:rsid w:val="00DA7FB6"/>
    <w:rsid w:val="00DB008E"/>
    <w:rsid w:val="00DB15BA"/>
    <w:rsid w:val="00DB18D6"/>
    <w:rsid w:val="00DB3630"/>
    <w:rsid w:val="00DB4034"/>
    <w:rsid w:val="00DB5B90"/>
    <w:rsid w:val="00DB6E1F"/>
    <w:rsid w:val="00DB7049"/>
    <w:rsid w:val="00DB75C2"/>
    <w:rsid w:val="00DB77E3"/>
    <w:rsid w:val="00DB7EFD"/>
    <w:rsid w:val="00DC03A1"/>
    <w:rsid w:val="00DC0C98"/>
    <w:rsid w:val="00DC0E36"/>
    <w:rsid w:val="00DC1FDE"/>
    <w:rsid w:val="00DC5E97"/>
    <w:rsid w:val="00DC6557"/>
    <w:rsid w:val="00DC6C66"/>
    <w:rsid w:val="00DC74C7"/>
    <w:rsid w:val="00DD04EB"/>
    <w:rsid w:val="00DD19C3"/>
    <w:rsid w:val="00DD3669"/>
    <w:rsid w:val="00DD3C94"/>
    <w:rsid w:val="00DD5039"/>
    <w:rsid w:val="00DD5411"/>
    <w:rsid w:val="00DD5943"/>
    <w:rsid w:val="00DD6266"/>
    <w:rsid w:val="00DD7941"/>
    <w:rsid w:val="00DE0178"/>
    <w:rsid w:val="00DE078D"/>
    <w:rsid w:val="00DE176C"/>
    <w:rsid w:val="00DE2117"/>
    <w:rsid w:val="00DE2139"/>
    <w:rsid w:val="00DE27C2"/>
    <w:rsid w:val="00DE299A"/>
    <w:rsid w:val="00DE40D5"/>
    <w:rsid w:val="00DE42FE"/>
    <w:rsid w:val="00DE459A"/>
    <w:rsid w:val="00DE6882"/>
    <w:rsid w:val="00DF0E90"/>
    <w:rsid w:val="00DF21BC"/>
    <w:rsid w:val="00DF2FF4"/>
    <w:rsid w:val="00DF57D0"/>
    <w:rsid w:val="00DF6F29"/>
    <w:rsid w:val="00DF7FC5"/>
    <w:rsid w:val="00E1148F"/>
    <w:rsid w:val="00E129E3"/>
    <w:rsid w:val="00E12A8B"/>
    <w:rsid w:val="00E145F7"/>
    <w:rsid w:val="00E14C61"/>
    <w:rsid w:val="00E15BCC"/>
    <w:rsid w:val="00E15E86"/>
    <w:rsid w:val="00E17663"/>
    <w:rsid w:val="00E17968"/>
    <w:rsid w:val="00E17B1C"/>
    <w:rsid w:val="00E20683"/>
    <w:rsid w:val="00E22E75"/>
    <w:rsid w:val="00E2342F"/>
    <w:rsid w:val="00E25985"/>
    <w:rsid w:val="00E25E11"/>
    <w:rsid w:val="00E270A8"/>
    <w:rsid w:val="00E279BB"/>
    <w:rsid w:val="00E3076B"/>
    <w:rsid w:val="00E31EC2"/>
    <w:rsid w:val="00E32344"/>
    <w:rsid w:val="00E32643"/>
    <w:rsid w:val="00E32C25"/>
    <w:rsid w:val="00E330D3"/>
    <w:rsid w:val="00E3323A"/>
    <w:rsid w:val="00E333FB"/>
    <w:rsid w:val="00E338A2"/>
    <w:rsid w:val="00E33D5A"/>
    <w:rsid w:val="00E3482C"/>
    <w:rsid w:val="00E35777"/>
    <w:rsid w:val="00E36C22"/>
    <w:rsid w:val="00E36EC7"/>
    <w:rsid w:val="00E40F57"/>
    <w:rsid w:val="00E42481"/>
    <w:rsid w:val="00E4591A"/>
    <w:rsid w:val="00E45C88"/>
    <w:rsid w:val="00E46703"/>
    <w:rsid w:val="00E468DD"/>
    <w:rsid w:val="00E46B05"/>
    <w:rsid w:val="00E473EA"/>
    <w:rsid w:val="00E47A22"/>
    <w:rsid w:val="00E52321"/>
    <w:rsid w:val="00E52625"/>
    <w:rsid w:val="00E5545D"/>
    <w:rsid w:val="00E5610A"/>
    <w:rsid w:val="00E56194"/>
    <w:rsid w:val="00E57AFA"/>
    <w:rsid w:val="00E60B17"/>
    <w:rsid w:val="00E63148"/>
    <w:rsid w:val="00E672B4"/>
    <w:rsid w:val="00E719AA"/>
    <w:rsid w:val="00E71AB7"/>
    <w:rsid w:val="00E71C0D"/>
    <w:rsid w:val="00E71C11"/>
    <w:rsid w:val="00E72125"/>
    <w:rsid w:val="00E738CB"/>
    <w:rsid w:val="00E74EE3"/>
    <w:rsid w:val="00E76F25"/>
    <w:rsid w:val="00E771DA"/>
    <w:rsid w:val="00E80446"/>
    <w:rsid w:val="00E815C6"/>
    <w:rsid w:val="00E818CA"/>
    <w:rsid w:val="00E8314B"/>
    <w:rsid w:val="00E831EA"/>
    <w:rsid w:val="00E8700D"/>
    <w:rsid w:val="00E87C2B"/>
    <w:rsid w:val="00E90B13"/>
    <w:rsid w:val="00E92A6C"/>
    <w:rsid w:val="00E935B4"/>
    <w:rsid w:val="00E95764"/>
    <w:rsid w:val="00E95B87"/>
    <w:rsid w:val="00E963DE"/>
    <w:rsid w:val="00E977FA"/>
    <w:rsid w:val="00EA017D"/>
    <w:rsid w:val="00EA1480"/>
    <w:rsid w:val="00EA30B6"/>
    <w:rsid w:val="00EA388A"/>
    <w:rsid w:val="00EA395C"/>
    <w:rsid w:val="00EA413F"/>
    <w:rsid w:val="00EA5641"/>
    <w:rsid w:val="00EA648B"/>
    <w:rsid w:val="00EA663A"/>
    <w:rsid w:val="00EB0BBB"/>
    <w:rsid w:val="00EB13BE"/>
    <w:rsid w:val="00EB149D"/>
    <w:rsid w:val="00EB1D9E"/>
    <w:rsid w:val="00EB36EC"/>
    <w:rsid w:val="00EB4152"/>
    <w:rsid w:val="00EB4DF9"/>
    <w:rsid w:val="00EB5BA7"/>
    <w:rsid w:val="00EB6FF1"/>
    <w:rsid w:val="00EC239A"/>
    <w:rsid w:val="00EC2ACE"/>
    <w:rsid w:val="00EC379F"/>
    <w:rsid w:val="00EC3847"/>
    <w:rsid w:val="00EC3A67"/>
    <w:rsid w:val="00EC48FE"/>
    <w:rsid w:val="00EC4F6F"/>
    <w:rsid w:val="00EC7369"/>
    <w:rsid w:val="00EC7513"/>
    <w:rsid w:val="00ED08CF"/>
    <w:rsid w:val="00ED1064"/>
    <w:rsid w:val="00ED2450"/>
    <w:rsid w:val="00ED34C5"/>
    <w:rsid w:val="00ED3BB3"/>
    <w:rsid w:val="00ED429F"/>
    <w:rsid w:val="00ED44ED"/>
    <w:rsid w:val="00ED5B92"/>
    <w:rsid w:val="00ED6BDA"/>
    <w:rsid w:val="00ED78D0"/>
    <w:rsid w:val="00EE1591"/>
    <w:rsid w:val="00EE1B0C"/>
    <w:rsid w:val="00EE2AD0"/>
    <w:rsid w:val="00EE5FFA"/>
    <w:rsid w:val="00EE60C8"/>
    <w:rsid w:val="00EE7A77"/>
    <w:rsid w:val="00EE7EA8"/>
    <w:rsid w:val="00EF0467"/>
    <w:rsid w:val="00EF1442"/>
    <w:rsid w:val="00EF2C88"/>
    <w:rsid w:val="00EF36F5"/>
    <w:rsid w:val="00EF5393"/>
    <w:rsid w:val="00EF62D1"/>
    <w:rsid w:val="00EF6E8F"/>
    <w:rsid w:val="00EF7321"/>
    <w:rsid w:val="00EF7FEF"/>
    <w:rsid w:val="00F000AE"/>
    <w:rsid w:val="00F001C0"/>
    <w:rsid w:val="00F004D6"/>
    <w:rsid w:val="00F010A6"/>
    <w:rsid w:val="00F0278E"/>
    <w:rsid w:val="00F02FF5"/>
    <w:rsid w:val="00F058E5"/>
    <w:rsid w:val="00F06E6C"/>
    <w:rsid w:val="00F10FE5"/>
    <w:rsid w:val="00F11561"/>
    <w:rsid w:val="00F12F24"/>
    <w:rsid w:val="00F13104"/>
    <w:rsid w:val="00F15A97"/>
    <w:rsid w:val="00F1698B"/>
    <w:rsid w:val="00F16CA7"/>
    <w:rsid w:val="00F16E71"/>
    <w:rsid w:val="00F16FFF"/>
    <w:rsid w:val="00F171FD"/>
    <w:rsid w:val="00F17322"/>
    <w:rsid w:val="00F17F59"/>
    <w:rsid w:val="00F17F5C"/>
    <w:rsid w:val="00F20C0B"/>
    <w:rsid w:val="00F20FEC"/>
    <w:rsid w:val="00F21293"/>
    <w:rsid w:val="00F21919"/>
    <w:rsid w:val="00F21969"/>
    <w:rsid w:val="00F21AA0"/>
    <w:rsid w:val="00F2378D"/>
    <w:rsid w:val="00F23A09"/>
    <w:rsid w:val="00F23BD9"/>
    <w:rsid w:val="00F24A58"/>
    <w:rsid w:val="00F24C31"/>
    <w:rsid w:val="00F257DC"/>
    <w:rsid w:val="00F269E2"/>
    <w:rsid w:val="00F26C34"/>
    <w:rsid w:val="00F302AD"/>
    <w:rsid w:val="00F3041E"/>
    <w:rsid w:val="00F304D7"/>
    <w:rsid w:val="00F3151B"/>
    <w:rsid w:val="00F31BD8"/>
    <w:rsid w:val="00F3292B"/>
    <w:rsid w:val="00F32B4B"/>
    <w:rsid w:val="00F332DB"/>
    <w:rsid w:val="00F3343A"/>
    <w:rsid w:val="00F355D4"/>
    <w:rsid w:val="00F35960"/>
    <w:rsid w:val="00F367E0"/>
    <w:rsid w:val="00F37B9B"/>
    <w:rsid w:val="00F403A9"/>
    <w:rsid w:val="00F42368"/>
    <w:rsid w:val="00F43204"/>
    <w:rsid w:val="00F45769"/>
    <w:rsid w:val="00F4616F"/>
    <w:rsid w:val="00F46B18"/>
    <w:rsid w:val="00F470ED"/>
    <w:rsid w:val="00F50853"/>
    <w:rsid w:val="00F50C9E"/>
    <w:rsid w:val="00F511C9"/>
    <w:rsid w:val="00F519FF"/>
    <w:rsid w:val="00F51F70"/>
    <w:rsid w:val="00F51FF7"/>
    <w:rsid w:val="00F52167"/>
    <w:rsid w:val="00F526C2"/>
    <w:rsid w:val="00F53BD0"/>
    <w:rsid w:val="00F54745"/>
    <w:rsid w:val="00F54C64"/>
    <w:rsid w:val="00F556A4"/>
    <w:rsid w:val="00F55D76"/>
    <w:rsid w:val="00F56713"/>
    <w:rsid w:val="00F601FF"/>
    <w:rsid w:val="00F60336"/>
    <w:rsid w:val="00F61A75"/>
    <w:rsid w:val="00F62A5E"/>
    <w:rsid w:val="00F63312"/>
    <w:rsid w:val="00F64BBD"/>
    <w:rsid w:val="00F64D00"/>
    <w:rsid w:val="00F65CA4"/>
    <w:rsid w:val="00F70F16"/>
    <w:rsid w:val="00F72089"/>
    <w:rsid w:val="00F72355"/>
    <w:rsid w:val="00F72615"/>
    <w:rsid w:val="00F72BF7"/>
    <w:rsid w:val="00F77CB9"/>
    <w:rsid w:val="00F80E6A"/>
    <w:rsid w:val="00F814A6"/>
    <w:rsid w:val="00F82BF7"/>
    <w:rsid w:val="00F84595"/>
    <w:rsid w:val="00F8475A"/>
    <w:rsid w:val="00F85A53"/>
    <w:rsid w:val="00F85F23"/>
    <w:rsid w:val="00F87703"/>
    <w:rsid w:val="00F87E91"/>
    <w:rsid w:val="00F90E36"/>
    <w:rsid w:val="00F91B21"/>
    <w:rsid w:val="00F926EE"/>
    <w:rsid w:val="00F93DD6"/>
    <w:rsid w:val="00F9490C"/>
    <w:rsid w:val="00F94C74"/>
    <w:rsid w:val="00F9529F"/>
    <w:rsid w:val="00F95696"/>
    <w:rsid w:val="00F95A7B"/>
    <w:rsid w:val="00F95B29"/>
    <w:rsid w:val="00FA1383"/>
    <w:rsid w:val="00FA24BB"/>
    <w:rsid w:val="00FA2DDF"/>
    <w:rsid w:val="00FA368E"/>
    <w:rsid w:val="00FA62A2"/>
    <w:rsid w:val="00FA7558"/>
    <w:rsid w:val="00FB1EFF"/>
    <w:rsid w:val="00FB221A"/>
    <w:rsid w:val="00FB2F6A"/>
    <w:rsid w:val="00FB3564"/>
    <w:rsid w:val="00FB3F58"/>
    <w:rsid w:val="00FB40CB"/>
    <w:rsid w:val="00FB5E94"/>
    <w:rsid w:val="00FB74A1"/>
    <w:rsid w:val="00FB7832"/>
    <w:rsid w:val="00FC0F08"/>
    <w:rsid w:val="00FC2301"/>
    <w:rsid w:val="00FC332B"/>
    <w:rsid w:val="00FC5CDC"/>
    <w:rsid w:val="00FC5D76"/>
    <w:rsid w:val="00FC77E3"/>
    <w:rsid w:val="00FC7EEF"/>
    <w:rsid w:val="00FD1396"/>
    <w:rsid w:val="00FD27D8"/>
    <w:rsid w:val="00FD2F7E"/>
    <w:rsid w:val="00FD36DF"/>
    <w:rsid w:val="00FD4580"/>
    <w:rsid w:val="00FD4D9A"/>
    <w:rsid w:val="00FD4F54"/>
    <w:rsid w:val="00FD50B0"/>
    <w:rsid w:val="00FD5740"/>
    <w:rsid w:val="00FD62F2"/>
    <w:rsid w:val="00FD7FF5"/>
    <w:rsid w:val="00FE2047"/>
    <w:rsid w:val="00FE2757"/>
    <w:rsid w:val="00FE2D0F"/>
    <w:rsid w:val="00FE401D"/>
    <w:rsid w:val="00FE421F"/>
    <w:rsid w:val="00FE6B32"/>
    <w:rsid w:val="00FE782B"/>
    <w:rsid w:val="00FE7D0A"/>
    <w:rsid w:val="00FF120A"/>
    <w:rsid w:val="00FF3E56"/>
    <w:rsid w:val="00FF4FC0"/>
    <w:rsid w:val="00FF6277"/>
    <w:rsid w:val="00FF6A99"/>
    <w:rsid w:val="00FF7716"/>
    <w:rsid w:val="00FF7733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E2"/>
    <w:rPr>
      <w:sz w:val="24"/>
      <w:szCs w:val="24"/>
    </w:rPr>
  </w:style>
  <w:style w:type="paragraph" w:styleId="Heading1">
    <w:name w:val="heading 1"/>
    <w:basedOn w:val="Normal"/>
    <w:next w:val="Normal"/>
    <w:qFormat/>
    <w:rsid w:val="00F269E2"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rsid w:val="00F269E2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F269E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269E2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F269E2"/>
    <w:pPr>
      <w:keepNext/>
      <w:outlineLvl w:val="4"/>
    </w:pPr>
    <w:rPr>
      <w:b/>
      <w:bCs/>
      <w:i/>
      <w:iCs/>
      <w:sz w:val="20"/>
      <w:u w:val="single"/>
    </w:rPr>
  </w:style>
  <w:style w:type="paragraph" w:styleId="Heading6">
    <w:name w:val="heading 6"/>
    <w:basedOn w:val="Normal"/>
    <w:next w:val="Normal"/>
    <w:qFormat/>
    <w:rsid w:val="00F269E2"/>
    <w:pPr>
      <w:keepNext/>
      <w:outlineLvl w:val="5"/>
    </w:pPr>
    <w:rPr>
      <w:rFonts w:ascii="BlizzardD" w:hAnsi="BlizzardD"/>
      <w:sz w:val="32"/>
    </w:rPr>
  </w:style>
  <w:style w:type="paragraph" w:styleId="Heading7">
    <w:name w:val="heading 7"/>
    <w:basedOn w:val="Normal"/>
    <w:next w:val="Normal"/>
    <w:qFormat/>
    <w:rsid w:val="00F269E2"/>
    <w:pPr>
      <w:keepNext/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F269E2"/>
    <w:pPr>
      <w:keepNext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F269E2"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69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269E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269E2"/>
    <w:rPr>
      <w:sz w:val="20"/>
    </w:rPr>
  </w:style>
  <w:style w:type="paragraph" w:styleId="BodyText2">
    <w:name w:val="Body Text 2"/>
    <w:basedOn w:val="Normal"/>
    <w:semiHidden/>
    <w:rsid w:val="00F269E2"/>
    <w:rPr>
      <w:b/>
      <w:bCs/>
      <w:sz w:val="20"/>
    </w:rPr>
  </w:style>
  <w:style w:type="paragraph" w:styleId="BodyText3">
    <w:name w:val="Body Text 3"/>
    <w:basedOn w:val="Normal"/>
    <w:semiHidden/>
    <w:rsid w:val="00F269E2"/>
    <w:rPr>
      <w:b/>
      <w:bCs/>
      <w:i/>
      <w:iCs/>
      <w:sz w:val="20"/>
    </w:rPr>
  </w:style>
  <w:style w:type="character" w:styleId="Hyperlink">
    <w:name w:val="Hyperlink"/>
    <w:basedOn w:val="DefaultParagraphFont"/>
    <w:semiHidden/>
    <w:rsid w:val="00F269E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269E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B1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A71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7E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78D"/>
    <w:rPr>
      <w:b/>
      <w:bCs/>
    </w:rPr>
  </w:style>
  <w:style w:type="character" w:customStyle="1" w:styleId="apple-converted-space">
    <w:name w:val="apple-converted-space"/>
    <w:basedOn w:val="DefaultParagraphFont"/>
    <w:rsid w:val="00A82164"/>
  </w:style>
  <w:style w:type="paragraph" w:customStyle="1" w:styleId="Default">
    <w:name w:val="Default"/>
    <w:rsid w:val="00565BB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45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8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9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41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26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6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0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602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39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amoose.wordpress.com" TargetMode="External"/><Relationship Id="rId1" Type="http://schemas.openxmlformats.org/officeDocument/2006/relationships/hyperlink" Target="http://www.anamoos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AI\Desktop\Calendar%20for%20Civic%20Club%20(Autosav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BF2A-4D7C-4A80-B9D4-FEB5185D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for Civic Club (Autosaved)</Template>
  <TotalTime>126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 Company</Company>
  <LinksUpToDate>false</LinksUpToDate>
  <CharactersWithSpaces>2273</CharactersWithSpaces>
  <SharedDoc>false</SharedDoc>
  <HLinks>
    <vt:vector size="6" baseType="variant">
      <vt:variant>
        <vt:i4>2818153</vt:i4>
      </vt:variant>
      <vt:variant>
        <vt:i4>0</vt:i4>
      </vt:variant>
      <vt:variant>
        <vt:i4>0</vt:i4>
      </vt:variant>
      <vt:variant>
        <vt:i4>5</vt:i4>
      </vt:variant>
      <vt:variant>
        <vt:lpwstr>http://www.mchenrycountynd.com/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SMAI</dc:creator>
  <cp:lastModifiedBy>JaciBlu</cp:lastModifiedBy>
  <cp:revision>23</cp:revision>
  <cp:lastPrinted>2018-09-26T15:49:00Z</cp:lastPrinted>
  <dcterms:created xsi:type="dcterms:W3CDTF">2018-11-16T01:24:00Z</dcterms:created>
  <dcterms:modified xsi:type="dcterms:W3CDTF">2018-11-27T19:18:00Z</dcterms:modified>
</cp:coreProperties>
</file>